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7E5F1" w14:textId="77777777" w:rsidR="00AF56C2" w:rsidRDefault="00AF56C2" w:rsidP="003C3F2C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bookmarkStart w:id="0" w:name="_Toc255368082"/>
    </w:p>
    <w:p w14:paraId="32AD3042" w14:textId="77777777" w:rsidR="00AD10AE" w:rsidRPr="00625535" w:rsidRDefault="00887043" w:rsidP="003C3F2C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625535">
        <w:rPr>
          <w:rFonts w:ascii="Lucida Sans Unicode" w:hAnsi="Lucida Sans Unicode" w:cs="Lucida Sans Unicode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11E8D261" wp14:editId="2BDBA151">
            <wp:simplePos x="0" y="0"/>
            <wp:positionH relativeFrom="column">
              <wp:posOffset>1511935</wp:posOffset>
            </wp:positionH>
            <wp:positionV relativeFrom="paragraph">
              <wp:posOffset>-789305</wp:posOffset>
            </wp:positionV>
            <wp:extent cx="1943100" cy="845820"/>
            <wp:effectExtent l="19050" t="0" r="0" b="0"/>
            <wp:wrapNone/>
            <wp:docPr id="28" name="Afbeelding 28" descr="railaler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ailalert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9D9F71" w14:textId="5129004B" w:rsidR="00A03765" w:rsidRDefault="00865860" w:rsidP="003C3F2C">
      <w:pPr>
        <w:spacing w:line="240" w:lineRule="auto"/>
        <w:rPr>
          <w:rFonts w:cs="Arial"/>
          <w:b/>
          <w:sz w:val="24"/>
          <w:szCs w:val="24"/>
        </w:rPr>
      </w:pPr>
      <w:r w:rsidRPr="003802E6">
        <w:rPr>
          <w:rFonts w:cs="Arial"/>
          <w:b/>
          <w:sz w:val="24"/>
          <w:szCs w:val="24"/>
        </w:rPr>
        <w:t>Praktijkb</w:t>
      </w:r>
      <w:r w:rsidR="00BD2586" w:rsidRPr="003802E6">
        <w:rPr>
          <w:rFonts w:cs="Arial"/>
          <w:b/>
          <w:sz w:val="24"/>
          <w:szCs w:val="24"/>
        </w:rPr>
        <w:t>eoordeling</w:t>
      </w:r>
      <w:r w:rsidR="0029413F">
        <w:rPr>
          <w:rFonts w:cs="Arial"/>
          <w:b/>
          <w:sz w:val="24"/>
          <w:szCs w:val="24"/>
        </w:rPr>
        <w:t xml:space="preserve"> taak</w:t>
      </w:r>
      <w:r w:rsidR="0004033F" w:rsidRPr="003802E6">
        <w:rPr>
          <w:rFonts w:cs="Arial"/>
          <w:b/>
          <w:sz w:val="24"/>
          <w:szCs w:val="24"/>
        </w:rPr>
        <w:t xml:space="preserve"> </w:t>
      </w:r>
      <w:r w:rsidR="001242E5" w:rsidRPr="003802E6">
        <w:rPr>
          <w:rFonts w:cs="Arial"/>
          <w:b/>
          <w:sz w:val="24"/>
          <w:szCs w:val="24"/>
        </w:rPr>
        <w:t>Voorman kabelinfra spoorse kabels</w:t>
      </w:r>
      <w:r w:rsidR="00BD2586" w:rsidRPr="003802E6">
        <w:rPr>
          <w:rFonts w:cs="Arial"/>
          <w:b/>
          <w:sz w:val="24"/>
          <w:szCs w:val="24"/>
        </w:rPr>
        <w:t xml:space="preserve">  </w:t>
      </w:r>
    </w:p>
    <w:tbl>
      <w:tblPr>
        <w:tblpPr w:leftFromText="141" w:rightFromText="141" w:vertAnchor="text" w:horzAnchor="margin" w:tblpXSpec="right" w:tblpY="390"/>
        <w:tblW w:w="55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  <w:gridCol w:w="15"/>
        <w:gridCol w:w="1620"/>
        <w:gridCol w:w="923"/>
        <w:gridCol w:w="132"/>
        <w:gridCol w:w="2180"/>
        <w:gridCol w:w="144"/>
        <w:gridCol w:w="23"/>
        <w:gridCol w:w="215"/>
      </w:tblGrid>
      <w:tr w:rsidR="00A03765" w:rsidRPr="00A71EBB" w14:paraId="7F5A7F04" w14:textId="77777777" w:rsidTr="00A03765">
        <w:trPr>
          <w:trHeight w:val="210"/>
        </w:trPr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24B1D9" w14:textId="77777777" w:rsidR="00A03765" w:rsidRPr="00BF01EF" w:rsidRDefault="00A03765" w:rsidP="00A037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7CEE3" w14:textId="77777777" w:rsidR="00A03765" w:rsidRPr="00BF01EF" w:rsidRDefault="00A03765" w:rsidP="00A037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8BA73" w14:textId="77777777" w:rsidR="00A03765" w:rsidRPr="00BF01EF" w:rsidRDefault="00A03765" w:rsidP="00A037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F59B7B" w14:textId="77777777" w:rsidR="00A03765" w:rsidRPr="00BF01EF" w:rsidRDefault="00A03765" w:rsidP="00A03765">
            <w:pPr>
              <w:rPr>
                <w:rFonts w:cs="Arial"/>
                <w:sz w:val="20"/>
                <w:szCs w:val="20"/>
              </w:rPr>
            </w:pPr>
          </w:p>
        </w:tc>
      </w:tr>
      <w:tr w:rsidR="00A03765" w:rsidRPr="00954AD0" w14:paraId="57417DDB" w14:textId="77777777" w:rsidTr="00A03765">
        <w:trPr>
          <w:cantSplit/>
          <w:trHeight w:val="134"/>
        </w:trPr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7CBA4" w14:textId="77777777" w:rsidR="00A03765" w:rsidRPr="00BF01EF" w:rsidRDefault="00A03765" w:rsidP="00A037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C30EB" w14:textId="77777777" w:rsidR="00A03765" w:rsidRPr="00F03812" w:rsidRDefault="00A03765" w:rsidP="00A03765">
            <w:pPr>
              <w:rPr>
                <w:rFonts w:cs="Arial"/>
                <w:b/>
                <w:sz w:val="20"/>
                <w:szCs w:val="20"/>
              </w:rPr>
            </w:pPr>
            <w:r w:rsidRPr="00F03812">
              <w:rPr>
                <w:rFonts w:cs="Arial"/>
                <w:b/>
                <w:sz w:val="20"/>
                <w:szCs w:val="20"/>
              </w:rPr>
              <w:t>Gegevens kandidaat: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4D4EC9" w14:textId="77777777" w:rsidR="00A03765" w:rsidRPr="00F03812" w:rsidRDefault="00A03765" w:rsidP="00A0376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43D53" w14:textId="77777777" w:rsidR="00A03765" w:rsidRPr="00F03812" w:rsidRDefault="00A03765" w:rsidP="00A03765">
            <w:pPr>
              <w:rPr>
                <w:rFonts w:cs="Arial"/>
                <w:sz w:val="20"/>
                <w:szCs w:val="20"/>
              </w:rPr>
            </w:pPr>
          </w:p>
        </w:tc>
      </w:tr>
      <w:tr w:rsidR="00A03765" w:rsidRPr="00954AD0" w14:paraId="5DF5D796" w14:textId="77777777" w:rsidTr="00A03765">
        <w:trPr>
          <w:trHeight w:hRule="exact" w:val="466"/>
        </w:trPr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61932" w14:textId="77777777" w:rsidR="00A03765" w:rsidRPr="00F03812" w:rsidRDefault="00A03765" w:rsidP="00A037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15673" w14:textId="77777777" w:rsidR="00A03765" w:rsidRPr="00F03812" w:rsidRDefault="00A03765" w:rsidP="00A03765">
            <w:pPr>
              <w:rPr>
                <w:rFonts w:cs="Arial"/>
                <w:sz w:val="20"/>
                <w:szCs w:val="20"/>
              </w:rPr>
            </w:pPr>
            <w:proofErr w:type="spellStart"/>
            <w:r w:rsidRPr="00F03812">
              <w:rPr>
                <w:rFonts w:cs="Arial"/>
                <w:sz w:val="20"/>
                <w:szCs w:val="20"/>
              </w:rPr>
              <w:t>Kandidaatnummer</w:t>
            </w:r>
            <w:proofErr w:type="spellEnd"/>
            <w:r w:rsidRPr="00F03812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9DE57F7" w14:textId="77777777" w:rsidR="00A03765" w:rsidRPr="00F03812" w:rsidRDefault="00A03765" w:rsidP="00A037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E15E92" w14:textId="77777777" w:rsidR="00A03765" w:rsidRPr="00F03812" w:rsidRDefault="00A03765" w:rsidP="00A03765">
            <w:pPr>
              <w:rPr>
                <w:rFonts w:cs="Arial"/>
                <w:sz w:val="20"/>
                <w:szCs w:val="20"/>
              </w:rPr>
            </w:pPr>
          </w:p>
        </w:tc>
      </w:tr>
      <w:tr w:rsidR="00A03765" w:rsidRPr="00954AD0" w14:paraId="5387F8E8" w14:textId="77777777" w:rsidTr="00A03765">
        <w:trPr>
          <w:trHeight w:hRule="exact" w:val="466"/>
        </w:trPr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C7972" w14:textId="77777777" w:rsidR="00A03765" w:rsidRPr="00F03812" w:rsidRDefault="00A03765" w:rsidP="00A037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BF017" w14:textId="77777777" w:rsidR="00A03765" w:rsidRPr="00F03812" w:rsidRDefault="00A03765" w:rsidP="00A03765">
            <w:pPr>
              <w:rPr>
                <w:rFonts w:cs="Arial"/>
                <w:sz w:val="20"/>
                <w:szCs w:val="20"/>
              </w:rPr>
            </w:pPr>
            <w:r w:rsidRPr="00F03812">
              <w:rPr>
                <w:rFonts w:cs="Arial"/>
                <w:sz w:val="20"/>
                <w:szCs w:val="20"/>
              </w:rPr>
              <w:t>Naam + voorletter(s):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0268EDB" w14:textId="77777777" w:rsidR="00A03765" w:rsidRPr="00F03812" w:rsidRDefault="00A03765" w:rsidP="00A037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31BA3" w14:textId="77777777" w:rsidR="00A03765" w:rsidRPr="00F03812" w:rsidRDefault="00A03765" w:rsidP="00A03765">
            <w:pPr>
              <w:rPr>
                <w:rFonts w:cs="Arial"/>
                <w:sz w:val="20"/>
                <w:szCs w:val="20"/>
              </w:rPr>
            </w:pPr>
          </w:p>
        </w:tc>
      </w:tr>
      <w:tr w:rsidR="00A03765" w:rsidRPr="00954AD0" w14:paraId="2AAAFD5D" w14:textId="77777777" w:rsidTr="00A03765">
        <w:trPr>
          <w:trHeight w:hRule="exact" w:val="466"/>
        </w:trPr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4BB11" w14:textId="77777777" w:rsidR="00A03765" w:rsidRPr="00F03812" w:rsidRDefault="00A03765" w:rsidP="00A037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94C67" w14:textId="5CDE4AF2" w:rsidR="00A03765" w:rsidRPr="00F03812" w:rsidRDefault="006D1D75" w:rsidP="00A0376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Geboortedatum:</w:t>
            </w:r>
          </w:p>
        </w:tc>
        <w:tc>
          <w:tcPr>
            <w:tcW w:w="245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1BA4BB00" w14:textId="77777777" w:rsidR="00A03765" w:rsidRPr="00F03812" w:rsidRDefault="00A03765" w:rsidP="00A037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6AF97" w14:textId="77777777" w:rsidR="00A03765" w:rsidRPr="00F03812" w:rsidRDefault="00A03765" w:rsidP="00A03765">
            <w:pPr>
              <w:rPr>
                <w:rFonts w:cs="Arial"/>
                <w:sz w:val="20"/>
                <w:szCs w:val="20"/>
              </w:rPr>
            </w:pPr>
          </w:p>
        </w:tc>
      </w:tr>
      <w:tr w:rsidR="00A03765" w:rsidRPr="00954AD0" w14:paraId="43F3CB15" w14:textId="77777777" w:rsidTr="00A03765">
        <w:trPr>
          <w:trHeight w:hRule="exact" w:val="466"/>
        </w:trPr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69387" w14:textId="77777777" w:rsidR="00A03765" w:rsidRPr="00F03812" w:rsidRDefault="00A03765" w:rsidP="00A037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68B77" w14:textId="390FB1D0" w:rsidR="00A03765" w:rsidRPr="00F03812" w:rsidRDefault="006D1D75" w:rsidP="00A0376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Bedrijf:</w:t>
            </w:r>
          </w:p>
        </w:tc>
        <w:tc>
          <w:tcPr>
            <w:tcW w:w="245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20F143F3" w14:textId="77777777" w:rsidR="00A03765" w:rsidRPr="00F03812" w:rsidRDefault="00A03765" w:rsidP="00A037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89472" w14:textId="77777777" w:rsidR="00A03765" w:rsidRPr="00F03812" w:rsidRDefault="00A03765" w:rsidP="00A03765">
            <w:pPr>
              <w:rPr>
                <w:rFonts w:cs="Arial"/>
                <w:sz w:val="20"/>
                <w:szCs w:val="20"/>
              </w:rPr>
            </w:pPr>
          </w:p>
        </w:tc>
      </w:tr>
      <w:tr w:rsidR="006D1D75" w:rsidRPr="00954AD0" w14:paraId="72182A77" w14:textId="77777777" w:rsidTr="00A03765">
        <w:trPr>
          <w:trHeight w:hRule="exact" w:val="466"/>
        </w:trPr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2AD28" w14:textId="77777777" w:rsidR="006D1D75" w:rsidRPr="00F03812" w:rsidRDefault="006D1D75" w:rsidP="006D1D7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9D124" w14:textId="0E0E8DA5" w:rsidR="006D1D75" w:rsidRPr="00F03812" w:rsidRDefault="006D1D75" w:rsidP="006D1D7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Bedrijfsonderdeel:</w:t>
            </w:r>
          </w:p>
        </w:tc>
        <w:tc>
          <w:tcPr>
            <w:tcW w:w="245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7159246C" w14:textId="77777777" w:rsidR="006D1D75" w:rsidRPr="00F03812" w:rsidRDefault="006D1D75" w:rsidP="006D1D7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734FB" w14:textId="77777777" w:rsidR="006D1D75" w:rsidRPr="00F03812" w:rsidRDefault="006D1D75" w:rsidP="006D1D75">
            <w:pPr>
              <w:rPr>
                <w:rFonts w:cs="Arial"/>
                <w:sz w:val="20"/>
                <w:szCs w:val="20"/>
              </w:rPr>
            </w:pPr>
          </w:p>
        </w:tc>
      </w:tr>
      <w:tr w:rsidR="006D1D75" w:rsidRPr="00954AD0" w14:paraId="0893E698" w14:textId="77777777" w:rsidTr="00A03765">
        <w:trPr>
          <w:trHeight w:val="361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221AA8" w14:textId="77777777" w:rsidR="006D1D75" w:rsidRPr="00F03812" w:rsidRDefault="006D1D75" w:rsidP="006D1D7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7BF5E" w14:textId="77777777" w:rsidR="006D1D75" w:rsidRDefault="006D1D75" w:rsidP="006D1D75">
            <w:pPr>
              <w:rPr>
                <w:rFonts w:cs="Arial"/>
                <w:sz w:val="20"/>
                <w:szCs w:val="20"/>
              </w:rPr>
            </w:pPr>
          </w:p>
          <w:p w14:paraId="4B656996" w14:textId="738AA687" w:rsidR="006D1D75" w:rsidRPr="009F3BD8" w:rsidRDefault="006D1D75" w:rsidP="006D1D7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Functie:</w:t>
            </w:r>
          </w:p>
        </w:tc>
        <w:tc>
          <w:tcPr>
            <w:tcW w:w="2479" w:type="dxa"/>
            <w:gridSpan w:val="4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14:paraId="0C906F12" w14:textId="77777777" w:rsidR="006D1D75" w:rsidRPr="00F03812" w:rsidRDefault="006D1D75" w:rsidP="006D1D7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1B545" w14:textId="77777777" w:rsidR="006D1D75" w:rsidRPr="00F03812" w:rsidRDefault="006D1D75" w:rsidP="006D1D75">
            <w:pPr>
              <w:rPr>
                <w:rFonts w:cs="Arial"/>
                <w:sz w:val="20"/>
                <w:szCs w:val="20"/>
              </w:rPr>
            </w:pPr>
          </w:p>
        </w:tc>
      </w:tr>
      <w:tr w:rsidR="006D1D75" w:rsidRPr="00954AD0" w14:paraId="2A673B24" w14:textId="77777777" w:rsidTr="00A03765">
        <w:trPr>
          <w:cantSplit/>
          <w:trHeight w:hRule="exact" w:val="284"/>
        </w:trPr>
        <w:tc>
          <w:tcPr>
            <w:tcW w:w="55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02167C" w14:textId="77777777" w:rsidR="006D1D75" w:rsidRPr="00296A71" w:rsidRDefault="006D1D75" w:rsidP="006D1D75">
            <w:pPr>
              <w:rPr>
                <w:rFonts w:cs="Arial"/>
                <w:sz w:val="20"/>
                <w:szCs w:val="20"/>
                <w:highlight w:val="yellow"/>
              </w:rPr>
            </w:pPr>
          </w:p>
          <w:p w14:paraId="44254E8A" w14:textId="77777777" w:rsidR="006D1D75" w:rsidRPr="00296A71" w:rsidRDefault="006D1D75" w:rsidP="006D1D75">
            <w:pPr>
              <w:rPr>
                <w:rFonts w:cs="Arial"/>
                <w:sz w:val="20"/>
                <w:szCs w:val="20"/>
                <w:highlight w:val="yellow"/>
              </w:rPr>
            </w:pPr>
          </w:p>
          <w:p w14:paraId="6642E683" w14:textId="77777777" w:rsidR="006D1D75" w:rsidRPr="00296A71" w:rsidRDefault="006D1D75" w:rsidP="006D1D75">
            <w:pPr>
              <w:rPr>
                <w:rFonts w:cs="Arial"/>
                <w:sz w:val="20"/>
                <w:szCs w:val="20"/>
                <w:highlight w:val="yellow"/>
              </w:rPr>
            </w:pPr>
          </w:p>
          <w:p w14:paraId="2F921C63" w14:textId="77777777" w:rsidR="006D1D75" w:rsidRPr="00296A71" w:rsidRDefault="006D1D75" w:rsidP="006D1D75">
            <w:pPr>
              <w:rPr>
                <w:rFonts w:cs="Arial"/>
                <w:sz w:val="20"/>
                <w:szCs w:val="20"/>
                <w:highlight w:val="yellow"/>
              </w:rPr>
            </w:pPr>
          </w:p>
          <w:p w14:paraId="1357D1EB" w14:textId="77777777" w:rsidR="006D1D75" w:rsidRPr="00296A71" w:rsidRDefault="006D1D75" w:rsidP="006D1D75">
            <w:pPr>
              <w:rPr>
                <w:rFonts w:cs="Arial"/>
                <w:sz w:val="20"/>
                <w:szCs w:val="20"/>
                <w:highlight w:val="yellow"/>
              </w:rPr>
            </w:pPr>
          </w:p>
          <w:p w14:paraId="2B1CD095" w14:textId="77777777" w:rsidR="006D1D75" w:rsidRPr="00296A71" w:rsidRDefault="006D1D75" w:rsidP="006D1D75">
            <w:pPr>
              <w:rPr>
                <w:rFonts w:cs="Arial"/>
                <w:sz w:val="20"/>
                <w:szCs w:val="20"/>
                <w:highlight w:val="yellow"/>
              </w:rPr>
            </w:pPr>
          </w:p>
          <w:p w14:paraId="0B7A9E0D" w14:textId="77777777" w:rsidR="006D1D75" w:rsidRPr="00296A71" w:rsidRDefault="006D1D75" w:rsidP="006D1D75">
            <w:pPr>
              <w:rPr>
                <w:rFonts w:cs="Arial"/>
                <w:sz w:val="20"/>
                <w:szCs w:val="20"/>
                <w:highlight w:val="yellow"/>
              </w:rPr>
            </w:pPr>
          </w:p>
          <w:p w14:paraId="7A0E1BDB" w14:textId="77777777" w:rsidR="006D1D75" w:rsidRPr="00296A71" w:rsidRDefault="006D1D75" w:rsidP="006D1D75">
            <w:pPr>
              <w:rPr>
                <w:rFonts w:cs="Arial"/>
                <w:sz w:val="20"/>
                <w:szCs w:val="20"/>
                <w:highlight w:val="yellow"/>
              </w:rPr>
            </w:pPr>
          </w:p>
          <w:p w14:paraId="0A4F972C" w14:textId="77777777" w:rsidR="006D1D75" w:rsidRPr="00296A71" w:rsidRDefault="006D1D75" w:rsidP="006D1D75">
            <w:pPr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6D1D75" w:rsidRPr="00954AD0" w14:paraId="078D5A6E" w14:textId="77777777" w:rsidTr="00A03765">
        <w:trPr>
          <w:cantSplit/>
          <w:trHeight w:val="852"/>
        </w:trPr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54AAD8" w14:textId="77777777" w:rsidR="006D1D75" w:rsidRPr="00F03812" w:rsidRDefault="006D1D75" w:rsidP="006D1D7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B0759" w14:textId="77777777" w:rsidR="006D1D75" w:rsidRDefault="006D1D75" w:rsidP="006D1D75">
            <w:pPr>
              <w:rPr>
                <w:rFonts w:cs="Arial"/>
                <w:b/>
                <w:sz w:val="20"/>
                <w:szCs w:val="20"/>
              </w:rPr>
            </w:pPr>
          </w:p>
          <w:p w14:paraId="09C5A3DF" w14:textId="3004B984" w:rsidR="006D1D75" w:rsidRPr="00F03812" w:rsidRDefault="006D1D75" w:rsidP="006D1D75">
            <w:pPr>
              <w:rPr>
                <w:rFonts w:cs="Arial"/>
                <w:b/>
                <w:sz w:val="20"/>
                <w:szCs w:val="20"/>
              </w:rPr>
            </w:pPr>
            <w:r w:rsidRPr="00F03812">
              <w:rPr>
                <w:rFonts w:cs="Arial"/>
                <w:b/>
                <w:sz w:val="20"/>
                <w:szCs w:val="20"/>
              </w:rPr>
              <w:t xml:space="preserve">De </w:t>
            </w:r>
            <w:r>
              <w:rPr>
                <w:rFonts w:cs="Arial"/>
                <w:b/>
                <w:sz w:val="20"/>
                <w:szCs w:val="20"/>
              </w:rPr>
              <w:t>praktijkbeoordelaar</w:t>
            </w:r>
            <w:r w:rsidRPr="00F03812">
              <w:rPr>
                <w:rFonts w:cs="Arial"/>
                <w:b/>
                <w:sz w:val="20"/>
                <w:szCs w:val="20"/>
              </w:rPr>
              <w:t xml:space="preserve"> verklaart dat de kandidaat in de praktijk heeft laten zien dat hij </w:t>
            </w:r>
            <w:r>
              <w:rPr>
                <w:rFonts w:cs="Arial"/>
                <w:b/>
                <w:sz w:val="20"/>
                <w:szCs w:val="20"/>
              </w:rPr>
              <w:t>aan alle beoordelingscriteria voldoet: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2C60E0" w14:textId="77777777" w:rsidR="006D1D75" w:rsidRPr="00F03812" w:rsidRDefault="006D1D75" w:rsidP="006D1D75">
            <w:pPr>
              <w:rPr>
                <w:rFonts w:cs="Arial"/>
                <w:sz w:val="20"/>
                <w:szCs w:val="20"/>
              </w:rPr>
            </w:pPr>
          </w:p>
        </w:tc>
      </w:tr>
      <w:tr w:rsidR="006D1D75" w:rsidRPr="00954AD0" w14:paraId="478FF5C9" w14:textId="77777777" w:rsidTr="00A03765">
        <w:trPr>
          <w:cantSplit/>
          <w:trHeight w:val="433"/>
        </w:trPr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4D2D48C" w14:textId="77777777" w:rsidR="006D1D75" w:rsidRPr="00F03812" w:rsidRDefault="006D1D75" w:rsidP="006D1D7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75" w:type="dxa"/>
            <w:gridSpan w:val="3"/>
          </w:tcPr>
          <w:p w14:paraId="3730ED9B" w14:textId="77777777" w:rsidR="006D1D75" w:rsidRDefault="006D1D75" w:rsidP="006D1D75">
            <w:pPr>
              <w:rPr>
                <w:rFonts w:cs="Arial"/>
                <w:sz w:val="20"/>
                <w:szCs w:val="20"/>
              </w:rPr>
            </w:pPr>
          </w:p>
          <w:p w14:paraId="6B18189D" w14:textId="77777777" w:rsidR="006D1D75" w:rsidRPr="00F03812" w:rsidRDefault="006D1D75" w:rsidP="006D1D75">
            <w:pPr>
              <w:rPr>
                <w:rFonts w:cs="Arial"/>
                <w:sz w:val="20"/>
                <w:szCs w:val="20"/>
              </w:rPr>
            </w:pPr>
            <w:r w:rsidRPr="00F03812">
              <w:rPr>
                <w:rFonts w:cs="Arial"/>
                <w:sz w:val="20"/>
                <w:szCs w:val="20"/>
              </w:rPr>
              <w:t>Naam + voorletter(s):</w:t>
            </w:r>
          </w:p>
        </w:tc>
        <w:tc>
          <w:tcPr>
            <w:tcW w:w="2180" w:type="dxa"/>
            <w:tcBorders>
              <w:bottom w:val="dotted" w:sz="4" w:space="0" w:color="auto"/>
            </w:tcBorders>
          </w:tcPr>
          <w:p w14:paraId="16753FEA" w14:textId="77777777" w:rsidR="006D1D75" w:rsidRPr="00F03812" w:rsidRDefault="006D1D75" w:rsidP="006D1D7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1B7AB" w14:textId="77777777" w:rsidR="006D1D75" w:rsidRPr="00F03812" w:rsidRDefault="006D1D75" w:rsidP="006D1D75">
            <w:pPr>
              <w:rPr>
                <w:rFonts w:cs="Arial"/>
                <w:sz w:val="20"/>
                <w:szCs w:val="20"/>
              </w:rPr>
            </w:pPr>
          </w:p>
        </w:tc>
      </w:tr>
      <w:tr w:rsidR="006D1D75" w:rsidRPr="00954AD0" w14:paraId="40067D9C" w14:textId="77777777" w:rsidTr="00A03765">
        <w:trPr>
          <w:cantSplit/>
          <w:trHeight w:val="419"/>
        </w:trPr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8D4F19D" w14:textId="77777777" w:rsidR="006D1D75" w:rsidRPr="00F03812" w:rsidRDefault="006D1D75" w:rsidP="006D1D7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75" w:type="dxa"/>
            <w:gridSpan w:val="3"/>
          </w:tcPr>
          <w:p w14:paraId="1C460CD2" w14:textId="77777777" w:rsidR="006D1D75" w:rsidRDefault="006D1D75" w:rsidP="006D1D75">
            <w:pPr>
              <w:rPr>
                <w:rFonts w:cs="Arial"/>
                <w:sz w:val="20"/>
                <w:szCs w:val="20"/>
              </w:rPr>
            </w:pPr>
          </w:p>
          <w:p w14:paraId="4666A6A3" w14:textId="2E736724" w:rsidR="006D1D75" w:rsidRPr="00F03812" w:rsidRDefault="006D1D75" w:rsidP="006D1D75">
            <w:pPr>
              <w:rPr>
                <w:rFonts w:cs="Arial"/>
                <w:sz w:val="20"/>
                <w:szCs w:val="20"/>
              </w:rPr>
            </w:pPr>
            <w:r w:rsidRPr="00F03812">
              <w:rPr>
                <w:rFonts w:cs="Arial"/>
                <w:sz w:val="20"/>
                <w:szCs w:val="20"/>
              </w:rPr>
              <w:t xml:space="preserve">Handtekening </w:t>
            </w:r>
            <w:r>
              <w:rPr>
                <w:rFonts w:cs="Arial"/>
                <w:sz w:val="20"/>
                <w:szCs w:val="20"/>
              </w:rPr>
              <w:t>praktijkbeoordelaar</w:t>
            </w:r>
            <w:r w:rsidRPr="00F03812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180" w:type="dxa"/>
            <w:tcBorders>
              <w:bottom w:val="dotted" w:sz="4" w:space="0" w:color="auto"/>
            </w:tcBorders>
          </w:tcPr>
          <w:p w14:paraId="6B138697" w14:textId="77777777" w:rsidR="006D1D75" w:rsidRPr="00F03812" w:rsidRDefault="006D1D75" w:rsidP="006D1D75">
            <w:pPr>
              <w:rPr>
                <w:rFonts w:cs="Arial"/>
                <w:sz w:val="20"/>
                <w:szCs w:val="20"/>
              </w:rPr>
            </w:pPr>
          </w:p>
          <w:p w14:paraId="671F44B7" w14:textId="77777777" w:rsidR="006D1D75" w:rsidRPr="00F03812" w:rsidRDefault="006D1D75" w:rsidP="006D1D7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C160B" w14:textId="77777777" w:rsidR="006D1D75" w:rsidRPr="00F03812" w:rsidRDefault="006D1D75" w:rsidP="006D1D75">
            <w:pPr>
              <w:rPr>
                <w:rFonts w:cs="Arial"/>
                <w:sz w:val="20"/>
                <w:szCs w:val="20"/>
              </w:rPr>
            </w:pPr>
          </w:p>
        </w:tc>
      </w:tr>
      <w:tr w:rsidR="006D1D75" w:rsidRPr="00954AD0" w14:paraId="0AD35EBE" w14:textId="77777777" w:rsidTr="00A03765">
        <w:trPr>
          <w:trHeight w:val="210"/>
        </w:trPr>
        <w:tc>
          <w:tcPr>
            <w:tcW w:w="287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29A2F1AF" w14:textId="77777777" w:rsidR="006D1D75" w:rsidRPr="00F03812" w:rsidRDefault="006D1D75" w:rsidP="006D1D7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left w:val="nil"/>
              <w:right w:val="nil"/>
            </w:tcBorders>
          </w:tcPr>
          <w:p w14:paraId="0CFBCB47" w14:textId="77777777" w:rsidR="006D1D75" w:rsidRDefault="006D1D75" w:rsidP="006D1D75">
            <w:pPr>
              <w:rPr>
                <w:rFonts w:cs="Arial"/>
                <w:sz w:val="20"/>
                <w:szCs w:val="20"/>
              </w:rPr>
            </w:pPr>
          </w:p>
          <w:p w14:paraId="6B1E8357" w14:textId="23018944" w:rsidR="006D1D75" w:rsidRPr="00F03812" w:rsidRDefault="006D1D75" w:rsidP="006D1D75">
            <w:pPr>
              <w:rPr>
                <w:rFonts w:cs="Arial"/>
                <w:sz w:val="20"/>
                <w:szCs w:val="20"/>
              </w:rPr>
            </w:pPr>
            <w:r w:rsidRPr="00F03812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2180" w:type="dxa"/>
            <w:tcBorders>
              <w:left w:val="nil"/>
              <w:bottom w:val="dotted" w:sz="4" w:space="0" w:color="auto"/>
              <w:right w:val="nil"/>
            </w:tcBorders>
          </w:tcPr>
          <w:p w14:paraId="0CA1865D" w14:textId="77777777" w:rsidR="006D1D75" w:rsidRPr="00F03812" w:rsidRDefault="006D1D75" w:rsidP="006D1D7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14:paraId="2BAC44AD" w14:textId="77777777" w:rsidR="006D1D75" w:rsidRPr="00F03812" w:rsidRDefault="006D1D75" w:rsidP="006D1D75">
            <w:pPr>
              <w:rPr>
                <w:rFonts w:cs="Arial"/>
                <w:sz w:val="20"/>
                <w:szCs w:val="20"/>
              </w:rPr>
            </w:pPr>
          </w:p>
        </w:tc>
      </w:tr>
      <w:tr w:rsidR="006D1D75" w:rsidRPr="00954AD0" w14:paraId="47DE4DD7" w14:textId="77777777" w:rsidTr="00A03765">
        <w:trPr>
          <w:trHeight w:val="58"/>
        </w:trPr>
        <w:tc>
          <w:tcPr>
            <w:tcW w:w="28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9E653D8" w14:textId="77777777" w:rsidR="006D1D75" w:rsidRPr="00F03812" w:rsidRDefault="006D1D75" w:rsidP="006D1D7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42B87D8" w14:textId="77777777" w:rsidR="006D1D75" w:rsidRPr="00F03812" w:rsidRDefault="006D1D75" w:rsidP="006D1D7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5074568" w14:textId="77777777" w:rsidR="006D1D75" w:rsidRPr="00F03812" w:rsidRDefault="006D1D75" w:rsidP="006D1D7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2FE7BC1" w14:textId="77777777" w:rsidR="006D1D75" w:rsidRPr="00F03812" w:rsidRDefault="006D1D75" w:rsidP="006D1D75">
            <w:pPr>
              <w:rPr>
                <w:rFonts w:cs="Arial"/>
                <w:sz w:val="20"/>
                <w:szCs w:val="20"/>
              </w:rPr>
            </w:pPr>
          </w:p>
        </w:tc>
      </w:tr>
      <w:tr w:rsidR="006D1D75" w:rsidRPr="00954AD0" w14:paraId="24649A86" w14:textId="77777777" w:rsidTr="00A03765">
        <w:trPr>
          <w:trHeight w:hRule="exact" w:val="265"/>
        </w:trPr>
        <w:tc>
          <w:tcPr>
            <w:tcW w:w="190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365D09D2" w14:textId="77777777" w:rsidR="006D1D75" w:rsidRPr="00F03812" w:rsidRDefault="006D1D75" w:rsidP="006D1D75">
            <w:pPr>
              <w:rPr>
                <w:rFonts w:cs="Arial"/>
                <w:sz w:val="20"/>
                <w:szCs w:val="20"/>
              </w:rPr>
            </w:pPr>
            <w:bookmarkStart w:id="1" w:name="_Hlk525721287"/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2A4E9987" w14:textId="77777777" w:rsidR="006D1D75" w:rsidRPr="00F03812" w:rsidRDefault="006D1D75" w:rsidP="006D1D75">
            <w:pPr>
              <w:rPr>
                <w:rFonts w:cs="Arial"/>
                <w:sz w:val="20"/>
                <w:szCs w:val="20"/>
              </w:rPr>
            </w:pPr>
          </w:p>
        </w:tc>
      </w:tr>
      <w:bookmarkEnd w:id="1"/>
      <w:tr w:rsidR="006D1D75" w:rsidRPr="00954AD0" w14:paraId="5695FE58" w14:textId="77777777" w:rsidTr="00A03765">
        <w:trPr>
          <w:trHeight w:val="2068"/>
        </w:trPr>
        <w:tc>
          <w:tcPr>
            <w:tcW w:w="5524" w:type="dxa"/>
            <w:gridSpan w:val="9"/>
          </w:tcPr>
          <w:p w14:paraId="4288CF49" w14:textId="77777777" w:rsidR="006D1D75" w:rsidRDefault="006D1D75" w:rsidP="006D1D7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34B4996" wp14:editId="4F0A5C4C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24765</wp:posOffset>
                      </wp:positionV>
                      <wp:extent cx="3497580" cy="1371600"/>
                      <wp:effectExtent l="0" t="0" r="26670" b="19050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758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818B2" id="Rectangle 11" o:spid="_x0000_s1026" style="position:absolute;margin-left:-3.85pt;margin-top:1.95pt;width:275.4pt;height:10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"/>
                  </w:pict>
                </mc:Fallback>
              </mc:AlternateContent>
            </w:r>
          </w:p>
          <w:p w14:paraId="1584FDBC" w14:textId="50C6F20B" w:rsidR="006D1D75" w:rsidRPr="00C244B5" w:rsidRDefault="006D1D75" w:rsidP="006D1D75">
            <w:pPr>
              <w:ind w:left="284"/>
              <w:rPr>
                <w:rFonts w:cs="Arial"/>
                <w:b/>
                <w:sz w:val="20"/>
                <w:szCs w:val="20"/>
              </w:rPr>
            </w:pPr>
            <w:r w:rsidRPr="00C244B5">
              <w:rPr>
                <w:rFonts w:cs="Arial"/>
                <w:b/>
                <w:sz w:val="20"/>
                <w:szCs w:val="20"/>
              </w:rPr>
              <w:t>De kandidaat verklaart dat de beoordeling met hem besproken is:</w:t>
            </w:r>
            <w:r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 </w:t>
            </w:r>
          </w:p>
          <w:p w14:paraId="2A06E373" w14:textId="77777777" w:rsidR="006D1D75" w:rsidRDefault="006D1D75" w:rsidP="006D1D75">
            <w:pPr>
              <w:rPr>
                <w:rFonts w:cs="Arial"/>
                <w:b/>
                <w:sz w:val="20"/>
                <w:szCs w:val="20"/>
              </w:rPr>
            </w:pPr>
          </w:p>
          <w:p w14:paraId="6550778F" w14:textId="6D90ECC4" w:rsidR="006D1D75" w:rsidRDefault="006D1D75" w:rsidP="006D1D75">
            <w:pPr>
              <w:ind w:firstLine="284"/>
              <w:rPr>
                <w:rFonts w:cs="Arial"/>
                <w:sz w:val="20"/>
                <w:szCs w:val="20"/>
              </w:rPr>
            </w:pPr>
            <w:r w:rsidRPr="00C244B5">
              <w:rPr>
                <w:rFonts w:cs="Arial"/>
                <w:sz w:val="20"/>
                <w:szCs w:val="20"/>
              </w:rPr>
              <w:t xml:space="preserve">Handtekening kandidaat: …………………………                   </w:t>
            </w:r>
          </w:p>
          <w:p w14:paraId="5B079F69" w14:textId="77777777" w:rsidR="006D1D75" w:rsidRPr="00C244B5" w:rsidRDefault="006D1D75" w:rsidP="006D1D75">
            <w:pPr>
              <w:ind w:left="284"/>
              <w:rPr>
                <w:rFonts w:cs="Arial"/>
                <w:sz w:val="20"/>
                <w:szCs w:val="20"/>
              </w:rPr>
            </w:pPr>
          </w:p>
          <w:p w14:paraId="22595FF8" w14:textId="7E3ED924" w:rsidR="006D1D75" w:rsidRDefault="006D1D75" w:rsidP="006D1D7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C244B5">
              <w:rPr>
                <w:rFonts w:cs="Arial"/>
                <w:sz w:val="20"/>
                <w:szCs w:val="20"/>
              </w:rPr>
              <w:t>Datum:</w:t>
            </w:r>
            <w:r>
              <w:rPr>
                <w:rFonts w:cs="Arial"/>
                <w:sz w:val="20"/>
                <w:szCs w:val="20"/>
              </w:rPr>
              <w:t xml:space="preserve">               …………………………………..     </w:t>
            </w:r>
          </w:p>
          <w:p w14:paraId="59C36729" w14:textId="77777777" w:rsidR="006D1D75" w:rsidRDefault="006D1D75" w:rsidP="006D1D75">
            <w:pPr>
              <w:rPr>
                <w:rFonts w:cs="Arial"/>
                <w:sz w:val="20"/>
                <w:szCs w:val="20"/>
              </w:rPr>
            </w:pPr>
          </w:p>
          <w:p w14:paraId="6E1161B5" w14:textId="5D6C6486" w:rsidR="006D1D75" w:rsidRDefault="006D1D75" w:rsidP="006D1D7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</w:t>
            </w:r>
          </w:p>
          <w:p w14:paraId="2BDE4701" w14:textId="77777777" w:rsidR="006D1D75" w:rsidRDefault="006D1D75" w:rsidP="006D1D75">
            <w:pPr>
              <w:rPr>
                <w:rFonts w:cs="Arial"/>
                <w:sz w:val="20"/>
                <w:szCs w:val="20"/>
              </w:rPr>
            </w:pPr>
          </w:p>
          <w:p w14:paraId="0956BAB9" w14:textId="77777777" w:rsidR="006D1D75" w:rsidRDefault="006D1D75" w:rsidP="006D1D7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B7EB47A" wp14:editId="7EF6F183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57785</wp:posOffset>
                      </wp:positionV>
                      <wp:extent cx="3505200" cy="891540"/>
                      <wp:effectExtent l="0" t="0" r="19050" b="22860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0" cy="891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F5DE6" id="Rectangle 13" o:spid="_x0000_s1026" style="position:absolute;margin-left:-4.45pt;margin-top:4.55pt;width:276pt;height:70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</w:rPr>
              <w:t xml:space="preserve">     </w:t>
            </w:r>
          </w:p>
          <w:p w14:paraId="5F45F803" w14:textId="5E16F085" w:rsidR="006D1D75" w:rsidRDefault="006D1D75" w:rsidP="006D1D75">
            <w:pPr>
              <w:ind w:left="26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Van d</w:t>
            </w:r>
            <w:r w:rsidRPr="004B09BD">
              <w:rPr>
                <w:rFonts w:cs="Arial"/>
                <w:b/>
                <w:sz w:val="20"/>
                <w:szCs w:val="20"/>
              </w:rPr>
              <w:t xml:space="preserve">e </w:t>
            </w:r>
            <w:r>
              <w:rPr>
                <w:rFonts w:cs="Arial"/>
                <w:b/>
                <w:sz w:val="20"/>
                <w:szCs w:val="20"/>
              </w:rPr>
              <w:t>volgende informant(en) is gebruik gemaakt</w:t>
            </w:r>
            <w:r w:rsidRPr="004B09BD">
              <w:rPr>
                <w:rFonts w:cs="Arial"/>
                <w:b/>
                <w:sz w:val="20"/>
                <w:szCs w:val="20"/>
              </w:rPr>
              <w:t>:</w:t>
            </w:r>
          </w:p>
          <w:p w14:paraId="1A487CC2" w14:textId="77777777" w:rsidR="006D1D75" w:rsidRDefault="006D1D75" w:rsidP="006D1D75">
            <w:pPr>
              <w:ind w:left="264"/>
              <w:rPr>
                <w:rFonts w:cs="Arial"/>
                <w:b/>
                <w:sz w:val="20"/>
                <w:szCs w:val="20"/>
              </w:rPr>
            </w:pPr>
          </w:p>
          <w:p w14:paraId="69E6E701" w14:textId="77777777" w:rsidR="006D1D75" w:rsidRDefault="006D1D75" w:rsidP="006D1D75">
            <w:pPr>
              <w:ind w:left="264"/>
              <w:rPr>
                <w:rFonts w:cs="Arial"/>
                <w:b/>
                <w:sz w:val="20"/>
                <w:szCs w:val="20"/>
              </w:rPr>
            </w:pPr>
            <w:r w:rsidRPr="00BD2535">
              <w:rPr>
                <w:rFonts w:cs="Arial"/>
                <w:sz w:val="20"/>
                <w:szCs w:val="20"/>
              </w:rPr>
              <w:t>Naam informant(en)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 w:rsidRPr="00172A81">
              <w:rPr>
                <w:rFonts w:cs="Arial"/>
                <w:sz w:val="20"/>
                <w:szCs w:val="20"/>
              </w:rPr>
              <w:t>…………………………………...</w:t>
            </w:r>
            <w:r>
              <w:rPr>
                <w:rFonts w:cs="Arial"/>
                <w:b/>
                <w:sz w:val="20"/>
                <w:szCs w:val="20"/>
              </w:rPr>
              <w:t xml:space="preserve">    </w:t>
            </w:r>
          </w:p>
          <w:p w14:paraId="5A390AF8" w14:textId="77777777" w:rsidR="006D1D75" w:rsidRPr="00172A81" w:rsidRDefault="006D1D75" w:rsidP="006D1D7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5966C4BA" w14:textId="77777777" w:rsidR="006D1D75" w:rsidRPr="00172A81" w:rsidRDefault="006D1D75" w:rsidP="006D1D75">
            <w:pPr>
              <w:ind w:left="284"/>
              <w:rPr>
                <w:rFonts w:cs="Arial"/>
                <w:sz w:val="20"/>
                <w:szCs w:val="20"/>
              </w:rPr>
            </w:pPr>
          </w:p>
        </w:tc>
      </w:tr>
    </w:tbl>
    <w:p w14:paraId="70A9095E" w14:textId="77777777" w:rsidR="00A03765" w:rsidRDefault="00A03765" w:rsidP="00A03765">
      <w:pPr>
        <w:spacing w:line="240" w:lineRule="auto"/>
        <w:rPr>
          <w:rFonts w:cs="Arial"/>
          <w:b/>
          <w:sz w:val="18"/>
          <w:szCs w:val="18"/>
        </w:rPr>
      </w:pPr>
    </w:p>
    <w:p w14:paraId="578940E8" w14:textId="478BEEC1" w:rsidR="00BC4290" w:rsidRPr="00BC4290" w:rsidRDefault="00BC4290" w:rsidP="00A03765">
      <w:pPr>
        <w:spacing w:line="240" w:lineRule="auto"/>
        <w:rPr>
          <w:rFonts w:cs="Arial"/>
          <w:sz w:val="18"/>
          <w:szCs w:val="18"/>
        </w:rPr>
      </w:pPr>
    </w:p>
    <w:p w14:paraId="5CDE764E" w14:textId="77777777" w:rsidR="00A03765" w:rsidRPr="00BC4290" w:rsidRDefault="00A03765" w:rsidP="00A03765">
      <w:pPr>
        <w:spacing w:line="240" w:lineRule="auto"/>
        <w:rPr>
          <w:rFonts w:cs="Arial"/>
          <w:sz w:val="18"/>
          <w:szCs w:val="18"/>
        </w:rPr>
      </w:pPr>
    </w:p>
    <w:p w14:paraId="4B1CA2AE" w14:textId="77777777" w:rsidR="00A03765" w:rsidRDefault="00A03765" w:rsidP="00A03765">
      <w:pPr>
        <w:spacing w:line="240" w:lineRule="auto"/>
        <w:rPr>
          <w:rFonts w:cs="Arial"/>
          <w:b/>
          <w:sz w:val="18"/>
          <w:szCs w:val="18"/>
        </w:rPr>
      </w:pPr>
    </w:p>
    <w:p w14:paraId="3BFA1DF0" w14:textId="77777777" w:rsidR="00A03765" w:rsidRDefault="00A03765" w:rsidP="00A03765">
      <w:pPr>
        <w:spacing w:line="240" w:lineRule="auto"/>
        <w:rPr>
          <w:rFonts w:cs="Arial"/>
          <w:b/>
          <w:sz w:val="18"/>
          <w:szCs w:val="18"/>
        </w:rPr>
      </w:pPr>
    </w:p>
    <w:p w14:paraId="3B83C492" w14:textId="77777777" w:rsidR="00776D1A" w:rsidRDefault="00776D1A" w:rsidP="00A03765">
      <w:pPr>
        <w:spacing w:line="240" w:lineRule="auto"/>
        <w:rPr>
          <w:rFonts w:cs="Arial"/>
          <w:b/>
          <w:sz w:val="18"/>
          <w:szCs w:val="18"/>
        </w:rPr>
      </w:pPr>
    </w:p>
    <w:p w14:paraId="5B017163" w14:textId="77777777" w:rsidR="00776D1A" w:rsidRDefault="00776D1A" w:rsidP="00A03765">
      <w:pPr>
        <w:spacing w:line="240" w:lineRule="auto"/>
        <w:rPr>
          <w:rFonts w:cs="Arial"/>
          <w:b/>
          <w:sz w:val="18"/>
          <w:szCs w:val="18"/>
        </w:rPr>
      </w:pPr>
    </w:p>
    <w:p w14:paraId="634D21CF" w14:textId="77777777" w:rsidR="00776D1A" w:rsidRDefault="00776D1A" w:rsidP="00A03765">
      <w:pPr>
        <w:spacing w:line="240" w:lineRule="auto"/>
        <w:rPr>
          <w:rFonts w:cs="Arial"/>
          <w:b/>
          <w:sz w:val="18"/>
          <w:szCs w:val="18"/>
        </w:rPr>
      </w:pPr>
    </w:p>
    <w:p w14:paraId="2E848A64" w14:textId="77777777" w:rsidR="00776D1A" w:rsidRDefault="00776D1A" w:rsidP="00A03765">
      <w:pPr>
        <w:spacing w:line="240" w:lineRule="auto"/>
        <w:rPr>
          <w:rFonts w:cs="Arial"/>
          <w:b/>
          <w:sz w:val="18"/>
          <w:szCs w:val="18"/>
        </w:rPr>
      </w:pPr>
    </w:p>
    <w:p w14:paraId="67688F05" w14:textId="77777777" w:rsidR="00776D1A" w:rsidRDefault="00776D1A" w:rsidP="00A03765">
      <w:pPr>
        <w:spacing w:line="240" w:lineRule="auto"/>
        <w:rPr>
          <w:rFonts w:cs="Arial"/>
          <w:b/>
          <w:sz w:val="18"/>
          <w:szCs w:val="18"/>
        </w:rPr>
      </w:pPr>
    </w:p>
    <w:p w14:paraId="0CF85B56" w14:textId="77777777" w:rsidR="00776D1A" w:rsidRDefault="00776D1A" w:rsidP="00A03765">
      <w:pPr>
        <w:spacing w:line="240" w:lineRule="auto"/>
        <w:rPr>
          <w:rFonts w:cs="Arial"/>
          <w:b/>
          <w:sz w:val="18"/>
          <w:szCs w:val="18"/>
        </w:rPr>
      </w:pPr>
    </w:p>
    <w:p w14:paraId="30EBBE3D" w14:textId="77777777" w:rsidR="00776D1A" w:rsidRDefault="00776D1A" w:rsidP="00A03765">
      <w:pPr>
        <w:spacing w:line="240" w:lineRule="auto"/>
        <w:rPr>
          <w:rFonts w:cs="Arial"/>
          <w:b/>
          <w:sz w:val="18"/>
          <w:szCs w:val="18"/>
        </w:rPr>
      </w:pPr>
    </w:p>
    <w:p w14:paraId="6A1C9CB1" w14:textId="77777777" w:rsidR="00776D1A" w:rsidRDefault="00776D1A" w:rsidP="00A03765">
      <w:pPr>
        <w:spacing w:line="240" w:lineRule="auto"/>
        <w:rPr>
          <w:rFonts w:cs="Arial"/>
          <w:b/>
          <w:sz w:val="18"/>
          <w:szCs w:val="18"/>
        </w:rPr>
      </w:pPr>
    </w:p>
    <w:p w14:paraId="0768CBD4" w14:textId="77777777" w:rsidR="00BC4290" w:rsidRDefault="00BC4290" w:rsidP="00A03765">
      <w:pPr>
        <w:spacing w:line="240" w:lineRule="auto"/>
        <w:rPr>
          <w:rFonts w:cs="Arial"/>
          <w:b/>
          <w:sz w:val="18"/>
          <w:szCs w:val="18"/>
        </w:rPr>
      </w:pPr>
    </w:p>
    <w:p w14:paraId="25D0B51B" w14:textId="1D7636E1" w:rsidR="006D1D75" w:rsidRDefault="006D1D75" w:rsidP="00A03765">
      <w:pPr>
        <w:spacing w:line="240" w:lineRule="auto"/>
        <w:rPr>
          <w:rFonts w:cs="Arial"/>
          <w:b/>
          <w:sz w:val="18"/>
          <w:szCs w:val="18"/>
        </w:rPr>
      </w:pPr>
    </w:p>
    <w:p w14:paraId="5B240970" w14:textId="108AF444" w:rsidR="006D1D75" w:rsidRDefault="006D1D75" w:rsidP="00A03765">
      <w:pPr>
        <w:spacing w:line="240" w:lineRule="auto"/>
        <w:rPr>
          <w:rFonts w:cs="Arial"/>
          <w:b/>
          <w:sz w:val="18"/>
          <w:szCs w:val="18"/>
        </w:rPr>
      </w:pPr>
    </w:p>
    <w:p w14:paraId="3DC9A1BB" w14:textId="77777777" w:rsidR="006D1D75" w:rsidRDefault="006D1D75" w:rsidP="00A03765">
      <w:pPr>
        <w:spacing w:line="240" w:lineRule="auto"/>
        <w:rPr>
          <w:rFonts w:cs="Arial"/>
          <w:b/>
          <w:sz w:val="18"/>
          <w:szCs w:val="18"/>
        </w:rPr>
      </w:pPr>
    </w:p>
    <w:p w14:paraId="3E98DB99" w14:textId="77777777" w:rsidR="006D1D75" w:rsidRDefault="006D1D75" w:rsidP="00A03765">
      <w:pPr>
        <w:spacing w:line="240" w:lineRule="auto"/>
        <w:rPr>
          <w:rFonts w:cs="Arial"/>
          <w:b/>
          <w:sz w:val="18"/>
          <w:szCs w:val="18"/>
        </w:rPr>
      </w:pPr>
    </w:p>
    <w:p w14:paraId="32EAAA9C" w14:textId="52C0841B" w:rsidR="00A03765" w:rsidRPr="00A03765" w:rsidRDefault="00A03765" w:rsidP="00A03765">
      <w:pPr>
        <w:spacing w:line="240" w:lineRule="auto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In</w:t>
      </w:r>
      <w:r w:rsidRPr="00C244B5">
        <w:rPr>
          <w:rFonts w:cs="Arial"/>
          <w:b/>
          <w:sz w:val="18"/>
          <w:szCs w:val="18"/>
        </w:rPr>
        <w:t>structie voor de beoordelaar</w:t>
      </w:r>
    </w:p>
    <w:p w14:paraId="6F9FE4C2" w14:textId="77777777" w:rsidR="00A03765" w:rsidRPr="00C244B5" w:rsidRDefault="00A03765" w:rsidP="00A03765">
      <w:pPr>
        <w:spacing w:line="100" w:lineRule="atLeast"/>
        <w:rPr>
          <w:rFonts w:cs="Arial"/>
          <w:b/>
          <w:sz w:val="18"/>
          <w:szCs w:val="18"/>
        </w:rPr>
      </w:pPr>
    </w:p>
    <w:p w14:paraId="6417C842" w14:textId="77777777" w:rsidR="00A03765" w:rsidRPr="00C244B5" w:rsidRDefault="00A03765" w:rsidP="00A03765">
      <w:pPr>
        <w:spacing w:line="100" w:lineRule="atLeast"/>
        <w:rPr>
          <w:rFonts w:cs="Arial"/>
          <w:sz w:val="18"/>
          <w:szCs w:val="18"/>
        </w:rPr>
      </w:pPr>
      <w:r w:rsidRPr="00C244B5">
        <w:rPr>
          <w:rFonts w:cs="Arial"/>
          <w:sz w:val="18"/>
          <w:szCs w:val="18"/>
        </w:rPr>
        <w:t xml:space="preserve">De </w:t>
      </w:r>
      <w:r w:rsidRPr="008035F5">
        <w:rPr>
          <w:rFonts w:cs="Arial"/>
          <w:sz w:val="18"/>
          <w:szCs w:val="18"/>
        </w:rPr>
        <w:t>werkgever</w:t>
      </w:r>
      <w:r w:rsidRPr="00C244B5">
        <w:rPr>
          <w:rFonts w:cs="Arial"/>
          <w:sz w:val="18"/>
          <w:szCs w:val="18"/>
        </w:rPr>
        <w:t xml:space="preserve"> beoordeelt of de kandidaat voldoet aan de vakbekwaamheidseisen, aan de hand van de beoordelingslijst. Neem van te</w:t>
      </w:r>
      <w:r>
        <w:rPr>
          <w:rFonts w:cs="Arial"/>
          <w:sz w:val="18"/>
          <w:szCs w:val="18"/>
        </w:rPr>
        <w:t>voren</w:t>
      </w:r>
      <w:r w:rsidRPr="00C244B5">
        <w:rPr>
          <w:rFonts w:cs="Arial"/>
          <w:sz w:val="18"/>
          <w:szCs w:val="18"/>
        </w:rPr>
        <w:t xml:space="preserve"> de beoordelingslijst met de kandidaat door en maak afspraken over de tijdsduur van de beoordeling en over het moment van de nabespreking. De beoordeling eindigt met een gesprek, waarbij u de kandidaat feedback geeft over het behaalde resultaat.</w:t>
      </w:r>
    </w:p>
    <w:p w14:paraId="7F6A6776" w14:textId="77777777" w:rsidR="00A03765" w:rsidRPr="00C244B5" w:rsidRDefault="00A03765" w:rsidP="00A03765">
      <w:pPr>
        <w:spacing w:line="100" w:lineRule="atLeast"/>
        <w:rPr>
          <w:rFonts w:cs="Arial"/>
          <w:sz w:val="18"/>
          <w:szCs w:val="18"/>
        </w:rPr>
      </w:pPr>
    </w:p>
    <w:p w14:paraId="7385E490" w14:textId="79E28B46" w:rsidR="00A03765" w:rsidRPr="00550CE2" w:rsidRDefault="00A03765" w:rsidP="00A03765">
      <w:pPr>
        <w:spacing w:line="100" w:lineRule="atLeas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elk beoordelingsmoment legt u vast of de kandidaat wel of niet aan alle criteria heeft voldaan.</w:t>
      </w:r>
      <w:r w:rsidR="00582B06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Als de kandidaat nog niet heeft voldaan aan alle criteria maakt u met de kandidaat afspraken voor een volgende beoordelingsmoment en legt dit vast.</w:t>
      </w:r>
    </w:p>
    <w:p w14:paraId="729E6524" w14:textId="7C0876E2" w:rsidR="00A03765" w:rsidRDefault="00A03765" w:rsidP="00A03765">
      <w:pPr>
        <w:spacing w:line="100" w:lineRule="atLeast"/>
        <w:rPr>
          <w:rFonts w:cs="Arial"/>
          <w:sz w:val="18"/>
          <w:szCs w:val="18"/>
        </w:rPr>
      </w:pPr>
    </w:p>
    <w:p w14:paraId="4A751921" w14:textId="022484E6" w:rsidR="00582B06" w:rsidRDefault="00582B06" w:rsidP="00A03765">
      <w:pPr>
        <w:spacing w:line="100" w:lineRule="atLeas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Een enkel beoordelingspunt kan mondeling worden bevraagd. Dit wordt aangegeven met een M bij het nummer van het betreffende punt.</w:t>
      </w:r>
    </w:p>
    <w:p w14:paraId="2F200FBC" w14:textId="77777777" w:rsidR="00582B06" w:rsidRDefault="00582B06" w:rsidP="00A03765">
      <w:pPr>
        <w:spacing w:line="100" w:lineRule="atLeast"/>
        <w:rPr>
          <w:rFonts w:cs="Arial"/>
          <w:sz w:val="18"/>
          <w:szCs w:val="18"/>
        </w:rPr>
      </w:pPr>
    </w:p>
    <w:p w14:paraId="419B0798" w14:textId="77777777" w:rsidR="00A03765" w:rsidRPr="00C244B5" w:rsidRDefault="00A03765" w:rsidP="00A03765">
      <w:pPr>
        <w:spacing w:line="100" w:lineRule="atLeas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Indien u een criterium als onvoldoende beoordeelt, onderbouwt u uw oordeel.</w:t>
      </w:r>
    </w:p>
    <w:p w14:paraId="737F3340" w14:textId="77777777" w:rsidR="00A03765" w:rsidRPr="00550CE2" w:rsidRDefault="00A03765" w:rsidP="00A03765">
      <w:pPr>
        <w:spacing w:line="100" w:lineRule="atLeast"/>
        <w:rPr>
          <w:rFonts w:cs="Arial"/>
          <w:sz w:val="18"/>
          <w:szCs w:val="18"/>
        </w:rPr>
      </w:pPr>
    </w:p>
    <w:p w14:paraId="71DE00B4" w14:textId="3990C0F3" w:rsidR="00A03765" w:rsidRPr="00550CE2" w:rsidRDefault="00A03765" w:rsidP="00A03765">
      <w:pPr>
        <w:spacing w:line="100" w:lineRule="atLeas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Als aan alle criteria is voldaan </w:t>
      </w:r>
      <w:r w:rsidRPr="00550CE2">
        <w:rPr>
          <w:rFonts w:cs="Arial"/>
          <w:sz w:val="18"/>
          <w:szCs w:val="18"/>
        </w:rPr>
        <w:t>stuurt</w:t>
      </w:r>
      <w:r w:rsidR="00776D1A">
        <w:rPr>
          <w:rFonts w:cs="Arial"/>
          <w:sz w:val="18"/>
          <w:szCs w:val="18"/>
        </w:rPr>
        <w:t xml:space="preserve">/mailt </w:t>
      </w:r>
      <w:r>
        <w:rPr>
          <w:rFonts w:cs="Arial"/>
          <w:sz w:val="18"/>
          <w:szCs w:val="18"/>
        </w:rPr>
        <w:t>u</w:t>
      </w:r>
      <w:r w:rsidR="00BF01EF" w:rsidRPr="00BF01EF">
        <w:rPr>
          <w:rFonts w:cs="Arial"/>
          <w:sz w:val="18"/>
          <w:szCs w:val="18"/>
        </w:rPr>
        <w:t xml:space="preserve"> het</w:t>
      </w:r>
      <w:r w:rsidR="00776D1A" w:rsidRPr="00776D1A">
        <w:rPr>
          <w:rFonts w:cs="Arial"/>
          <w:sz w:val="18"/>
          <w:szCs w:val="18"/>
        </w:rPr>
        <w:t xml:space="preserve"> ingevulde en ondertekende </w:t>
      </w:r>
      <w:r w:rsidR="00BF01EF" w:rsidRPr="00BF01EF">
        <w:rPr>
          <w:rFonts w:cs="Arial"/>
          <w:sz w:val="18"/>
          <w:szCs w:val="18"/>
          <w:u w:val="single"/>
        </w:rPr>
        <w:t>voorblad</w:t>
      </w:r>
      <w:r w:rsidR="00776D1A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van </w:t>
      </w:r>
      <w:r w:rsidRPr="00550CE2">
        <w:rPr>
          <w:rFonts w:cs="Arial"/>
          <w:sz w:val="18"/>
          <w:szCs w:val="18"/>
        </w:rPr>
        <w:t>de volledig ingevulde en ondertekende beoordelingslijst naar B</w:t>
      </w:r>
      <w:r>
        <w:rPr>
          <w:rFonts w:cs="Arial"/>
          <w:sz w:val="18"/>
          <w:szCs w:val="18"/>
        </w:rPr>
        <w:t>ureau Toetsing en Certificering (B</w:t>
      </w:r>
      <w:r w:rsidRPr="00550CE2">
        <w:rPr>
          <w:rFonts w:cs="Arial"/>
          <w:sz w:val="18"/>
          <w:szCs w:val="18"/>
        </w:rPr>
        <w:t>TC</w:t>
      </w:r>
      <w:r>
        <w:rPr>
          <w:rFonts w:cs="Arial"/>
          <w:sz w:val="18"/>
          <w:szCs w:val="18"/>
        </w:rPr>
        <w:t>)</w:t>
      </w:r>
      <w:r w:rsidRPr="00550CE2">
        <w:rPr>
          <w:rFonts w:cs="Arial"/>
          <w:sz w:val="18"/>
          <w:szCs w:val="18"/>
        </w:rPr>
        <w:t xml:space="preserve">. </w:t>
      </w:r>
    </w:p>
    <w:p w14:paraId="6CCDED4D" w14:textId="77777777" w:rsidR="00A03765" w:rsidRDefault="00A03765" w:rsidP="00A03765">
      <w:pPr>
        <w:spacing w:line="100" w:lineRule="atLeast"/>
        <w:rPr>
          <w:rFonts w:cs="Arial"/>
          <w:sz w:val="18"/>
          <w:szCs w:val="18"/>
        </w:rPr>
      </w:pPr>
    </w:p>
    <w:p w14:paraId="3315A32D" w14:textId="77777777" w:rsidR="00A03765" w:rsidRDefault="00A03765" w:rsidP="00A03765">
      <w:pPr>
        <w:spacing w:line="100" w:lineRule="atLeas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De beoordeling zelf bewaart u in uw eigen dossier.</w:t>
      </w:r>
    </w:p>
    <w:p w14:paraId="6021C718" w14:textId="77777777" w:rsidR="00A03765" w:rsidRDefault="00A03765" w:rsidP="00A03765">
      <w:pPr>
        <w:spacing w:line="100" w:lineRule="atLeast"/>
        <w:rPr>
          <w:rFonts w:cs="Arial"/>
          <w:sz w:val="18"/>
          <w:szCs w:val="18"/>
        </w:rPr>
      </w:pPr>
    </w:p>
    <w:p w14:paraId="0ADFC415" w14:textId="77777777" w:rsidR="00A03765" w:rsidRPr="00C244B5" w:rsidRDefault="00A03765" w:rsidP="00A03765">
      <w:pPr>
        <w:spacing w:line="100" w:lineRule="atLeast"/>
        <w:rPr>
          <w:rFonts w:cs="Arial"/>
          <w:sz w:val="18"/>
          <w:szCs w:val="18"/>
        </w:rPr>
      </w:pPr>
    </w:p>
    <w:p w14:paraId="73DE054D" w14:textId="77777777" w:rsidR="00A03765" w:rsidRDefault="007F58F8" w:rsidP="00A03765">
      <w:pPr>
        <w:spacing w:line="240" w:lineRule="auto"/>
        <w:rPr>
          <w:rFonts w:cs="Arial"/>
          <w:sz w:val="18"/>
          <w:szCs w:val="18"/>
        </w:rPr>
      </w:pPr>
      <w:r w:rsidRPr="003802E6">
        <w:rPr>
          <w:rFonts w:cs="Arial"/>
          <w:sz w:val="18"/>
          <w:szCs w:val="18"/>
        </w:rPr>
        <w:tab/>
      </w:r>
      <w:r w:rsidRPr="003802E6">
        <w:rPr>
          <w:rFonts w:cs="Arial"/>
          <w:sz w:val="18"/>
          <w:szCs w:val="18"/>
        </w:rPr>
        <w:tab/>
      </w:r>
      <w:r w:rsidRPr="003802E6">
        <w:rPr>
          <w:rFonts w:cs="Arial"/>
          <w:sz w:val="18"/>
          <w:szCs w:val="18"/>
        </w:rPr>
        <w:tab/>
      </w:r>
      <w:r w:rsidRPr="003802E6">
        <w:rPr>
          <w:rFonts w:cs="Arial"/>
          <w:sz w:val="18"/>
          <w:szCs w:val="18"/>
        </w:rPr>
        <w:tab/>
      </w:r>
      <w:r w:rsidRPr="003802E6">
        <w:rPr>
          <w:rFonts w:cs="Arial"/>
          <w:sz w:val="18"/>
          <w:szCs w:val="18"/>
        </w:rPr>
        <w:tab/>
      </w:r>
      <w:r w:rsidRPr="003802E6">
        <w:rPr>
          <w:rFonts w:cs="Arial"/>
          <w:sz w:val="18"/>
          <w:szCs w:val="18"/>
        </w:rPr>
        <w:tab/>
      </w:r>
      <w:r w:rsidRPr="003802E6">
        <w:rPr>
          <w:rFonts w:cs="Arial"/>
          <w:sz w:val="18"/>
          <w:szCs w:val="18"/>
        </w:rPr>
        <w:tab/>
      </w:r>
      <w:r w:rsidRPr="003802E6">
        <w:rPr>
          <w:rFonts w:cs="Arial"/>
          <w:sz w:val="18"/>
          <w:szCs w:val="18"/>
        </w:rPr>
        <w:tab/>
      </w:r>
      <w:r w:rsidRPr="003802E6">
        <w:rPr>
          <w:rFonts w:cs="Arial"/>
          <w:sz w:val="18"/>
          <w:szCs w:val="18"/>
        </w:rPr>
        <w:tab/>
      </w:r>
      <w:r w:rsidRPr="003802E6">
        <w:rPr>
          <w:rFonts w:cs="Arial"/>
          <w:sz w:val="18"/>
          <w:szCs w:val="18"/>
        </w:rPr>
        <w:tab/>
      </w:r>
      <w:r w:rsidRPr="003802E6">
        <w:rPr>
          <w:rFonts w:cs="Arial"/>
          <w:sz w:val="18"/>
          <w:szCs w:val="18"/>
        </w:rPr>
        <w:tab/>
      </w:r>
      <w:r w:rsidRPr="003802E6">
        <w:rPr>
          <w:rFonts w:cs="Arial"/>
          <w:sz w:val="18"/>
          <w:szCs w:val="18"/>
        </w:rPr>
        <w:tab/>
      </w:r>
      <w:bookmarkEnd w:id="0"/>
    </w:p>
    <w:p w14:paraId="3F10A0C8" w14:textId="77777777" w:rsidR="00BD2535" w:rsidRDefault="00BD2535" w:rsidP="00456D33">
      <w:pPr>
        <w:spacing w:line="100" w:lineRule="atLeast"/>
        <w:rPr>
          <w:rFonts w:cs="Arial"/>
          <w:sz w:val="18"/>
          <w:szCs w:val="18"/>
        </w:rPr>
      </w:pPr>
      <w:bookmarkStart w:id="2" w:name="_GoBack"/>
      <w:bookmarkEnd w:id="2"/>
    </w:p>
    <w:p w14:paraId="3D873774" w14:textId="374F0136" w:rsidR="00776D1A" w:rsidRDefault="00073776" w:rsidP="00BF01EF">
      <w:pPr>
        <w:rPr>
          <w:rFonts w:ascii="Lucida Sans Unicode" w:hAnsi="Lucida Sans Unicode" w:cs="Lucida Sans Unicode"/>
          <w:b/>
          <w:sz w:val="24"/>
          <w:szCs w:val="24"/>
        </w:rPr>
      </w:pPr>
      <w:r w:rsidRPr="00625535">
        <w:rPr>
          <w:rFonts w:ascii="Lucida Sans Unicode" w:hAnsi="Lucida Sans Unicode" w:cs="Lucida Sans Unicode"/>
          <w:b/>
          <w:sz w:val="24"/>
          <w:szCs w:val="24"/>
        </w:rPr>
        <w:br w:type="page"/>
      </w:r>
    </w:p>
    <w:p w14:paraId="4767D30C" w14:textId="17C6B7D5" w:rsidR="001C0A8C" w:rsidRPr="00F11C92" w:rsidRDefault="001C0A8C" w:rsidP="001C0A8C">
      <w:pPr>
        <w:spacing w:line="240" w:lineRule="auto"/>
        <w:rPr>
          <w:rFonts w:cs="Arial"/>
          <w:b/>
          <w:sz w:val="24"/>
          <w:szCs w:val="24"/>
        </w:rPr>
      </w:pPr>
      <w:r w:rsidRPr="00F11C92">
        <w:rPr>
          <w:rFonts w:cs="Arial"/>
          <w:b/>
          <w:sz w:val="24"/>
          <w:szCs w:val="24"/>
        </w:rPr>
        <w:lastRenderedPageBreak/>
        <w:t xml:space="preserve">Beoordelingslijst </w:t>
      </w:r>
      <w:r w:rsidR="001242E5" w:rsidRPr="00F11C92">
        <w:rPr>
          <w:rFonts w:cs="Arial"/>
          <w:b/>
          <w:sz w:val="24"/>
          <w:szCs w:val="24"/>
        </w:rPr>
        <w:t>Voorman kabelinfra spoorse kabels</w:t>
      </w:r>
    </w:p>
    <w:p w14:paraId="75185D01" w14:textId="77777777" w:rsidR="00AD10AE" w:rsidRPr="00625535" w:rsidRDefault="00AD10AE" w:rsidP="001C0A8C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828"/>
        <w:gridCol w:w="3685"/>
      </w:tblGrid>
      <w:tr w:rsidR="00540764" w:rsidRPr="00540764" w14:paraId="38CC56AF" w14:textId="77777777" w:rsidTr="00456D33">
        <w:tc>
          <w:tcPr>
            <w:tcW w:w="2268" w:type="dxa"/>
          </w:tcPr>
          <w:p w14:paraId="73C3E097" w14:textId="224D3723" w:rsidR="00540764" w:rsidRPr="00540764" w:rsidRDefault="00540764" w:rsidP="004836D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</w:t>
            </w:r>
          </w:p>
        </w:tc>
        <w:tc>
          <w:tcPr>
            <w:tcW w:w="3828" w:type="dxa"/>
          </w:tcPr>
          <w:p w14:paraId="42B4F3E9" w14:textId="0748F48A" w:rsidR="00540764" w:rsidRPr="00540764" w:rsidRDefault="00540764" w:rsidP="004836DC">
            <w:pPr>
              <w:rPr>
                <w:rFonts w:cs="Arial"/>
                <w:sz w:val="18"/>
                <w:szCs w:val="18"/>
              </w:rPr>
            </w:pPr>
            <w:r w:rsidRPr="00540764">
              <w:rPr>
                <w:rFonts w:cs="Arial"/>
                <w:sz w:val="18"/>
                <w:szCs w:val="18"/>
              </w:rPr>
              <w:t>Naam kandidaat</w:t>
            </w:r>
          </w:p>
        </w:tc>
        <w:tc>
          <w:tcPr>
            <w:tcW w:w="3685" w:type="dxa"/>
          </w:tcPr>
          <w:p w14:paraId="32FE17EC" w14:textId="77777777" w:rsidR="00540764" w:rsidRPr="00540764" w:rsidRDefault="00540764" w:rsidP="004836DC">
            <w:pPr>
              <w:rPr>
                <w:rFonts w:cs="Arial"/>
                <w:sz w:val="18"/>
                <w:szCs w:val="18"/>
              </w:rPr>
            </w:pPr>
            <w:r w:rsidRPr="00540764">
              <w:rPr>
                <w:rFonts w:cs="Arial"/>
                <w:sz w:val="18"/>
                <w:szCs w:val="18"/>
              </w:rPr>
              <w:t>Naam praktijkbeoordelaar</w:t>
            </w:r>
          </w:p>
          <w:p w14:paraId="58E89040" w14:textId="77777777" w:rsidR="00540764" w:rsidRPr="00540764" w:rsidRDefault="00540764" w:rsidP="004836DC">
            <w:pPr>
              <w:rPr>
                <w:rFonts w:cs="Arial"/>
                <w:sz w:val="18"/>
                <w:szCs w:val="18"/>
              </w:rPr>
            </w:pPr>
          </w:p>
          <w:p w14:paraId="6CF2C715" w14:textId="77777777" w:rsidR="00540764" w:rsidRPr="00540764" w:rsidRDefault="00540764" w:rsidP="004836DC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12263A57" w14:textId="77777777" w:rsidR="003802E6" w:rsidRDefault="003802E6" w:rsidP="00ED30A4">
      <w:pPr>
        <w:rPr>
          <w:rFonts w:cs="Arial"/>
          <w:sz w:val="20"/>
          <w:szCs w:val="20"/>
        </w:rPr>
      </w:pPr>
    </w:p>
    <w:tbl>
      <w:tblPr>
        <w:tblW w:w="9759" w:type="dxa"/>
        <w:tblInd w:w="17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87"/>
        <w:gridCol w:w="6521"/>
        <w:gridCol w:w="567"/>
        <w:gridCol w:w="708"/>
        <w:gridCol w:w="567"/>
        <w:gridCol w:w="709"/>
      </w:tblGrid>
      <w:tr w:rsidR="00456D33" w14:paraId="351B4E96" w14:textId="526C3DA2" w:rsidTr="00456D33">
        <w:trPr>
          <w:trHeight w:val="260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98C903" w14:textId="77777777" w:rsidR="00456D33" w:rsidRDefault="00456D33">
            <w:pPr>
              <w:suppressAutoHyphens/>
              <w:snapToGrid w:val="0"/>
              <w:spacing w:line="276" w:lineRule="auto"/>
              <w:rPr>
                <w:rFonts w:cs="Arial"/>
                <w:b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6454C8" w14:textId="77777777" w:rsidR="00456D33" w:rsidRDefault="00456D33">
            <w:pPr>
              <w:suppressAutoHyphens/>
              <w:autoSpaceDE w:val="0"/>
              <w:snapToGrid w:val="0"/>
              <w:spacing w:line="276" w:lineRule="auto"/>
              <w:rPr>
                <w:rFonts w:eastAsia="Arial" w:cs="Arial"/>
                <w:b/>
                <w:bCs/>
                <w:color w:val="080808"/>
              </w:rPr>
            </w:pPr>
            <w:r>
              <w:rPr>
                <w:rFonts w:eastAsia="Arial" w:cs="Arial"/>
                <w:b/>
                <w:bCs/>
                <w:color w:val="080808"/>
              </w:rPr>
              <w:t>Beoordelingscriteria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5536F" w14:textId="57819AE9" w:rsidR="00456D33" w:rsidRDefault="00456D33" w:rsidP="0001021B">
            <w:pPr>
              <w:suppressAutoHyphens/>
              <w:snapToGrid w:val="0"/>
              <w:spacing w:line="276" w:lineRule="auto"/>
              <w:jc w:val="center"/>
              <w:rPr>
                <w:rFonts w:eastAsia="EUAlbertina-Regular-Identity-H" w:cs="Arial"/>
                <w:b/>
                <w:lang w:eastAsia="ar-SA"/>
              </w:rPr>
            </w:pPr>
            <w:r>
              <w:rPr>
                <w:rFonts w:eastAsia="EUAlbertina-Regular-Identity-H" w:cs="Arial"/>
                <w:b/>
                <w:lang w:eastAsia="ar-SA"/>
              </w:rPr>
              <w:t>Beoordelingsmomenten</w:t>
            </w:r>
          </w:p>
        </w:tc>
      </w:tr>
      <w:tr w:rsidR="00456D33" w14:paraId="35BAE2C9" w14:textId="1EDE8C2A" w:rsidTr="00456D33">
        <w:trPr>
          <w:trHeight w:val="260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14:paraId="73A2ACF3" w14:textId="77777777" w:rsidR="00456D33" w:rsidRDefault="00456D33">
            <w:pPr>
              <w:suppressAutoHyphens/>
              <w:snapToGrid w:val="0"/>
              <w:spacing w:line="276" w:lineRule="auto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lang w:eastAsia="ar-SA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14:paraId="42D1EC06" w14:textId="77777777" w:rsidR="00456D33" w:rsidRDefault="00456D33">
            <w:pPr>
              <w:suppressAutoHyphens/>
              <w:autoSpaceDE w:val="0"/>
              <w:snapToGrid w:val="0"/>
              <w:spacing w:line="276" w:lineRule="auto"/>
              <w:rPr>
                <w:rFonts w:cs="Arial"/>
                <w:b/>
                <w:bCs/>
                <w:lang w:eastAsia="ar-SA"/>
              </w:rPr>
            </w:pPr>
            <w:r>
              <w:rPr>
                <w:rFonts w:eastAsia="Arial" w:cs="Arial"/>
                <w:b/>
                <w:bCs/>
                <w:color w:val="080808"/>
              </w:rPr>
              <w:t>De kandidaat laat zien te beschikken over algemene</w:t>
            </w:r>
            <w:r>
              <w:rPr>
                <w:rFonts w:eastAsia="Arial" w:cs="Arial"/>
                <w:b/>
                <w:bCs/>
                <w:color w:val="080808"/>
                <w:spacing w:val="5"/>
              </w:rPr>
              <w:t xml:space="preserve"> </w:t>
            </w:r>
            <w:r>
              <w:rPr>
                <w:rFonts w:eastAsia="Arial" w:cs="Arial"/>
                <w:b/>
                <w:bCs/>
                <w:color w:val="080808"/>
              </w:rPr>
              <w:t>kennis</w:t>
            </w:r>
            <w:r>
              <w:rPr>
                <w:rFonts w:eastAsia="Arial" w:cs="Arial"/>
                <w:b/>
                <w:bCs/>
                <w:color w:val="080808"/>
                <w:spacing w:val="-7"/>
              </w:rPr>
              <w:t xml:space="preserve"> </w:t>
            </w:r>
            <w:r>
              <w:rPr>
                <w:rFonts w:eastAsia="Arial" w:cs="Arial"/>
                <w:b/>
                <w:bCs/>
                <w:color w:val="080808"/>
              </w:rPr>
              <w:t>van</w:t>
            </w:r>
            <w:r>
              <w:rPr>
                <w:rFonts w:eastAsia="Arial" w:cs="Arial"/>
                <w:b/>
                <w:bCs/>
                <w:color w:val="080808"/>
                <w:spacing w:val="4"/>
              </w:rPr>
              <w:t xml:space="preserve"> </w:t>
            </w:r>
            <w:r>
              <w:rPr>
                <w:rFonts w:eastAsia="Arial" w:cs="Arial"/>
                <w:b/>
                <w:bCs/>
                <w:color w:val="080808"/>
              </w:rPr>
              <w:t>het werken in</w:t>
            </w:r>
            <w:r>
              <w:rPr>
                <w:rFonts w:eastAsia="Arial" w:cs="Arial"/>
                <w:b/>
                <w:bCs/>
                <w:color w:val="080808"/>
                <w:spacing w:val="-1"/>
              </w:rPr>
              <w:t xml:space="preserve"> </w:t>
            </w:r>
            <w:r>
              <w:rPr>
                <w:rFonts w:eastAsia="Arial" w:cs="Arial"/>
                <w:b/>
                <w:bCs/>
                <w:color w:val="080808"/>
              </w:rPr>
              <w:t>en</w:t>
            </w:r>
            <w:r>
              <w:rPr>
                <w:rFonts w:eastAsia="Arial" w:cs="Arial"/>
                <w:b/>
                <w:bCs/>
                <w:color w:val="080808"/>
                <w:spacing w:val="5"/>
              </w:rPr>
              <w:t xml:space="preserve"> </w:t>
            </w:r>
            <w:r>
              <w:rPr>
                <w:rFonts w:eastAsia="Arial" w:cs="Arial"/>
                <w:b/>
                <w:bCs/>
                <w:color w:val="080808"/>
              </w:rPr>
              <w:t>aan</w:t>
            </w:r>
            <w:r>
              <w:rPr>
                <w:rFonts w:eastAsia="Arial" w:cs="Arial"/>
                <w:b/>
                <w:bCs/>
                <w:color w:val="080808"/>
                <w:spacing w:val="-1"/>
              </w:rPr>
              <w:t xml:space="preserve"> </w:t>
            </w:r>
            <w:r>
              <w:rPr>
                <w:rFonts w:eastAsia="Arial" w:cs="Arial"/>
                <w:b/>
                <w:bCs/>
                <w:color w:val="080808"/>
              </w:rPr>
              <w:t>railinfra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A5884DD" w14:textId="53203CA5" w:rsidR="00456D33" w:rsidRDefault="00456D33" w:rsidP="00456D33">
            <w:pPr>
              <w:suppressAutoHyphens/>
              <w:snapToGrid w:val="0"/>
              <w:spacing w:line="276" w:lineRule="auto"/>
              <w:jc w:val="center"/>
              <w:rPr>
                <w:rFonts w:eastAsia="EUAlbertina-Regular-Identity-H" w:cs="Arial"/>
                <w:b/>
                <w:lang w:eastAsia="ar-SA"/>
              </w:rPr>
            </w:pPr>
            <w:r>
              <w:rPr>
                <w:rFonts w:eastAsia="EUAlbertina-Regular-Identity-H" w:cs="Arial"/>
                <w:b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0EDCE3B" w14:textId="16C35D63" w:rsidR="00456D33" w:rsidRDefault="00456D33" w:rsidP="00456D33">
            <w:pPr>
              <w:suppressAutoHyphens/>
              <w:snapToGrid w:val="0"/>
              <w:spacing w:line="276" w:lineRule="auto"/>
              <w:jc w:val="center"/>
              <w:rPr>
                <w:rFonts w:eastAsia="EUAlbertina-Regular-Identity-H" w:cs="Arial"/>
                <w:b/>
                <w:lang w:eastAsia="ar-SA"/>
              </w:rPr>
            </w:pPr>
            <w:r>
              <w:rPr>
                <w:rFonts w:eastAsia="EUAlbertina-Regular-Identity-H" w:cs="Arial"/>
                <w:b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1F20AEC" w14:textId="5FE25177" w:rsidR="00456D33" w:rsidRDefault="00456D33" w:rsidP="00456D33">
            <w:pPr>
              <w:suppressAutoHyphens/>
              <w:snapToGrid w:val="0"/>
              <w:spacing w:line="276" w:lineRule="auto"/>
              <w:jc w:val="center"/>
              <w:rPr>
                <w:rFonts w:eastAsia="EUAlbertina-Regular-Identity-H" w:cs="Arial"/>
                <w:b/>
                <w:lang w:eastAsia="ar-SA"/>
              </w:rPr>
            </w:pPr>
            <w:r>
              <w:rPr>
                <w:rFonts w:eastAsia="EUAlbertina-Regular-Identity-H" w:cs="Arial"/>
                <w:b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AB3DBA2" w14:textId="085C2C68" w:rsidR="00456D33" w:rsidRDefault="00456D33" w:rsidP="00456D33">
            <w:pPr>
              <w:suppressAutoHyphens/>
              <w:snapToGrid w:val="0"/>
              <w:spacing w:line="276" w:lineRule="auto"/>
              <w:jc w:val="center"/>
              <w:rPr>
                <w:rFonts w:eastAsia="EUAlbertina-Regular-Identity-H" w:cs="Arial"/>
                <w:b/>
                <w:lang w:eastAsia="ar-SA"/>
              </w:rPr>
            </w:pPr>
            <w:r>
              <w:rPr>
                <w:rFonts w:eastAsia="EUAlbertina-Regular-Identity-H" w:cs="Arial"/>
                <w:b/>
                <w:lang w:eastAsia="ar-SA"/>
              </w:rPr>
              <w:t>4</w:t>
            </w:r>
          </w:p>
        </w:tc>
      </w:tr>
      <w:tr w:rsidR="00456D33" w14:paraId="621FDEA0" w14:textId="40FDAE6B" w:rsidTr="00456D33">
        <w:trPr>
          <w:trHeight w:val="260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9B14CE" w14:textId="6D9FB8CD" w:rsidR="00456D33" w:rsidRDefault="00456D33" w:rsidP="00456D33">
            <w:pPr>
              <w:suppressAutoHyphens/>
              <w:snapToGrid w:val="0"/>
              <w:spacing w:line="276" w:lineRule="auto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lang w:eastAsia="ar-SA"/>
              </w:rPr>
              <w:t>1.1</w:t>
            </w:r>
            <w:r w:rsidR="00582B06">
              <w:rPr>
                <w:rFonts w:cs="Arial"/>
                <w:b/>
                <w:lang w:eastAsia="ar-SA"/>
              </w:rPr>
              <w:t xml:space="preserve"> M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7A103C" w14:textId="77777777" w:rsidR="00456D33" w:rsidRDefault="00456D33" w:rsidP="00456D33">
            <w:pPr>
              <w:autoSpaceDE w:val="0"/>
              <w:snapToGrid w:val="0"/>
              <w:spacing w:line="276" w:lineRule="auto"/>
              <w:rPr>
                <w:rFonts w:eastAsia="Arial" w:cs="Arial"/>
                <w:color w:val="363636"/>
                <w:spacing w:val="5"/>
              </w:rPr>
            </w:pPr>
            <w:r>
              <w:rPr>
                <w:rFonts w:eastAsia="Arial" w:cs="Arial"/>
                <w:color w:val="080808"/>
              </w:rPr>
              <w:t>Laat zien op</w:t>
            </w:r>
            <w:r>
              <w:rPr>
                <w:rFonts w:eastAsia="Arial" w:cs="Arial"/>
                <w:color w:val="080808"/>
                <w:spacing w:val="1"/>
              </w:rPr>
              <w:t xml:space="preserve"> </w:t>
            </w:r>
            <w:r>
              <w:rPr>
                <w:rFonts w:eastAsia="Arial" w:cs="Arial"/>
                <w:color w:val="080808"/>
              </w:rPr>
              <w:t>de</w:t>
            </w:r>
            <w:r>
              <w:rPr>
                <w:rFonts w:eastAsia="Arial" w:cs="Arial"/>
                <w:color w:val="080808"/>
                <w:spacing w:val="5"/>
              </w:rPr>
              <w:t xml:space="preserve"> </w:t>
            </w:r>
            <w:r>
              <w:rPr>
                <w:rFonts w:eastAsia="Arial" w:cs="Arial"/>
                <w:color w:val="080808"/>
              </w:rPr>
              <w:t>hoogte</w:t>
            </w:r>
            <w:r>
              <w:rPr>
                <w:rFonts w:eastAsia="Arial" w:cs="Arial"/>
                <w:color w:val="080808"/>
                <w:spacing w:val="-8"/>
              </w:rPr>
              <w:t xml:space="preserve"> te zijn </w:t>
            </w:r>
            <w:r>
              <w:rPr>
                <w:rFonts w:eastAsia="Arial" w:cs="Arial"/>
                <w:color w:val="080808"/>
              </w:rPr>
              <w:t>van</w:t>
            </w:r>
            <w:r>
              <w:rPr>
                <w:rFonts w:eastAsia="Arial" w:cs="Arial"/>
                <w:color w:val="080808"/>
                <w:spacing w:val="-2"/>
              </w:rPr>
              <w:t xml:space="preserve"> </w:t>
            </w:r>
            <w:r>
              <w:rPr>
                <w:rFonts w:eastAsia="Arial" w:cs="Arial"/>
                <w:color w:val="080808"/>
              </w:rPr>
              <w:t>railinfr</w:t>
            </w:r>
            <w:r>
              <w:rPr>
                <w:rFonts w:eastAsia="Arial" w:cs="Arial"/>
                <w:color w:val="080808"/>
                <w:spacing w:val="-2"/>
              </w:rPr>
              <w:t>a</w:t>
            </w:r>
            <w:r>
              <w:rPr>
                <w:rFonts w:eastAsia="Arial" w:cs="Arial"/>
                <w:color w:val="363636"/>
              </w:rPr>
              <w:t>:</w:t>
            </w:r>
            <w:r>
              <w:rPr>
                <w:rFonts w:eastAsia="Arial" w:cs="Arial"/>
                <w:color w:val="363636"/>
                <w:spacing w:val="5"/>
              </w:rPr>
              <w:t xml:space="preserve"> </w:t>
            </w:r>
          </w:p>
          <w:p w14:paraId="62CD88C3" w14:textId="379FE056" w:rsidR="00456D33" w:rsidRPr="00944232" w:rsidRDefault="00456D33" w:rsidP="00AC0372">
            <w:pPr>
              <w:pStyle w:val="Lijstalinea"/>
              <w:numPr>
                <w:ilvl w:val="0"/>
                <w:numId w:val="10"/>
              </w:numPr>
              <w:autoSpaceDE w:val="0"/>
              <w:snapToGrid w:val="0"/>
              <w:spacing w:line="276" w:lineRule="auto"/>
              <w:rPr>
                <w:rFonts w:eastAsia="Arial" w:cs="Arial"/>
                <w:color w:val="080808"/>
                <w:spacing w:val="7"/>
              </w:rPr>
            </w:pPr>
            <w:r w:rsidRPr="00944232">
              <w:rPr>
                <w:rFonts w:eastAsia="Arial" w:cs="Arial"/>
                <w:color w:val="080808"/>
              </w:rPr>
              <w:t>boven-</w:t>
            </w:r>
            <w:r w:rsidRPr="00944232">
              <w:rPr>
                <w:rFonts w:eastAsia="Arial" w:cs="Arial"/>
                <w:color w:val="080808"/>
                <w:spacing w:val="13"/>
              </w:rPr>
              <w:t xml:space="preserve"> </w:t>
            </w:r>
            <w:r w:rsidRPr="00944232">
              <w:rPr>
                <w:rFonts w:eastAsia="Arial" w:cs="Arial"/>
                <w:color w:val="080808"/>
              </w:rPr>
              <w:t>en ondergrondse</w:t>
            </w:r>
            <w:r w:rsidRPr="00944232">
              <w:rPr>
                <w:rFonts w:eastAsia="Arial" w:cs="Arial"/>
                <w:color w:val="080808"/>
                <w:spacing w:val="3"/>
              </w:rPr>
              <w:t xml:space="preserve"> </w:t>
            </w:r>
            <w:r w:rsidRPr="00944232">
              <w:rPr>
                <w:rFonts w:eastAsia="Arial" w:cs="Arial"/>
                <w:color w:val="080808"/>
              </w:rPr>
              <w:t>installaties</w:t>
            </w:r>
          </w:p>
          <w:p w14:paraId="02049F2C" w14:textId="77777777" w:rsidR="00456D33" w:rsidRPr="00944232" w:rsidRDefault="00456D33" w:rsidP="00AC0372">
            <w:pPr>
              <w:pStyle w:val="Lijstalinea"/>
              <w:numPr>
                <w:ilvl w:val="0"/>
                <w:numId w:val="10"/>
              </w:numPr>
              <w:autoSpaceDE w:val="0"/>
              <w:snapToGrid w:val="0"/>
              <w:spacing w:line="276" w:lineRule="auto"/>
              <w:rPr>
                <w:rFonts w:eastAsia="Arial" w:cs="Arial"/>
                <w:color w:val="080808"/>
                <w:spacing w:val="4"/>
              </w:rPr>
            </w:pPr>
            <w:r w:rsidRPr="00944232">
              <w:rPr>
                <w:rFonts w:eastAsia="Arial" w:cs="Arial"/>
                <w:color w:val="080808"/>
              </w:rPr>
              <w:t>objecten</w:t>
            </w:r>
            <w:r w:rsidRPr="00944232">
              <w:rPr>
                <w:rFonts w:eastAsia="Arial" w:cs="Arial"/>
                <w:color w:val="080808"/>
                <w:spacing w:val="10"/>
              </w:rPr>
              <w:t xml:space="preserve"> </w:t>
            </w:r>
            <w:r w:rsidRPr="00944232">
              <w:rPr>
                <w:rFonts w:eastAsia="Arial" w:cs="Arial"/>
                <w:color w:val="080808"/>
              </w:rPr>
              <w:t>en</w:t>
            </w:r>
            <w:r w:rsidRPr="00944232">
              <w:rPr>
                <w:rFonts w:eastAsia="Arial" w:cs="Arial"/>
                <w:color w:val="080808"/>
                <w:spacing w:val="-7"/>
              </w:rPr>
              <w:t xml:space="preserve"> </w:t>
            </w:r>
            <w:r w:rsidRPr="00944232">
              <w:rPr>
                <w:rFonts w:eastAsia="Arial" w:cs="Arial"/>
                <w:color w:val="080808"/>
              </w:rPr>
              <w:t>netten en</w:t>
            </w:r>
            <w:r w:rsidRPr="00944232">
              <w:rPr>
                <w:rFonts w:eastAsia="Arial" w:cs="Arial"/>
                <w:color w:val="080808"/>
                <w:spacing w:val="4"/>
              </w:rPr>
              <w:t xml:space="preserve"> </w:t>
            </w:r>
          </w:p>
          <w:p w14:paraId="065B17E8" w14:textId="77777777" w:rsidR="00456D33" w:rsidRPr="00944232" w:rsidRDefault="00456D33" w:rsidP="00AC0372">
            <w:pPr>
              <w:pStyle w:val="Lijstalinea"/>
              <w:numPr>
                <w:ilvl w:val="0"/>
                <w:numId w:val="10"/>
              </w:numPr>
              <w:autoSpaceDE w:val="0"/>
              <w:snapToGrid w:val="0"/>
              <w:spacing w:line="276" w:lineRule="auto"/>
              <w:rPr>
                <w:rFonts w:eastAsiaTheme="minorHAnsi" w:cs="Arial"/>
                <w:bCs/>
                <w:color w:val="auto"/>
                <w:spacing w:val="0"/>
                <w:lang w:eastAsia="en-US"/>
              </w:rPr>
            </w:pPr>
            <w:r w:rsidRPr="00944232">
              <w:rPr>
                <w:rFonts w:eastAsia="Arial" w:cs="Arial"/>
                <w:color w:val="080808"/>
              </w:rPr>
              <w:t>de</w:t>
            </w:r>
            <w:r w:rsidRPr="00944232">
              <w:rPr>
                <w:rFonts w:eastAsia="Arial" w:cs="Arial"/>
                <w:color w:val="080808"/>
                <w:spacing w:val="1"/>
              </w:rPr>
              <w:t xml:space="preserve"> </w:t>
            </w:r>
            <w:r w:rsidRPr="00944232">
              <w:rPr>
                <w:rFonts w:eastAsia="Arial" w:cs="Arial"/>
                <w:color w:val="080808"/>
              </w:rPr>
              <w:t>interactie</w:t>
            </w:r>
            <w:r w:rsidRPr="00944232">
              <w:rPr>
                <w:rFonts w:eastAsia="Arial" w:cs="Arial"/>
                <w:color w:val="080808"/>
                <w:spacing w:val="-1"/>
              </w:rPr>
              <w:t xml:space="preserve"> </w:t>
            </w:r>
            <w:r w:rsidRPr="00944232">
              <w:rPr>
                <w:rFonts w:eastAsia="Arial" w:cs="Arial"/>
                <w:color w:val="080808"/>
              </w:rPr>
              <w:t>tussen</w:t>
            </w:r>
            <w:r w:rsidRPr="00944232">
              <w:rPr>
                <w:rFonts w:eastAsia="Arial" w:cs="Arial"/>
                <w:color w:val="080808"/>
                <w:spacing w:val="5"/>
              </w:rPr>
              <w:t xml:space="preserve"> </w:t>
            </w:r>
            <w:r w:rsidRPr="00944232">
              <w:rPr>
                <w:rFonts w:eastAsia="Arial" w:cs="Arial"/>
                <w:color w:val="080808"/>
              </w:rPr>
              <w:t>de</w:t>
            </w:r>
            <w:r w:rsidRPr="00944232">
              <w:rPr>
                <w:rFonts w:eastAsia="Arial" w:cs="Arial"/>
                <w:color w:val="080808"/>
                <w:spacing w:val="1"/>
              </w:rPr>
              <w:t xml:space="preserve"> </w:t>
            </w:r>
            <w:r w:rsidRPr="00944232">
              <w:rPr>
                <w:rFonts w:eastAsia="Arial" w:cs="Arial"/>
                <w:color w:val="080808"/>
              </w:rPr>
              <w:t>verschillende</w:t>
            </w:r>
            <w:r w:rsidRPr="00944232">
              <w:rPr>
                <w:rFonts w:eastAsia="Arial" w:cs="Arial"/>
                <w:color w:val="080808"/>
                <w:spacing w:val="10"/>
              </w:rPr>
              <w:t xml:space="preserve"> </w:t>
            </w:r>
            <w:r w:rsidRPr="00944232">
              <w:rPr>
                <w:rFonts w:eastAsia="Arial" w:cs="Arial"/>
                <w:color w:val="080808"/>
              </w:rPr>
              <w:t>elementen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C63E" w14:textId="77777777" w:rsidR="00456D33" w:rsidRDefault="00456D33" w:rsidP="00456D33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ABD" w14:textId="77777777" w:rsidR="00456D33" w:rsidRDefault="00456D33" w:rsidP="00456D33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1BDA" w14:textId="77777777" w:rsidR="00456D33" w:rsidRDefault="00456D33" w:rsidP="00456D33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0D2B" w14:textId="77777777" w:rsidR="00456D33" w:rsidRDefault="00456D33" w:rsidP="00456D33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</w:tr>
      <w:tr w:rsidR="00456D33" w14:paraId="24ECDB2A" w14:textId="5F1B23B4" w:rsidTr="00456D33">
        <w:trPr>
          <w:trHeight w:val="260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AC7CCF" w14:textId="77777777" w:rsidR="00456D33" w:rsidRDefault="00456D33" w:rsidP="00456D33">
            <w:pPr>
              <w:suppressAutoHyphens/>
              <w:snapToGrid w:val="0"/>
              <w:spacing w:line="276" w:lineRule="auto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lang w:eastAsia="ar-SA"/>
              </w:rPr>
              <w:t>1.2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3D10F4" w14:textId="77777777" w:rsidR="00456D33" w:rsidRDefault="00456D33" w:rsidP="00456D33">
            <w:pPr>
              <w:suppressAutoHyphens/>
              <w:autoSpaceDE w:val="0"/>
              <w:snapToGrid w:val="0"/>
              <w:spacing w:line="276" w:lineRule="auto"/>
              <w:rPr>
                <w:rFonts w:eastAsiaTheme="minorHAnsi" w:cs="Arial"/>
                <w:bCs/>
                <w:color w:val="auto"/>
                <w:spacing w:val="0"/>
                <w:lang w:eastAsia="en-US"/>
              </w:rPr>
            </w:pPr>
            <w:r>
              <w:rPr>
                <w:rFonts w:eastAsia="Arial" w:cs="Arial"/>
                <w:color w:val="080808"/>
              </w:rPr>
              <w:t>Past de</w:t>
            </w:r>
            <w:r>
              <w:rPr>
                <w:rFonts w:eastAsia="Arial" w:cs="Arial"/>
                <w:color w:val="080808"/>
                <w:spacing w:val="-8"/>
              </w:rPr>
              <w:t xml:space="preserve"> </w:t>
            </w:r>
            <w:r>
              <w:rPr>
                <w:rFonts w:eastAsia="Arial" w:cs="Arial"/>
                <w:color w:val="080808"/>
              </w:rPr>
              <w:t>relevante</w:t>
            </w:r>
            <w:r>
              <w:rPr>
                <w:rFonts w:eastAsia="Arial" w:cs="Arial"/>
                <w:color w:val="080808"/>
                <w:spacing w:val="5"/>
              </w:rPr>
              <w:t xml:space="preserve"> </w:t>
            </w:r>
            <w:r>
              <w:rPr>
                <w:rFonts w:eastAsia="Arial" w:cs="Arial"/>
                <w:color w:val="080808"/>
              </w:rPr>
              <w:t>documenten/voorschriften</w:t>
            </w:r>
            <w:r>
              <w:rPr>
                <w:rFonts w:eastAsia="Arial" w:cs="Arial"/>
                <w:color w:val="080808"/>
                <w:spacing w:val="-1"/>
              </w:rPr>
              <w:t xml:space="preserve"> </w:t>
            </w:r>
            <w:r>
              <w:rPr>
                <w:rFonts w:eastAsia="Arial" w:cs="Arial"/>
                <w:color w:val="080808"/>
              </w:rPr>
              <w:t>die</w:t>
            </w:r>
            <w:r>
              <w:rPr>
                <w:rFonts w:eastAsia="Arial" w:cs="Arial"/>
                <w:color w:val="080808"/>
                <w:spacing w:val="3"/>
              </w:rPr>
              <w:t xml:space="preserve"> </w:t>
            </w:r>
            <w:r>
              <w:rPr>
                <w:rFonts w:eastAsia="Arial" w:cs="Arial"/>
                <w:color w:val="080808"/>
              </w:rPr>
              <w:t>benodigd</w:t>
            </w:r>
            <w:r>
              <w:rPr>
                <w:rFonts w:eastAsia="Arial" w:cs="Arial"/>
                <w:color w:val="080808"/>
                <w:spacing w:val="4"/>
              </w:rPr>
              <w:t xml:space="preserve"> </w:t>
            </w:r>
            <w:r>
              <w:rPr>
                <w:rFonts w:eastAsia="Arial" w:cs="Arial"/>
                <w:color w:val="080808"/>
                <w:spacing w:val="-2"/>
              </w:rPr>
              <w:t>z</w:t>
            </w:r>
            <w:r>
              <w:rPr>
                <w:rFonts w:eastAsia="Arial" w:cs="Arial"/>
                <w:color w:val="232323"/>
              </w:rPr>
              <w:t>i</w:t>
            </w:r>
            <w:r>
              <w:rPr>
                <w:rFonts w:eastAsia="Arial" w:cs="Arial"/>
                <w:color w:val="080808"/>
              </w:rPr>
              <w:t>jn</w:t>
            </w:r>
            <w:r>
              <w:rPr>
                <w:rFonts w:eastAsia="Arial" w:cs="Arial"/>
                <w:color w:val="080808"/>
                <w:spacing w:val="7"/>
              </w:rPr>
              <w:t xml:space="preserve"> </w:t>
            </w:r>
            <w:r>
              <w:rPr>
                <w:rFonts w:eastAsia="Arial" w:cs="Arial"/>
                <w:color w:val="080808"/>
              </w:rPr>
              <w:t>voor</w:t>
            </w:r>
            <w:r>
              <w:rPr>
                <w:rFonts w:eastAsia="Arial" w:cs="Arial"/>
                <w:color w:val="080808"/>
                <w:spacing w:val="6"/>
              </w:rPr>
              <w:t xml:space="preserve"> </w:t>
            </w:r>
            <w:r>
              <w:rPr>
                <w:rFonts w:eastAsia="Arial" w:cs="Arial"/>
                <w:color w:val="080808"/>
              </w:rPr>
              <w:t xml:space="preserve">de </w:t>
            </w:r>
            <w:r>
              <w:rPr>
                <w:rFonts w:eastAsia="Arial" w:cs="Arial"/>
                <w:color w:val="080808"/>
                <w:spacing w:val="-4"/>
              </w:rPr>
              <w:t>u</w:t>
            </w:r>
            <w:r>
              <w:rPr>
                <w:rFonts w:eastAsia="Arial" w:cs="Arial"/>
                <w:color w:val="232323"/>
                <w:spacing w:val="-5"/>
              </w:rPr>
              <w:t>i</w:t>
            </w:r>
            <w:r>
              <w:rPr>
                <w:rFonts w:eastAsia="Arial" w:cs="Arial"/>
                <w:color w:val="080808"/>
              </w:rPr>
              <w:t>tvoering</w:t>
            </w:r>
            <w:r>
              <w:rPr>
                <w:rFonts w:eastAsia="Arial" w:cs="Arial"/>
                <w:color w:val="080808"/>
                <w:spacing w:val="26"/>
              </w:rPr>
              <w:t xml:space="preserve"> </w:t>
            </w:r>
            <w:r>
              <w:rPr>
                <w:rFonts w:eastAsia="Arial" w:cs="Arial"/>
                <w:color w:val="080808"/>
              </w:rPr>
              <w:t>van</w:t>
            </w:r>
            <w:r>
              <w:rPr>
                <w:rFonts w:eastAsia="Arial" w:cs="Arial"/>
                <w:color w:val="080808"/>
                <w:spacing w:val="-8"/>
              </w:rPr>
              <w:t xml:space="preserve"> </w:t>
            </w:r>
            <w:r>
              <w:rPr>
                <w:rFonts w:eastAsia="Arial" w:cs="Arial"/>
                <w:color w:val="080808"/>
              </w:rPr>
              <w:t>de</w:t>
            </w:r>
            <w:r>
              <w:rPr>
                <w:rFonts w:eastAsia="Arial" w:cs="Arial"/>
                <w:color w:val="080808"/>
                <w:spacing w:val="1"/>
              </w:rPr>
              <w:t xml:space="preserve"> </w:t>
            </w:r>
            <w:r>
              <w:rPr>
                <w:rFonts w:eastAsia="Arial" w:cs="Arial"/>
                <w:color w:val="080808"/>
              </w:rPr>
              <w:t>taken</w:t>
            </w:r>
            <w:r>
              <w:rPr>
                <w:rFonts w:eastAsia="Arial" w:cs="Arial"/>
                <w:color w:val="080808"/>
                <w:spacing w:val="-3"/>
              </w:rPr>
              <w:t xml:space="preserve"> </w:t>
            </w:r>
            <w:r>
              <w:rPr>
                <w:rFonts w:eastAsia="Arial" w:cs="Arial"/>
                <w:color w:val="080808"/>
              </w:rPr>
              <w:t>correct</w:t>
            </w:r>
            <w:r>
              <w:rPr>
                <w:rFonts w:eastAsia="Arial" w:cs="Arial"/>
                <w:color w:val="080808"/>
                <w:spacing w:val="10"/>
              </w:rPr>
              <w:t xml:space="preserve"> </w:t>
            </w:r>
            <w:r>
              <w:rPr>
                <w:rFonts w:eastAsia="Arial" w:cs="Arial"/>
                <w:color w:val="080808"/>
                <w:w w:val="101"/>
              </w:rPr>
              <w:t>toe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2EF0" w14:textId="77777777" w:rsidR="00456D33" w:rsidRDefault="00456D33" w:rsidP="00456D33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A645" w14:textId="77777777" w:rsidR="00456D33" w:rsidRDefault="00456D33" w:rsidP="00456D33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6BC5" w14:textId="77777777" w:rsidR="00456D33" w:rsidRDefault="00456D33" w:rsidP="00456D33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9E9D" w14:textId="77777777" w:rsidR="00456D33" w:rsidRDefault="00456D33" w:rsidP="00456D33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</w:tr>
      <w:tr w:rsidR="00456D33" w14:paraId="1A8C3312" w14:textId="3712A7EE" w:rsidTr="00456D33">
        <w:trPr>
          <w:trHeight w:val="260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14:paraId="2DA0972D" w14:textId="77777777" w:rsidR="00456D33" w:rsidRDefault="00456D33" w:rsidP="00456D33">
            <w:pPr>
              <w:suppressAutoHyphens/>
              <w:snapToGrid w:val="0"/>
              <w:spacing w:line="276" w:lineRule="auto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lang w:eastAsia="ar-SA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14:paraId="04D466AD" w14:textId="4E0B1849" w:rsidR="00456D33" w:rsidRDefault="00456D33" w:rsidP="00456D33">
            <w:pPr>
              <w:suppressAutoHyphens/>
              <w:autoSpaceDE w:val="0"/>
              <w:snapToGrid w:val="0"/>
              <w:spacing w:line="276" w:lineRule="auto"/>
              <w:rPr>
                <w:rFonts w:eastAsiaTheme="minorHAnsi" w:cs="Arial"/>
                <w:bCs/>
                <w:color w:val="auto"/>
                <w:spacing w:val="0"/>
                <w:lang w:eastAsia="en-US"/>
              </w:rPr>
            </w:pPr>
            <w:r>
              <w:rPr>
                <w:rFonts w:eastAsia="Arial" w:cs="Arial"/>
                <w:b/>
                <w:bCs/>
                <w:color w:val="080808"/>
              </w:rPr>
              <w:t>De kandidaat b</w:t>
            </w:r>
            <w:r w:rsidR="00582B06">
              <w:rPr>
                <w:rFonts w:eastAsia="Arial" w:cs="Arial"/>
                <w:b/>
                <w:bCs/>
                <w:color w:val="080808"/>
              </w:rPr>
              <w:t>e</w:t>
            </w:r>
            <w:r>
              <w:rPr>
                <w:rFonts w:eastAsia="Arial" w:cs="Arial"/>
                <w:b/>
                <w:bCs/>
                <w:color w:val="080808"/>
              </w:rPr>
              <w:t>reidt de graafwerkzaamheden</w:t>
            </w:r>
            <w:r>
              <w:rPr>
                <w:rFonts w:eastAsia="Arial" w:cs="Arial"/>
                <w:b/>
                <w:bCs/>
                <w:color w:val="080808"/>
                <w:spacing w:val="-14"/>
              </w:rPr>
              <w:t xml:space="preserve"> </w:t>
            </w:r>
            <w:r>
              <w:rPr>
                <w:rFonts w:eastAsia="Arial" w:cs="Arial"/>
                <w:b/>
                <w:bCs/>
                <w:color w:val="080808"/>
              </w:rPr>
              <w:t>voor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373BFB4" w14:textId="45ECF634" w:rsidR="00456D33" w:rsidRDefault="00456D33" w:rsidP="00456D33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  <w:r>
              <w:rPr>
                <w:rFonts w:eastAsia="EUAlbertina-Regular-Identity-H" w:cs="Arial"/>
                <w:b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A8E59D1" w14:textId="2EAE0641" w:rsidR="00456D33" w:rsidRDefault="00456D33" w:rsidP="00456D33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  <w:r>
              <w:rPr>
                <w:rFonts w:eastAsia="EUAlbertina-Regular-Identity-H" w:cs="Arial"/>
                <w:b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65A3B1C" w14:textId="6532C287" w:rsidR="00456D33" w:rsidRDefault="00456D33" w:rsidP="00456D33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  <w:r>
              <w:rPr>
                <w:rFonts w:eastAsia="EUAlbertina-Regular-Identity-H" w:cs="Arial"/>
                <w:b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C12675" w14:textId="675DA9DB" w:rsidR="00456D33" w:rsidRDefault="00456D33" w:rsidP="00456D33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  <w:r>
              <w:rPr>
                <w:rFonts w:eastAsia="EUAlbertina-Regular-Identity-H" w:cs="Arial"/>
                <w:b/>
                <w:lang w:eastAsia="ar-SA"/>
              </w:rPr>
              <w:t>4</w:t>
            </w:r>
          </w:p>
        </w:tc>
      </w:tr>
      <w:tr w:rsidR="00456D33" w14:paraId="37D34FE6" w14:textId="49ED3DE8" w:rsidTr="00456D33">
        <w:trPr>
          <w:trHeight w:val="260"/>
        </w:trPr>
        <w:tc>
          <w:tcPr>
            <w:tcW w:w="687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14:paraId="0F8FEE24" w14:textId="77777777" w:rsidR="00456D33" w:rsidRDefault="00456D33" w:rsidP="00456D33">
            <w:pPr>
              <w:suppressAutoHyphens/>
              <w:snapToGrid w:val="0"/>
              <w:spacing w:line="276" w:lineRule="auto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lang w:eastAsia="ar-SA"/>
              </w:rPr>
              <w:t>2.1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84F6C7" w14:textId="77777777" w:rsidR="001E2CB8" w:rsidRDefault="00456D33" w:rsidP="00456D33">
            <w:pPr>
              <w:spacing w:line="276" w:lineRule="auto"/>
              <w:ind w:right="117"/>
              <w:rPr>
                <w:rFonts w:eastAsia="Arial" w:cs="Arial"/>
                <w:i/>
                <w:color w:val="080808"/>
                <w:sz w:val="16"/>
                <w:szCs w:val="16"/>
              </w:rPr>
            </w:pPr>
            <w:r>
              <w:rPr>
                <w:rFonts w:eastAsia="Arial" w:cs="Arial"/>
                <w:color w:val="080808"/>
              </w:rPr>
              <w:t>Controleert de aangeleverde</w:t>
            </w:r>
            <w:r>
              <w:rPr>
                <w:rFonts w:eastAsia="Arial" w:cs="Arial"/>
                <w:color w:val="080808"/>
                <w:spacing w:val="-2"/>
              </w:rPr>
              <w:t xml:space="preserve"> </w:t>
            </w:r>
            <w:r>
              <w:rPr>
                <w:rFonts w:eastAsia="Arial" w:cs="Arial"/>
                <w:color w:val="080808"/>
              </w:rPr>
              <w:t>informatie</w:t>
            </w:r>
            <w:r>
              <w:rPr>
                <w:rFonts w:eastAsia="Arial" w:cs="Arial"/>
                <w:color w:val="080808"/>
                <w:spacing w:val="12"/>
              </w:rPr>
              <w:t xml:space="preserve"> </w:t>
            </w:r>
            <w:r>
              <w:rPr>
                <w:rFonts w:eastAsia="Arial" w:cs="Arial"/>
                <w:color w:val="080808"/>
              </w:rPr>
              <w:t>op</w:t>
            </w:r>
            <w:r>
              <w:rPr>
                <w:rFonts w:eastAsia="Arial" w:cs="Arial"/>
                <w:color w:val="080808"/>
                <w:spacing w:val="-3"/>
              </w:rPr>
              <w:t xml:space="preserve"> aanwezigheid, </w:t>
            </w:r>
            <w:r>
              <w:rPr>
                <w:rFonts w:eastAsia="Arial" w:cs="Arial"/>
                <w:color w:val="080808"/>
              </w:rPr>
              <w:t>volledigheid</w:t>
            </w:r>
            <w:r>
              <w:rPr>
                <w:rFonts w:eastAsia="Arial" w:cs="Arial"/>
                <w:color w:val="080808"/>
                <w:spacing w:val="13"/>
              </w:rPr>
              <w:t xml:space="preserve"> </w:t>
            </w:r>
            <w:r>
              <w:rPr>
                <w:rFonts w:eastAsia="Arial" w:cs="Arial"/>
                <w:color w:val="080808"/>
              </w:rPr>
              <w:t>en</w:t>
            </w:r>
            <w:r>
              <w:rPr>
                <w:rFonts w:eastAsia="Arial" w:cs="Arial"/>
                <w:color w:val="080808"/>
                <w:spacing w:val="-1"/>
              </w:rPr>
              <w:t xml:space="preserve"> correcte invulling </w:t>
            </w:r>
          </w:p>
          <w:p w14:paraId="1FAFA230" w14:textId="76A53F7A" w:rsidR="00456D33" w:rsidRDefault="00456D33" w:rsidP="00456D33">
            <w:pPr>
              <w:spacing w:line="276" w:lineRule="auto"/>
              <w:ind w:right="117"/>
              <w:rPr>
                <w:rFonts w:eastAsia="Arial" w:cs="Arial"/>
                <w:color w:val="080808"/>
              </w:rPr>
            </w:pPr>
            <w:r w:rsidRPr="001E2CB8">
              <w:rPr>
                <w:rFonts w:eastAsia="Arial" w:cs="Arial"/>
                <w:i/>
                <w:color w:val="080808"/>
                <w:sz w:val="16"/>
                <w:szCs w:val="16"/>
              </w:rPr>
              <w:t>afhankelijk van de opdracht en daarvoor benodigde documenten</w:t>
            </w:r>
            <w:r>
              <w:rPr>
                <w:rFonts w:eastAsia="Arial" w:cs="Arial"/>
                <w:color w:val="080808"/>
              </w:rPr>
              <w:t xml:space="preserve"> </w:t>
            </w:r>
          </w:p>
          <w:p w14:paraId="2FEDCD60" w14:textId="77777777" w:rsidR="00456D33" w:rsidRDefault="00456D33" w:rsidP="00456D33">
            <w:pPr>
              <w:spacing w:line="276" w:lineRule="auto"/>
              <w:ind w:right="-20"/>
              <w:rPr>
                <w:rFonts w:eastAsia="Arial" w:cs="Arial"/>
                <w:color w:val="080808"/>
              </w:rPr>
            </w:pPr>
          </w:p>
          <w:p w14:paraId="50ECAFB8" w14:textId="77777777" w:rsidR="00456D33" w:rsidRDefault="00456D33" w:rsidP="00456D33">
            <w:pPr>
              <w:spacing w:line="276" w:lineRule="auto"/>
              <w:ind w:right="-20"/>
              <w:rPr>
                <w:rFonts w:eastAsia="Arial" w:cs="Arial"/>
                <w:color w:val="auto"/>
              </w:rPr>
            </w:pPr>
            <w:r>
              <w:rPr>
                <w:rFonts w:eastAsia="Arial" w:cs="Arial"/>
                <w:color w:val="080808"/>
              </w:rPr>
              <w:t>Het</w:t>
            </w:r>
            <w:r>
              <w:rPr>
                <w:rFonts w:eastAsia="Arial" w:cs="Arial"/>
                <w:color w:val="080808"/>
                <w:spacing w:val="10"/>
              </w:rPr>
              <w:t xml:space="preserve"> </w:t>
            </w:r>
            <w:r>
              <w:rPr>
                <w:rFonts w:eastAsia="Arial" w:cs="Arial"/>
                <w:color w:val="080808"/>
              </w:rPr>
              <w:t>gaat</w:t>
            </w:r>
            <w:r>
              <w:rPr>
                <w:rFonts w:eastAsia="Arial" w:cs="Arial"/>
                <w:color w:val="080808"/>
                <w:spacing w:val="12"/>
              </w:rPr>
              <w:t xml:space="preserve"> </w:t>
            </w:r>
            <w:r>
              <w:rPr>
                <w:rFonts w:eastAsia="Arial" w:cs="Arial"/>
                <w:color w:val="080808"/>
              </w:rPr>
              <w:t>hier</w:t>
            </w:r>
            <w:r>
              <w:rPr>
                <w:rFonts w:eastAsia="Arial" w:cs="Arial"/>
                <w:color w:val="080808"/>
                <w:spacing w:val="-7"/>
              </w:rPr>
              <w:t>b</w:t>
            </w:r>
            <w:r>
              <w:rPr>
                <w:rFonts w:eastAsia="Arial" w:cs="Arial"/>
                <w:color w:val="232323"/>
              </w:rPr>
              <w:t>i</w:t>
            </w:r>
            <w:r>
              <w:rPr>
                <w:rFonts w:eastAsia="Arial" w:cs="Arial"/>
                <w:color w:val="080808"/>
              </w:rPr>
              <w:t>j om</w:t>
            </w:r>
            <w:r>
              <w:rPr>
                <w:rFonts w:eastAsia="Arial" w:cs="Arial"/>
                <w:color w:val="080808"/>
                <w:spacing w:val="-5"/>
              </w:rPr>
              <w:t xml:space="preserve"> </w:t>
            </w:r>
            <w:r>
              <w:rPr>
                <w:rFonts w:eastAsia="Arial" w:cs="Arial"/>
                <w:color w:val="080808"/>
              </w:rPr>
              <w:t>het controleren</w:t>
            </w:r>
            <w:r>
              <w:rPr>
                <w:rFonts w:eastAsia="Arial" w:cs="Arial"/>
                <w:color w:val="080808"/>
                <w:spacing w:val="13"/>
              </w:rPr>
              <w:t xml:space="preserve"> </w:t>
            </w:r>
            <w:r>
              <w:rPr>
                <w:rFonts w:eastAsia="Arial" w:cs="Arial"/>
                <w:color w:val="080808"/>
              </w:rPr>
              <w:t>van</w:t>
            </w:r>
            <w:r>
              <w:rPr>
                <w:rFonts w:eastAsia="Arial" w:cs="Arial"/>
                <w:color w:val="080808"/>
                <w:spacing w:val="4"/>
              </w:rPr>
              <w:t xml:space="preserve"> </w:t>
            </w:r>
            <w:r>
              <w:rPr>
                <w:rFonts w:eastAsia="Arial" w:cs="Arial"/>
                <w:color w:val="080808"/>
              </w:rPr>
              <w:t>d</w:t>
            </w:r>
            <w:r>
              <w:rPr>
                <w:rFonts w:eastAsia="Arial" w:cs="Arial"/>
                <w:color w:val="080808"/>
                <w:spacing w:val="-1"/>
              </w:rPr>
              <w:t>e</w:t>
            </w:r>
            <w:r>
              <w:rPr>
                <w:rFonts w:eastAsia="Arial" w:cs="Arial"/>
                <w:color w:val="484848"/>
              </w:rPr>
              <w:t>:</w:t>
            </w:r>
          </w:p>
          <w:p w14:paraId="231E0980" w14:textId="77777777" w:rsidR="00456D33" w:rsidRDefault="00456D33" w:rsidP="00AC0372">
            <w:pPr>
              <w:pStyle w:val="Lijstalinea"/>
              <w:numPr>
                <w:ilvl w:val="0"/>
                <w:numId w:val="4"/>
              </w:numPr>
              <w:tabs>
                <w:tab w:val="left" w:pos="820"/>
              </w:tabs>
              <w:spacing w:line="276" w:lineRule="auto"/>
              <w:ind w:right="-20"/>
              <w:rPr>
                <w:rFonts w:eastAsia="Arial" w:cs="Arial"/>
              </w:rPr>
            </w:pPr>
            <w:r>
              <w:rPr>
                <w:rFonts w:eastAsia="Arial" w:cs="Arial"/>
                <w:color w:val="080808"/>
                <w:position w:val="2"/>
              </w:rPr>
              <w:t>instructie</w:t>
            </w:r>
            <w:r>
              <w:rPr>
                <w:rFonts w:eastAsia="Arial" w:cs="Arial"/>
                <w:color w:val="080808"/>
                <w:spacing w:val="7"/>
                <w:position w:val="2"/>
              </w:rPr>
              <w:t xml:space="preserve"> </w:t>
            </w:r>
            <w:r>
              <w:rPr>
                <w:rFonts w:eastAsia="Arial" w:cs="Arial"/>
                <w:color w:val="080808"/>
                <w:position w:val="2"/>
              </w:rPr>
              <w:t>conform</w:t>
            </w:r>
            <w:r>
              <w:rPr>
                <w:rFonts w:eastAsia="Arial" w:cs="Arial"/>
                <w:color w:val="080808"/>
                <w:spacing w:val="3"/>
                <w:position w:val="2"/>
              </w:rPr>
              <w:t xml:space="preserve"> </w:t>
            </w:r>
            <w:r>
              <w:rPr>
                <w:rFonts w:eastAsia="Arial" w:cs="Arial"/>
                <w:color w:val="080808"/>
                <w:position w:val="2"/>
              </w:rPr>
              <w:t>Normkader</w:t>
            </w:r>
            <w:r>
              <w:rPr>
                <w:rFonts w:eastAsia="Arial" w:cs="Arial"/>
                <w:color w:val="080808"/>
                <w:spacing w:val="15"/>
                <w:position w:val="2"/>
              </w:rPr>
              <w:t xml:space="preserve"> </w:t>
            </w:r>
            <w:r>
              <w:rPr>
                <w:rFonts w:eastAsia="Arial" w:cs="Arial"/>
                <w:color w:val="080808"/>
                <w:position w:val="2"/>
              </w:rPr>
              <w:t>Veilig Werken</w:t>
            </w:r>
            <w:r>
              <w:rPr>
                <w:rFonts w:eastAsia="Arial" w:cs="Arial"/>
                <w:color w:val="080808"/>
                <w:spacing w:val="-8"/>
                <w:position w:val="2"/>
              </w:rPr>
              <w:t xml:space="preserve"> </w:t>
            </w:r>
            <w:r>
              <w:rPr>
                <w:rFonts w:eastAsia="Arial" w:cs="Arial"/>
                <w:color w:val="080808"/>
                <w:position w:val="2"/>
              </w:rPr>
              <w:t>(NV</w:t>
            </w:r>
            <w:r>
              <w:rPr>
                <w:rFonts w:eastAsia="Arial" w:cs="Arial"/>
                <w:color w:val="080808"/>
                <w:spacing w:val="-5"/>
                <w:position w:val="2"/>
              </w:rPr>
              <w:t>W</w:t>
            </w:r>
            <w:r>
              <w:rPr>
                <w:rFonts w:eastAsia="Arial" w:cs="Arial"/>
                <w:color w:val="232323"/>
                <w:position w:val="2"/>
              </w:rPr>
              <w:t>)</w:t>
            </w:r>
          </w:p>
          <w:p w14:paraId="525F3D4E" w14:textId="28957616" w:rsidR="00456D33" w:rsidRDefault="00456D33" w:rsidP="00AC0372">
            <w:pPr>
              <w:pStyle w:val="Lijstalinea"/>
              <w:numPr>
                <w:ilvl w:val="0"/>
                <w:numId w:val="4"/>
              </w:numPr>
              <w:tabs>
                <w:tab w:val="left" w:pos="820"/>
              </w:tabs>
              <w:spacing w:line="276" w:lineRule="auto"/>
              <w:ind w:right="-20"/>
              <w:rPr>
                <w:rFonts w:eastAsia="Arial" w:cs="Arial"/>
              </w:rPr>
            </w:pPr>
            <w:r>
              <w:rPr>
                <w:rFonts w:eastAsia="Arial" w:cs="Arial"/>
                <w:color w:val="080808"/>
                <w:position w:val="3"/>
              </w:rPr>
              <w:t>KLIC-</w:t>
            </w:r>
            <w:r w:rsidR="00582B06">
              <w:rPr>
                <w:rFonts w:eastAsia="Arial" w:cs="Arial"/>
                <w:color w:val="080808"/>
                <w:position w:val="3"/>
              </w:rPr>
              <w:t>/</w:t>
            </w:r>
            <w:r w:rsidR="00AB52D4">
              <w:rPr>
                <w:rFonts w:eastAsia="Arial" w:cs="Arial"/>
                <w:color w:val="080808"/>
                <w:position w:val="3"/>
              </w:rPr>
              <w:t>WIBON-</w:t>
            </w:r>
            <w:r>
              <w:rPr>
                <w:rFonts w:eastAsia="Arial" w:cs="Arial"/>
                <w:color w:val="080808"/>
                <w:position w:val="3"/>
              </w:rPr>
              <w:t>melding</w:t>
            </w:r>
          </w:p>
          <w:p w14:paraId="2ABFAFF4" w14:textId="77777777" w:rsidR="00456D33" w:rsidRDefault="00456D33" w:rsidP="00AC0372">
            <w:pPr>
              <w:pStyle w:val="Lijstalinea"/>
              <w:numPr>
                <w:ilvl w:val="0"/>
                <w:numId w:val="4"/>
              </w:numPr>
              <w:tabs>
                <w:tab w:val="left" w:pos="820"/>
              </w:tabs>
              <w:spacing w:line="276" w:lineRule="auto"/>
              <w:ind w:right="-23"/>
              <w:rPr>
                <w:rFonts w:eastAsia="Arial" w:cs="Arial"/>
              </w:rPr>
            </w:pPr>
            <w:r>
              <w:rPr>
                <w:rFonts w:eastAsia="Arial" w:cs="Arial"/>
                <w:color w:val="080808"/>
                <w:position w:val="3"/>
              </w:rPr>
              <w:t>maatregelen</w:t>
            </w:r>
            <w:r>
              <w:rPr>
                <w:rFonts w:eastAsia="Arial" w:cs="Arial"/>
                <w:color w:val="080808"/>
                <w:spacing w:val="-1"/>
                <w:position w:val="3"/>
              </w:rPr>
              <w:t xml:space="preserve"> m</w:t>
            </w:r>
            <w:r>
              <w:rPr>
                <w:rFonts w:eastAsia="Arial" w:cs="Arial"/>
                <w:color w:val="484848"/>
                <w:spacing w:val="5"/>
                <w:position w:val="3"/>
              </w:rPr>
              <w:t>.</w:t>
            </w:r>
            <w:r>
              <w:rPr>
                <w:rFonts w:eastAsia="Arial" w:cs="Arial"/>
                <w:color w:val="080808"/>
                <w:spacing w:val="-1"/>
                <w:position w:val="3"/>
              </w:rPr>
              <w:t>b</w:t>
            </w:r>
            <w:r>
              <w:rPr>
                <w:rFonts w:eastAsia="Arial" w:cs="Arial"/>
                <w:color w:val="363636"/>
                <w:spacing w:val="4"/>
                <w:position w:val="3"/>
              </w:rPr>
              <w:t>.</w:t>
            </w:r>
            <w:r>
              <w:rPr>
                <w:rFonts w:eastAsia="Arial" w:cs="Arial"/>
                <w:color w:val="080808"/>
                <w:position w:val="3"/>
              </w:rPr>
              <w:t>t.</w:t>
            </w:r>
            <w:r>
              <w:rPr>
                <w:rFonts w:eastAsia="Arial" w:cs="Arial"/>
                <w:color w:val="080808"/>
                <w:spacing w:val="8"/>
                <w:position w:val="3"/>
              </w:rPr>
              <w:t xml:space="preserve"> </w:t>
            </w:r>
            <w:r>
              <w:rPr>
                <w:rFonts w:eastAsia="Arial" w:cs="Arial"/>
                <w:color w:val="080808"/>
                <w:position w:val="3"/>
              </w:rPr>
              <w:t>(mogelijk)</w:t>
            </w:r>
            <w:r>
              <w:rPr>
                <w:rFonts w:eastAsia="Arial" w:cs="Arial"/>
                <w:color w:val="080808"/>
                <w:spacing w:val="10"/>
                <w:position w:val="3"/>
              </w:rPr>
              <w:t xml:space="preserve"> </w:t>
            </w:r>
            <w:r>
              <w:rPr>
                <w:rFonts w:eastAsia="Arial" w:cs="Arial"/>
                <w:color w:val="080808"/>
                <w:position w:val="3"/>
              </w:rPr>
              <w:t>verontreinigde</w:t>
            </w:r>
            <w:r>
              <w:rPr>
                <w:rFonts w:eastAsia="Arial" w:cs="Arial"/>
                <w:color w:val="080808"/>
                <w:spacing w:val="1"/>
                <w:position w:val="3"/>
              </w:rPr>
              <w:t xml:space="preserve"> </w:t>
            </w:r>
            <w:r>
              <w:rPr>
                <w:rFonts w:eastAsia="Arial" w:cs="Arial"/>
                <w:color w:val="080808"/>
                <w:w w:val="101"/>
                <w:position w:val="3"/>
              </w:rPr>
              <w:t>gron</w:t>
            </w:r>
            <w:r>
              <w:rPr>
                <w:rFonts w:eastAsia="Arial" w:cs="Arial"/>
                <w:color w:val="080808"/>
                <w:spacing w:val="-1"/>
                <w:w w:val="101"/>
                <w:position w:val="3"/>
              </w:rPr>
              <w:t>d</w:t>
            </w:r>
          </w:p>
          <w:p w14:paraId="16CDFC95" w14:textId="77777777" w:rsidR="00456D33" w:rsidRDefault="00456D33" w:rsidP="00AC0372">
            <w:pPr>
              <w:pStyle w:val="Lijstalinea"/>
              <w:numPr>
                <w:ilvl w:val="0"/>
                <w:numId w:val="4"/>
              </w:numPr>
              <w:tabs>
                <w:tab w:val="left" w:pos="820"/>
              </w:tabs>
              <w:spacing w:line="276" w:lineRule="auto"/>
              <w:ind w:right="-20"/>
              <w:rPr>
                <w:rFonts w:eastAsia="Arial" w:cs="Arial"/>
              </w:rPr>
            </w:pPr>
            <w:r>
              <w:rPr>
                <w:rFonts w:eastAsia="Arial" w:cs="Arial"/>
                <w:color w:val="080808"/>
                <w:position w:val="3"/>
              </w:rPr>
              <w:t>maatregelen</w:t>
            </w:r>
            <w:r>
              <w:rPr>
                <w:rFonts w:eastAsia="Arial" w:cs="Arial"/>
                <w:color w:val="080808"/>
                <w:spacing w:val="-3"/>
                <w:position w:val="3"/>
              </w:rPr>
              <w:t xml:space="preserve"> </w:t>
            </w:r>
            <w:r>
              <w:rPr>
                <w:rFonts w:eastAsia="Arial" w:cs="Arial"/>
                <w:color w:val="080808"/>
                <w:spacing w:val="-1"/>
                <w:position w:val="3"/>
              </w:rPr>
              <w:t>m</w:t>
            </w:r>
            <w:r>
              <w:rPr>
                <w:rFonts w:eastAsia="Arial" w:cs="Arial"/>
                <w:color w:val="363636"/>
                <w:position w:val="3"/>
              </w:rPr>
              <w:t>.</w:t>
            </w:r>
            <w:r>
              <w:rPr>
                <w:rFonts w:eastAsia="Arial" w:cs="Arial"/>
                <w:color w:val="080808"/>
                <w:spacing w:val="-3"/>
                <w:position w:val="3"/>
              </w:rPr>
              <w:t>b</w:t>
            </w:r>
            <w:r>
              <w:rPr>
                <w:rFonts w:eastAsia="Arial" w:cs="Arial"/>
                <w:color w:val="484848"/>
                <w:spacing w:val="4"/>
                <w:position w:val="3"/>
              </w:rPr>
              <w:t>.</w:t>
            </w:r>
            <w:r>
              <w:rPr>
                <w:rFonts w:eastAsia="Arial" w:cs="Arial"/>
                <w:color w:val="080808"/>
                <w:position w:val="3"/>
              </w:rPr>
              <w:t>t.</w:t>
            </w:r>
            <w:r>
              <w:rPr>
                <w:rFonts w:eastAsia="Arial" w:cs="Arial"/>
                <w:color w:val="080808"/>
                <w:spacing w:val="14"/>
                <w:position w:val="3"/>
              </w:rPr>
              <w:t xml:space="preserve"> </w:t>
            </w:r>
            <w:r>
              <w:rPr>
                <w:rFonts w:eastAsia="Arial" w:cs="Arial"/>
                <w:color w:val="080808"/>
                <w:position w:val="3"/>
              </w:rPr>
              <w:t>(mogelijke)</w:t>
            </w:r>
            <w:r>
              <w:rPr>
                <w:rFonts w:eastAsia="Arial" w:cs="Arial"/>
                <w:color w:val="080808"/>
                <w:spacing w:val="4"/>
                <w:position w:val="3"/>
              </w:rPr>
              <w:t xml:space="preserve"> </w:t>
            </w:r>
            <w:r>
              <w:rPr>
                <w:rFonts w:eastAsia="Arial" w:cs="Arial"/>
                <w:color w:val="080808"/>
                <w:position w:val="3"/>
              </w:rPr>
              <w:t>aanwezigheid</w:t>
            </w:r>
            <w:r>
              <w:rPr>
                <w:rFonts w:eastAsia="Arial" w:cs="Arial"/>
                <w:color w:val="080808"/>
                <w:spacing w:val="3"/>
                <w:position w:val="3"/>
              </w:rPr>
              <w:t xml:space="preserve"> </w:t>
            </w:r>
            <w:r>
              <w:rPr>
                <w:rFonts w:eastAsia="Arial" w:cs="Arial"/>
                <w:color w:val="080808"/>
                <w:position w:val="3"/>
              </w:rPr>
              <w:t xml:space="preserve">van </w:t>
            </w:r>
            <w:r>
              <w:rPr>
                <w:rFonts w:eastAsia="Arial" w:cs="Arial"/>
                <w:color w:val="080808"/>
                <w:spacing w:val="-5"/>
                <w:position w:val="3"/>
              </w:rPr>
              <w:t>N</w:t>
            </w:r>
            <w:r>
              <w:rPr>
                <w:rFonts w:eastAsia="Arial" w:cs="Arial"/>
                <w:color w:val="232323"/>
                <w:spacing w:val="-4"/>
                <w:position w:val="3"/>
              </w:rPr>
              <w:t>i</w:t>
            </w:r>
            <w:r>
              <w:rPr>
                <w:rFonts w:eastAsia="Arial" w:cs="Arial"/>
                <w:color w:val="080808"/>
                <w:position w:val="3"/>
              </w:rPr>
              <w:t>et</w:t>
            </w:r>
            <w:r>
              <w:rPr>
                <w:rFonts w:eastAsia="Arial" w:cs="Arial"/>
                <w:color w:val="080808"/>
                <w:spacing w:val="13"/>
                <w:position w:val="3"/>
              </w:rPr>
              <w:t xml:space="preserve"> </w:t>
            </w:r>
            <w:r>
              <w:rPr>
                <w:rFonts w:eastAsia="Arial" w:cs="Arial"/>
                <w:color w:val="080808"/>
                <w:position w:val="3"/>
              </w:rPr>
              <w:t>Gesprongen</w:t>
            </w:r>
          </w:p>
          <w:p w14:paraId="775FAAE7" w14:textId="77777777" w:rsidR="00456D33" w:rsidRDefault="00456D33" w:rsidP="00AC0372">
            <w:pPr>
              <w:pStyle w:val="Lijstalinea"/>
              <w:numPr>
                <w:ilvl w:val="0"/>
                <w:numId w:val="4"/>
              </w:numPr>
              <w:spacing w:line="276" w:lineRule="auto"/>
              <w:ind w:right="-20"/>
              <w:rPr>
                <w:rFonts w:eastAsia="Arial" w:cs="Arial"/>
              </w:rPr>
            </w:pPr>
            <w:r>
              <w:rPr>
                <w:rFonts w:eastAsia="Arial" w:cs="Arial"/>
                <w:color w:val="080808"/>
              </w:rPr>
              <w:t>Conventionele</w:t>
            </w:r>
            <w:r>
              <w:rPr>
                <w:rFonts w:eastAsia="Arial" w:cs="Arial"/>
                <w:color w:val="080808"/>
                <w:spacing w:val="1"/>
              </w:rPr>
              <w:t xml:space="preserve"> </w:t>
            </w:r>
            <w:r>
              <w:rPr>
                <w:rFonts w:eastAsia="Arial" w:cs="Arial"/>
                <w:color w:val="080808"/>
              </w:rPr>
              <w:t>Explosieven</w:t>
            </w:r>
            <w:r>
              <w:rPr>
                <w:rFonts w:eastAsia="Arial" w:cs="Arial"/>
                <w:color w:val="080808"/>
                <w:spacing w:val="8"/>
              </w:rPr>
              <w:t xml:space="preserve"> </w:t>
            </w:r>
            <w:r>
              <w:rPr>
                <w:rFonts w:eastAsia="Arial" w:cs="Arial"/>
                <w:color w:val="080808"/>
              </w:rPr>
              <w:t>(NGCE)</w:t>
            </w:r>
          </w:p>
          <w:p w14:paraId="2C2C6AC3" w14:textId="77777777" w:rsidR="00456D33" w:rsidRDefault="00456D33" w:rsidP="00AC0372">
            <w:pPr>
              <w:pStyle w:val="Lijstalinea"/>
              <w:numPr>
                <w:ilvl w:val="0"/>
                <w:numId w:val="4"/>
              </w:numPr>
              <w:tabs>
                <w:tab w:val="left" w:pos="820"/>
              </w:tabs>
              <w:spacing w:line="276" w:lineRule="auto"/>
              <w:ind w:right="-20"/>
              <w:rPr>
                <w:rFonts w:eastAsia="Arial" w:cs="Arial"/>
              </w:rPr>
            </w:pPr>
            <w:r>
              <w:rPr>
                <w:rFonts w:eastAsia="Arial" w:cs="Arial"/>
                <w:color w:val="080808"/>
                <w:position w:val="3"/>
              </w:rPr>
              <w:t>melding</w:t>
            </w:r>
            <w:r>
              <w:rPr>
                <w:rFonts w:eastAsia="Arial" w:cs="Arial"/>
                <w:color w:val="080808"/>
                <w:spacing w:val="13"/>
                <w:position w:val="3"/>
              </w:rPr>
              <w:t xml:space="preserve"> </w:t>
            </w:r>
            <w:r>
              <w:rPr>
                <w:rFonts w:eastAsia="Arial" w:cs="Arial"/>
                <w:color w:val="080808"/>
                <w:position w:val="3"/>
              </w:rPr>
              <w:t>grondroerende</w:t>
            </w:r>
            <w:r>
              <w:rPr>
                <w:rFonts w:eastAsia="Arial" w:cs="Arial"/>
                <w:color w:val="080808"/>
                <w:spacing w:val="11"/>
                <w:position w:val="3"/>
              </w:rPr>
              <w:t xml:space="preserve"> </w:t>
            </w:r>
            <w:r>
              <w:rPr>
                <w:rFonts w:eastAsia="Arial" w:cs="Arial"/>
                <w:color w:val="080808"/>
                <w:position w:val="3"/>
              </w:rPr>
              <w:t>activiteiten</w:t>
            </w:r>
            <w:r>
              <w:rPr>
                <w:rFonts w:eastAsia="Arial" w:cs="Arial"/>
                <w:color w:val="080808"/>
                <w:spacing w:val="8"/>
                <w:position w:val="3"/>
              </w:rPr>
              <w:t xml:space="preserve"> </w:t>
            </w:r>
            <w:r>
              <w:rPr>
                <w:rFonts w:eastAsia="Arial" w:cs="Arial"/>
                <w:color w:val="080808"/>
                <w:position w:val="3"/>
              </w:rPr>
              <w:t>in</w:t>
            </w:r>
            <w:r>
              <w:rPr>
                <w:rFonts w:eastAsia="Arial" w:cs="Arial"/>
                <w:color w:val="080808"/>
                <w:spacing w:val="6"/>
                <w:position w:val="3"/>
              </w:rPr>
              <w:t xml:space="preserve"> </w:t>
            </w:r>
            <w:r>
              <w:rPr>
                <w:rFonts w:eastAsia="Arial" w:cs="Arial"/>
                <w:color w:val="080808"/>
                <w:position w:val="3"/>
              </w:rPr>
              <w:t>de</w:t>
            </w:r>
            <w:r>
              <w:rPr>
                <w:rFonts w:eastAsia="Arial" w:cs="Arial"/>
                <w:color w:val="080808"/>
                <w:spacing w:val="-3"/>
                <w:position w:val="3"/>
              </w:rPr>
              <w:t xml:space="preserve"> </w:t>
            </w:r>
            <w:r>
              <w:rPr>
                <w:rFonts w:eastAsia="Arial" w:cs="Arial"/>
                <w:color w:val="080808"/>
                <w:position w:val="3"/>
              </w:rPr>
              <w:t>na</w:t>
            </w:r>
            <w:r>
              <w:rPr>
                <w:rFonts w:eastAsia="Arial" w:cs="Arial"/>
                <w:color w:val="080808"/>
                <w:spacing w:val="-7"/>
                <w:position w:val="3"/>
              </w:rPr>
              <w:t>b</w:t>
            </w:r>
            <w:r>
              <w:rPr>
                <w:rFonts w:eastAsia="Arial" w:cs="Arial"/>
                <w:color w:val="232323"/>
                <w:spacing w:val="-3"/>
                <w:position w:val="3"/>
              </w:rPr>
              <w:t>i</w:t>
            </w:r>
            <w:r>
              <w:rPr>
                <w:rFonts w:eastAsia="Arial" w:cs="Arial"/>
                <w:color w:val="080808"/>
                <w:position w:val="3"/>
              </w:rPr>
              <w:t>jheid</w:t>
            </w:r>
            <w:r>
              <w:rPr>
                <w:rFonts w:eastAsia="Arial" w:cs="Arial"/>
                <w:color w:val="080808"/>
                <w:spacing w:val="15"/>
                <w:position w:val="3"/>
              </w:rPr>
              <w:t xml:space="preserve"> </w:t>
            </w:r>
            <w:r>
              <w:rPr>
                <w:rFonts w:eastAsia="Arial" w:cs="Arial"/>
                <w:color w:val="080808"/>
                <w:position w:val="3"/>
              </w:rPr>
              <w:t>van</w:t>
            </w:r>
            <w:r>
              <w:rPr>
                <w:rFonts w:eastAsia="Arial" w:cs="Arial"/>
                <w:color w:val="080808"/>
                <w:spacing w:val="-2"/>
                <w:position w:val="3"/>
              </w:rPr>
              <w:t xml:space="preserve"> </w:t>
            </w:r>
            <w:r>
              <w:rPr>
                <w:rFonts w:eastAsia="Arial" w:cs="Arial"/>
                <w:color w:val="080808"/>
                <w:position w:val="3"/>
              </w:rPr>
              <w:t>netten</w:t>
            </w:r>
            <w:r>
              <w:rPr>
                <w:rFonts w:eastAsia="Arial" w:cs="Arial"/>
                <w:color w:val="080808"/>
                <w:spacing w:val="8"/>
                <w:position w:val="3"/>
              </w:rPr>
              <w:t xml:space="preserve"> </w:t>
            </w:r>
            <w:r>
              <w:rPr>
                <w:rFonts w:eastAsia="Arial" w:cs="Arial"/>
                <w:color w:val="080808"/>
                <w:position w:val="3"/>
              </w:rPr>
              <w:t>van ProR</w:t>
            </w:r>
            <w:r>
              <w:rPr>
                <w:rFonts w:eastAsia="Arial" w:cs="Arial"/>
                <w:color w:val="080808"/>
                <w:spacing w:val="-7"/>
                <w:position w:val="3"/>
              </w:rPr>
              <w:t>a</w:t>
            </w:r>
            <w:r>
              <w:rPr>
                <w:rFonts w:eastAsia="Arial" w:cs="Arial"/>
                <w:color w:val="363636"/>
                <w:spacing w:val="-5"/>
                <w:position w:val="3"/>
              </w:rPr>
              <w:t>i</w:t>
            </w:r>
            <w:r>
              <w:rPr>
                <w:rFonts w:eastAsia="Arial" w:cs="Arial"/>
                <w:color w:val="080808"/>
                <w:position w:val="3"/>
              </w:rPr>
              <w:t xml:space="preserve">l  </w:t>
            </w:r>
          </w:p>
          <w:p w14:paraId="3F0884A5" w14:textId="77777777" w:rsidR="00456D33" w:rsidRDefault="00456D33" w:rsidP="00AC0372">
            <w:pPr>
              <w:pStyle w:val="Lijstalinea"/>
              <w:numPr>
                <w:ilvl w:val="0"/>
                <w:numId w:val="4"/>
              </w:numPr>
              <w:tabs>
                <w:tab w:val="left" w:pos="820"/>
              </w:tabs>
              <w:spacing w:line="276" w:lineRule="auto"/>
              <w:ind w:right="-20"/>
              <w:rPr>
                <w:rFonts w:eastAsia="Arial" w:cs="Arial"/>
              </w:rPr>
            </w:pPr>
            <w:r>
              <w:rPr>
                <w:rFonts w:eastAsia="Arial" w:cs="Arial"/>
                <w:color w:val="080808"/>
                <w:position w:val="3"/>
              </w:rPr>
              <w:t>huidige</w:t>
            </w:r>
            <w:r>
              <w:rPr>
                <w:rFonts w:eastAsia="Arial" w:cs="Arial"/>
                <w:color w:val="080808"/>
                <w:spacing w:val="11"/>
                <w:position w:val="3"/>
              </w:rPr>
              <w:t xml:space="preserve"> </w:t>
            </w:r>
            <w:r>
              <w:rPr>
                <w:rFonts w:eastAsia="Arial" w:cs="Arial"/>
                <w:color w:val="080808"/>
                <w:position w:val="3"/>
              </w:rPr>
              <w:t>situatie</w:t>
            </w:r>
            <w:r>
              <w:rPr>
                <w:rFonts w:eastAsia="Arial" w:cs="Arial"/>
                <w:color w:val="080808"/>
                <w:spacing w:val="-1"/>
                <w:position w:val="3"/>
              </w:rPr>
              <w:t xml:space="preserve"> </w:t>
            </w:r>
            <w:r>
              <w:rPr>
                <w:rFonts w:eastAsia="Arial" w:cs="Arial"/>
                <w:color w:val="080808"/>
                <w:position w:val="3"/>
              </w:rPr>
              <w:t>(KS)</w:t>
            </w:r>
            <w:r>
              <w:rPr>
                <w:rFonts w:eastAsia="Arial" w:cs="Arial"/>
                <w:color w:val="080808"/>
                <w:spacing w:val="5"/>
                <w:position w:val="3"/>
              </w:rPr>
              <w:t xml:space="preserve"> </w:t>
            </w:r>
            <w:r>
              <w:rPr>
                <w:rFonts w:eastAsia="Arial" w:cs="Arial"/>
                <w:color w:val="080808"/>
                <w:position w:val="3"/>
              </w:rPr>
              <w:t>t.o.v.</w:t>
            </w:r>
            <w:r>
              <w:rPr>
                <w:rFonts w:eastAsia="Arial" w:cs="Arial"/>
                <w:color w:val="080808"/>
                <w:spacing w:val="4"/>
                <w:position w:val="3"/>
              </w:rPr>
              <w:t xml:space="preserve"> </w:t>
            </w:r>
            <w:r>
              <w:rPr>
                <w:rFonts w:eastAsia="Arial" w:cs="Arial"/>
                <w:color w:val="080808"/>
                <w:position w:val="3"/>
              </w:rPr>
              <w:t>de</w:t>
            </w:r>
            <w:r>
              <w:rPr>
                <w:rFonts w:eastAsia="Arial" w:cs="Arial"/>
                <w:color w:val="080808"/>
                <w:spacing w:val="-14"/>
                <w:position w:val="3"/>
              </w:rPr>
              <w:t xml:space="preserve"> </w:t>
            </w:r>
            <w:r>
              <w:rPr>
                <w:rFonts w:eastAsia="Arial" w:cs="Arial"/>
                <w:color w:val="080808"/>
                <w:position w:val="3"/>
              </w:rPr>
              <w:t>besteksituatie</w:t>
            </w:r>
            <w:r>
              <w:rPr>
                <w:rFonts w:eastAsia="Arial" w:cs="Arial"/>
                <w:color w:val="080808"/>
                <w:spacing w:val="12"/>
                <w:position w:val="3"/>
              </w:rPr>
              <w:t xml:space="preserve"> </w:t>
            </w:r>
            <w:r>
              <w:rPr>
                <w:rFonts w:eastAsia="Arial" w:cs="Arial"/>
                <w:color w:val="080808"/>
                <w:position w:val="3"/>
              </w:rPr>
              <w:t>(KS-(B))</w:t>
            </w:r>
            <w:r>
              <w:rPr>
                <w:rFonts w:eastAsia="Arial" w:cs="Arial"/>
                <w:color w:val="080808"/>
                <w:spacing w:val="27"/>
                <w:position w:val="3"/>
              </w:rPr>
              <w:t xml:space="preserve"> </w:t>
            </w:r>
            <w:r>
              <w:rPr>
                <w:rFonts w:eastAsia="Arial" w:cs="Arial"/>
                <w:color w:val="080808"/>
                <w:position w:val="3"/>
              </w:rPr>
              <w:t>en het melden</w:t>
            </w:r>
            <w:r>
              <w:rPr>
                <w:rFonts w:eastAsia="Arial" w:cs="Arial"/>
                <w:color w:val="080808"/>
                <w:spacing w:val="15"/>
                <w:position w:val="3"/>
              </w:rPr>
              <w:t xml:space="preserve"> </w:t>
            </w:r>
            <w:r>
              <w:rPr>
                <w:rFonts w:eastAsia="Arial" w:cs="Arial"/>
                <w:color w:val="080808"/>
                <w:position w:val="3"/>
              </w:rPr>
              <w:t>van</w:t>
            </w:r>
            <w:r>
              <w:rPr>
                <w:rFonts w:eastAsia="Arial" w:cs="Arial"/>
                <w:color w:val="080808"/>
                <w:spacing w:val="-2"/>
                <w:position w:val="3"/>
              </w:rPr>
              <w:t xml:space="preserve"> </w:t>
            </w:r>
            <w:r>
              <w:rPr>
                <w:rFonts w:eastAsia="Arial" w:cs="Arial"/>
                <w:color w:val="080808"/>
                <w:position w:val="3"/>
              </w:rPr>
              <w:t>de afwijkingen</w:t>
            </w:r>
          </w:p>
          <w:p w14:paraId="44D5848F" w14:textId="77777777" w:rsidR="00456D33" w:rsidRDefault="00456D33" w:rsidP="00AC0372">
            <w:pPr>
              <w:pStyle w:val="Lijstalinea"/>
              <w:numPr>
                <w:ilvl w:val="0"/>
                <w:numId w:val="4"/>
              </w:numPr>
              <w:tabs>
                <w:tab w:val="left" w:pos="820"/>
              </w:tabs>
              <w:spacing w:line="276" w:lineRule="auto"/>
              <w:ind w:right="-20"/>
              <w:rPr>
                <w:rFonts w:eastAsia="Arial" w:cs="Arial"/>
              </w:rPr>
            </w:pPr>
            <w:r>
              <w:rPr>
                <w:rFonts w:eastAsia="Arial" w:cs="Arial"/>
                <w:color w:val="080808"/>
                <w:position w:val="2"/>
              </w:rPr>
              <w:t>GIL</w:t>
            </w:r>
            <w:r>
              <w:rPr>
                <w:rFonts w:eastAsia="Arial" w:cs="Arial"/>
                <w:color w:val="080808"/>
                <w:spacing w:val="3"/>
                <w:position w:val="2"/>
              </w:rPr>
              <w:t xml:space="preserve"> </w:t>
            </w:r>
            <w:r>
              <w:rPr>
                <w:rFonts w:eastAsia="Arial" w:cs="Arial"/>
                <w:color w:val="080808"/>
                <w:position w:val="2"/>
              </w:rPr>
              <w:t>inhoudslijst</w:t>
            </w:r>
          </w:p>
          <w:p w14:paraId="4E4B3AE3" w14:textId="77777777" w:rsidR="00456D33" w:rsidRDefault="00456D33" w:rsidP="00AC0372">
            <w:pPr>
              <w:pStyle w:val="Lijstalinea"/>
              <w:numPr>
                <w:ilvl w:val="0"/>
                <w:numId w:val="4"/>
              </w:numPr>
              <w:tabs>
                <w:tab w:val="left" w:pos="800"/>
              </w:tabs>
              <w:spacing w:line="276" w:lineRule="auto"/>
              <w:ind w:right="-20"/>
              <w:rPr>
                <w:rFonts w:eastAsia="Arial" w:cs="Arial"/>
              </w:rPr>
            </w:pPr>
            <w:r>
              <w:rPr>
                <w:rFonts w:eastAsia="Arial" w:cs="Arial"/>
                <w:color w:val="080808"/>
                <w:position w:val="2"/>
              </w:rPr>
              <w:t>aanwezigheid</w:t>
            </w:r>
            <w:r>
              <w:rPr>
                <w:rFonts w:eastAsia="Arial" w:cs="Arial"/>
                <w:color w:val="080808"/>
                <w:spacing w:val="-3"/>
                <w:position w:val="2"/>
              </w:rPr>
              <w:t xml:space="preserve"> </w:t>
            </w:r>
            <w:r>
              <w:rPr>
                <w:rFonts w:eastAsia="Arial" w:cs="Arial"/>
                <w:color w:val="080808"/>
                <w:position w:val="2"/>
              </w:rPr>
              <w:t>van</w:t>
            </w:r>
            <w:r>
              <w:rPr>
                <w:rFonts w:eastAsia="Arial" w:cs="Arial"/>
                <w:color w:val="080808"/>
                <w:spacing w:val="5"/>
                <w:position w:val="2"/>
              </w:rPr>
              <w:t xml:space="preserve"> </w:t>
            </w:r>
            <w:r>
              <w:rPr>
                <w:rFonts w:eastAsia="Arial" w:cs="Arial"/>
                <w:color w:val="080808"/>
                <w:position w:val="2"/>
              </w:rPr>
              <w:t>het</w:t>
            </w:r>
            <w:r>
              <w:rPr>
                <w:rFonts w:eastAsia="Arial" w:cs="Arial"/>
                <w:color w:val="080808"/>
                <w:spacing w:val="5"/>
                <w:position w:val="2"/>
              </w:rPr>
              <w:t xml:space="preserve"> </w:t>
            </w:r>
            <w:r>
              <w:rPr>
                <w:rFonts w:eastAsia="Arial" w:cs="Arial"/>
                <w:color w:val="080808"/>
                <w:position w:val="2"/>
              </w:rPr>
              <w:t>OK-blad</w:t>
            </w:r>
            <w:r>
              <w:rPr>
                <w:rFonts w:eastAsia="Arial" w:cs="Arial"/>
                <w:color w:val="080808"/>
                <w:spacing w:val="5"/>
                <w:position w:val="2"/>
              </w:rPr>
              <w:t xml:space="preserve"> </w:t>
            </w:r>
            <w:r>
              <w:rPr>
                <w:rFonts w:eastAsia="Arial" w:cs="Arial"/>
                <w:color w:val="080808"/>
                <w:position w:val="2"/>
              </w:rPr>
              <w:t>of</w:t>
            </w:r>
            <w:r>
              <w:rPr>
                <w:rFonts w:eastAsia="Arial" w:cs="Arial"/>
                <w:color w:val="080808"/>
                <w:spacing w:val="3"/>
                <w:position w:val="2"/>
              </w:rPr>
              <w:t xml:space="preserve"> </w:t>
            </w:r>
            <w:r>
              <w:rPr>
                <w:rFonts w:eastAsia="Arial" w:cs="Arial"/>
                <w:color w:val="080808"/>
                <w:position w:val="2"/>
              </w:rPr>
              <w:t>ontwerp</w:t>
            </w:r>
            <w:r>
              <w:rPr>
                <w:rFonts w:eastAsia="Arial" w:cs="Arial"/>
                <w:color w:val="080808"/>
                <w:spacing w:val="-10"/>
                <w:position w:val="2"/>
              </w:rPr>
              <w:t xml:space="preserve"> </w:t>
            </w:r>
            <w:r>
              <w:rPr>
                <w:rFonts w:eastAsia="Arial" w:cs="Arial"/>
                <w:color w:val="080808"/>
                <w:position w:val="2"/>
              </w:rPr>
              <w:t>GIL</w:t>
            </w:r>
            <w:r>
              <w:rPr>
                <w:rFonts w:eastAsia="Arial" w:cs="Arial"/>
                <w:color w:val="080808"/>
                <w:spacing w:val="5"/>
                <w:position w:val="2"/>
              </w:rPr>
              <w:t xml:space="preserve"> </w:t>
            </w:r>
            <w:r>
              <w:rPr>
                <w:rFonts w:eastAsia="Arial" w:cs="Arial"/>
                <w:color w:val="080808"/>
                <w:position w:val="2"/>
              </w:rPr>
              <w:t>behorende</w:t>
            </w:r>
            <w:r>
              <w:rPr>
                <w:rFonts w:eastAsia="Arial" w:cs="Arial"/>
                <w:color w:val="080808"/>
                <w:spacing w:val="7"/>
                <w:position w:val="2"/>
              </w:rPr>
              <w:t xml:space="preserve"> </w:t>
            </w:r>
            <w:r>
              <w:rPr>
                <w:rFonts w:eastAsia="Arial" w:cs="Arial"/>
                <w:color w:val="080808"/>
                <w:position w:val="2"/>
              </w:rPr>
              <w:t>bij</w:t>
            </w:r>
            <w:r>
              <w:rPr>
                <w:rFonts w:eastAsia="Arial" w:cs="Arial"/>
                <w:color w:val="080808"/>
                <w:spacing w:val="9"/>
                <w:position w:val="2"/>
              </w:rPr>
              <w:t xml:space="preserve"> </w:t>
            </w:r>
            <w:r>
              <w:rPr>
                <w:rFonts w:eastAsia="Arial" w:cs="Arial"/>
                <w:color w:val="080808"/>
                <w:w w:val="105"/>
                <w:position w:val="2"/>
              </w:rPr>
              <w:t>KS-B</w:t>
            </w:r>
          </w:p>
          <w:p w14:paraId="371F079C" w14:textId="77777777" w:rsidR="00456D33" w:rsidRDefault="00456D33" w:rsidP="00AC0372">
            <w:pPr>
              <w:pStyle w:val="Lijstalinea"/>
              <w:numPr>
                <w:ilvl w:val="0"/>
                <w:numId w:val="4"/>
              </w:numPr>
              <w:tabs>
                <w:tab w:val="left" w:pos="820"/>
              </w:tabs>
              <w:spacing w:line="276" w:lineRule="auto"/>
              <w:ind w:right="-20"/>
              <w:rPr>
                <w:rFonts w:eastAsiaTheme="minorHAnsi" w:cs="Arial"/>
                <w:bCs/>
              </w:rPr>
            </w:pPr>
            <w:r>
              <w:rPr>
                <w:rFonts w:eastAsia="Arial" w:cs="Arial"/>
                <w:color w:val="080808"/>
                <w:position w:val="5"/>
              </w:rPr>
              <w:t>relatie met</w:t>
            </w:r>
            <w:r>
              <w:rPr>
                <w:rFonts w:eastAsia="Arial" w:cs="Arial"/>
                <w:color w:val="080808"/>
                <w:spacing w:val="-4"/>
                <w:position w:val="5"/>
              </w:rPr>
              <w:t xml:space="preserve"> </w:t>
            </w:r>
            <w:r>
              <w:rPr>
                <w:rFonts w:eastAsia="Arial" w:cs="Arial"/>
                <w:color w:val="080808"/>
                <w:position w:val="5"/>
              </w:rPr>
              <w:t>het</w:t>
            </w:r>
            <w:r>
              <w:rPr>
                <w:rFonts w:eastAsia="Arial" w:cs="Arial"/>
                <w:color w:val="080808"/>
                <w:spacing w:val="10"/>
                <w:position w:val="5"/>
              </w:rPr>
              <w:t xml:space="preserve"> </w:t>
            </w:r>
            <w:r>
              <w:rPr>
                <w:rFonts w:eastAsia="Arial" w:cs="Arial"/>
                <w:color w:val="080808"/>
                <w:position w:val="5"/>
              </w:rPr>
              <w:t>werken</w:t>
            </w:r>
            <w:r>
              <w:rPr>
                <w:rFonts w:eastAsia="Arial" w:cs="Arial"/>
                <w:color w:val="080808"/>
                <w:spacing w:val="15"/>
                <w:position w:val="5"/>
              </w:rPr>
              <w:t xml:space="preserve"> </w:t>
            </w:r>
            <w:r>
              <w:rPr>
                <w:rFonts w:eastAsia="Arial" w:cs="Arial"/>
                <w:color w:val="080808"/>
                <w:position w:val="5"/>
              </w:rPr>
              <w:t>aan</w:t>
            </w:r>
            <w:r>
              <w:rPr>
                <w:rFonts w:eastAsia="Arial" w:cs="Arial"/>
                <w:color w:val="080808"/>
                <w:spacing w:val="-4"/>
                <w:position w:val="5"/>
              </w:rPr>
              <w:t xml:space="preserve"> </w:t>
            </w:r>
            <w:r>
              <w:rPr>
                <w:rFonts w:eastAsia="Arial" w:cs="Arial"/>
                <w:color w:val="080808"/>
                <w:position w:val="5"/>
              </w:rPr>
              <w:t>of</w:t>
            </w:r>
            <w:r>
              <w:rPr>
                <w:rFonts w:eastAsia="Arial" w:cs="Arial"/>
                <w:color w:val="080808"/>
                <w:spacing w:val="6"/>
                <w:position w:val="5"/>
              </w:rPr>
              <w:t xml:space="preserve"> </w:t>
            </w:r>
            <w:r>
              <w:rPr>
                <w:rFonts w:eastAsia="Arial" w:cs="Arial"/>
                <w:color w:val="080808"/>
                <w:position w:val="5"/>
              </w:rPr>
              <w:t>in</w:t>
            </w:r>
            <w:r>
              <w:rPr>
                <w:rFonts w:eastAsia="Arial" w:cs="Arial"/>
                <w:color w:val="080808"/>
                <w:spacing w:val="5"/>
                <w:position w:val="5"/>
              </w:rPr>
              <w:t xml:space="preserve"> </w:t>
            </w:r>
            <w:r>
              <w:rPr>
                <w:rFonts w:eastAsia="Arial" w:cs="Arial"/>
                <w:color w:val="080808"/>
                <w:w w:val="99"/>
                <w:position w:val="5"/>
              </w:rPr>
              <w:t>de</w:t>
            </w:r>
            <w:r>
              <w:rPr>
                <w:rFonts w:eastAsia="Arial" w:cs="Arial"/>
                <w:color w:val="080808"/>
                <w:spacing w:val="-20"/>
                <w:w w:val="99"/>
                <w:position w:val="5"/>
              </w:rPr>
              <w:t xml:space="preserve"> </w:t>
            </w:r>
            <w:r>
              <w:rPr>
                <w:rFonts w:eastAsia="Arial" w:cs="Arial"/>
                <w:color w:val="080808"/>
                <w:position w:val="5"/>
              </w:rPr>
              <w:t>nabijheid</w:t>
            </w:r>
            <w:r>
              <w:rPr>
                <w:rFonts w:eastAsia="Arial" w:cs="Arial"/>
                <w:color w:val="080808"/>
                <w:spacing w:val="26"/>
                <w:position w:val="5"/>
              </w:rPr>
              <w:t xml:space="preserve"> </w:t>
            </w:r>
            <w:r>
              <w:rPr>
                <w:rFonts w:eastAsia="Arial" w:cs="Arial"/>
                <w:color w:val="080808"/>
                <w:position w:val="5"/>
              </w:rPr>
              <w:t>van</w:t>
            </w:r>
            <w:r>
              <w:rPr>
                <w:rFonts w:eastAsia="Arial" w:cs="Arial"/>
                <w:color w:val="080808"/>
                <w:spacing w:val="5"/>
                <w:position w:val="5"/>
              </w:rPr>
              <w:t xml:space="preserve"> </w:t>
            </w:r>
            <w:r>
              <w:rPr>
                <w:rFonts w:eastAsia="Arial" w:cs="Arial"/>
                <w:color w:val="080808"/>
                <w:position w:val="5"/>
              </w:rPr>
              <w:t>elektrische</w:t>
            </w:r>
            <w:r>
              <w:rPr>
                <w:rFonts w:eastAsia="Arial" w:cs="Arial"/>
                <w:color w:val="080808"/>
                <w:spacing w:val="-1"/>
                <w:position w:val="5"/>
              </w:rPr>
              <w:t xml:space="preserve"> </w:t>
            </w:r>
            <w:r>
              <w:rPr>
                <w:rFonts w:eastAsia="Arial" w:cs="Arial"/>
                <w:color w:val="080808"/>
                <w:position w:val="5"/>
              </w:rPr>
              <w:t>installaties</w:t>
            </w:r>
            <w:r>
              <w:rPr>
                <w:rFonts w:eastAsia="Arial" w:cs="Arial"/>
                <w:color w:val="080808"/>
                <w:spacing w:val="6"/>
                <w:position w:val="5"/>
              </w:rPr>
              <w:t xml:space="preserve"> </w:t>
            </w:r>
            <w:r>
              <w:rPr>
                <w:rFonts w:eastAsia="Arial" w:cs="Arial"/>
                <w:color w:val="080808"/>
                <w:position w:val="5"/>
              </w:rPr>
              <w:t xml:space="preserve">en de te treffen maatregelen (RLN 00128, RLN 00214) </w:t>
            </w:r>
          </w:p>
          <w:p w14:paraId="3C73A9CA" w14:textId="77777777" w:rsidR="00456D33" w:rsidRDefault="00456D33" w:rsidP="00AC0372">
            <w:pPr>
              <w:pStyle w:val="Lijstalinea"/>
              <w:numPr>
                <w:ilvl w:val="0"/>
                <w:numId w:val="4"/>
              </w:numPr>
              <w:tabs>
                <w:tab w:val="left" w:pos="820"/>
              </w:tabs>
              <w:spacing w:line="276" w:lineRule="auto"/>
              <w:ind w:right="-20"/>
              <w:rPr>
                <w:rFonts w:cs="Arial"/>
                <w:bCs/>
              </w:rPr>
            </w:pPr>
            <w:r>
              <w:rPr>
                <w:rFonts w:eastAsia="Arial" w:cs="Arial"/>
                <w:color w:val="080808"/>
              </w:rPr>
              <w:t>de</w:t>
            </w:r>
            <w:r>
              <w:rPr>
                <w:rFonts w:eastAsia="Arial" w:cs="Arial"/>
                <w:color w:val="080808"/>
                <w:spacing w:val="9"/>
              </w:rPr>
              <w:t xml:space="preserve"> </w:t>
            </w:r>
            <w:r>
              <w:rPr>
                <w:rFonts w:eastAsia="Arial" w:cs="Arial"/>
                <w:color w:val="080808"/>
              </w:rPr>
              <w:t>vergunning</w:t>
            </w:r>
            <w:r>
              <w:rPr>
                <w:rFonts w:eastAsia="Arial" w:cs="Arial"/>
                <w:color w:val="080808"/>
                <w:spacing w:val="4"/>
              </w:rPr>
              <w:t xml:space="preserve"> </w:t>
            </w:r>
            <w:r>
              <w:rPr>
                <w:rFonts w:eastAsia="Arial" w:cs="Arial"/>
                <w:color w:val="080808"/>
              </w:rPr>
              <w:t>met</w:t>
            </w:r>
            <w:r>
              <w:rPr>
                <w:rFonts w:eastAsia="Arial" w:cs="Arial"/>
                <w:color w:val="080808"/>
                <w:spacing w:val="9"/>
              </w:rPr>
              <w:t xml:space="preserve"> </w:t>
            </w:r>
            <w:r>
              <w:rPr>
                <w:rFonts w:eastAsia="Arial" w:cs="Arial"/>
                <w:color w:val="080808"/>
              </w:rPr>
              <w:t>de</w:t>
            </w:r>
            <w:r>
              <w:rPr>
                <w:rFonts w:eastAsia="Arial" w:cs="Arial"/>
                <w:color w:val="080808"/>
                <w:spacing w:val="6"/>
              </w:rPr>
              <w:t xml:space="preserve"> </w:t>
            </w:r>
            <w:r>
              <w:rPr>
                <w:rFonts w:eastAsia="Arial" w:cs="Arial"/>
                <w:color w:val="080808"/>
              </w:rPr>
              <w:t>daarbij</w:t>
            </w:r>
            <w:r>
              <w:rPr>
                <w:rFonts w:eastAsia="Arial" w:cs="Arial"/>
                <w:color w:val="080808"/>
                <w:spacing w:val="4"/>
              </w:rPr>
              <w:t xml:space="preserve"> </w:t>
            </w:r>
            <w:r>
              <w:rPr>
                <w:rFonts w:eastAsia="Arial" w:cs="Arial"/>
                <w:color w:val="080808"/>
              </w:rPr>
              <w:t>behorende tekeningen</w:t>
            </w:r>
            <w:r>
              <w:rPr>
                <w:rFonts w:eastAsia="Arial" w:cs="Arial"/>
                <w:color w:val="080808"/>
                <w:spacing w:val="6"/>
              </w:rPr>
              <w:t xml:space="preserve"> </w:t>
            </w:r>
            <w:r>
              <w:rPr>
                <w:rFonts w:eastAsia="Arial" w:cs="Arial"/>
                <w:color w:val="080808"/>
              </w:rPr>
              <w:t xml:space="preserve">en </w:t>
            </w:r>
            <w:r>
              <w:rPr>
                <w:rFonts w:eastAsia="Arial" w:cs="Arial"/>
                <w:color w:val="080808"/>
                <w:w w:val="101"/>
              </w:rPr>
              <w:t>bevoegdhede</w:t>
            </w:r>
            <w:r>
              <w:rPr>
                <w:rFonts w:eastAsia="Arial" w:cs="Arial"/>
                <w:color w:val="080808"/>
                <w:spacing w:val="-2"/>
                <w:w w:val="101"/>
              </w:rPr>
              <w:t>n</w:t>
            </w:r>
            <w:r>
              <w:rPr>
                <w:rFonts w:eastAsia="Arial" w:cs="Arial"/>
                <w:color w:val="363636"/>
                <w:w w:val="99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741D" w14:textId="77777777" w:rsidR="00456D33" w:rsidRDefault="00456D33" w:rsidP="00456D33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4C2F" w14:textId="77777777" w:rsidR="00456D33" w:rsidRDefault="00456D33" w:rsidP="00456D33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1C0F" w14:textId="77777777" w:rsidR="00456D33" w:rsidRDefault="00456D33" w:rsidP="00456D33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BA3C" w14:textId="77777777" w:rsidR="00456D33" w:rsidRDefault="00456D33" w:rsidP="00456D33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</w:tr>
      <w:tr w:rsidR="00456D33" w14:paraId="2DA08F61" w14:textId="3F31582E" w:rsidTr="00456D33">
        <w:trPr>
          <w:trHeight w:val="260"/>
        </w:trPr>
        <w:tc>
          <w:tcPr>
            <w:tcW w:w="68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0AD08E4" w14:textId="77777777" w:rsidR="00456D33" w:rsidRDefault="00456D33" w:rsidP="00456D33">
            <w:pPr>
              <w:suppressAutoHyphens/>
              <w:snapToGrid w:val="0"/>
              <w:spacing w:line="276" w:lineRule="auto"/>
              <w:rPr>
                <w:rFonts w:cs="Arial"/>
                <w:b/>
                <w:lang w:eastAsia="ar-SA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3AE09A" w14:textId="2A0ECC92" w:rsidR="00456D33" w:rsidRPr="00F11C92" w:rsidRDefault="00456D33" w:rsidP="00456D33">
            <w:pPr>
              <w:spacing w:line="276" w:lineRule="auto"/>
              <w:ind w:right="117"/>
              <w:rPr>
                <w:rFonts w:eastAsia="Arial" w:cs="Arial"/>
                <w:color w:val="080808"/>
                <w:spacing w:val="0"/>
                <w:lang w:eastAsia="en-US"/>
              </w:rPr>
            </w:pPr>
            <w:r>
              <w:rPr>
                <w:rFonts w:eastAsia="Arial" w:cs="Arial"/>
                <w:color w:val="080808"/>
              </w:rPr>
              <w:t>Neemt een beslissing</w:t>
            </w:r>
            <w:r>
              <w:rPr>
                <w:rFonts w:eastAsia="Arial" w:cs="Arial"/>
                <w:color w:val="080808"/>
                <w:spacing w:val="15"/>
              </w:rPr>
              <w:t xml:space="preserve"> </w:t>
            </w:r>
            <w:r w:rsidR="00582B06">
              <w:rPr>
                <w:rFonts w:eastAsia="Arial" w:cs="Arial"/>
                <w:color w:val="080808"/>
                <w:spacing w:val="15"/>
              </w:rPr>
              <w:t>o</w:t>
            </w:r>
            <w:r>
              <w:rPr>
                <w:rFonts w:eastAsia="Arial" w:cs="Arial"/>
                <w:color w:val="080808"/>
              </w:rPr>
              <w:t>ver</w:t>
            </w:r>
            <w:r>
              <w:rPr>
                <w:rFonts w:eastAsia="Arial" w:cs="Arial"/>
                <w:color w:val="080808"/>
                <w:spacing w:val="-5"/>
              </w:rPr>
              <w:t xml:space="preserve"> </w:t>
            </w:r>
            <w:r>
              <w:rPr>
                <w:rFonts w:eastAsia="Arial" w:cs="Arial"/>
                <w:color w:val="080808"/>
              </w:rPr>
              <w:t>het</w:t>
            </w:r>
            <w:r>
              <w:rPr>
                <w:rFonts w:eastAsia="Arial" w:cs="Arial"/>
                <w:color w:val="080808"/>
                <w:spacing w:val="8"/>
              </w:rPr>
              <w:t xml:space="preserve"> </w:t>
            </w:r>
            <w:r>
              <w:rPr>
                <w:rFonts w:eastAsia="Arial" w:cs="Arial"/>
                <w:color w:val="080808"/>
              </w:rPr>
              <w:t>accepteren</w:t>
            </w:r>
            <w:r>
              <w:rPr>
                <w:rFonts w:eastAsia="Arial" w:cs="Arial"/>
                <w:color w:val="080808"/>
                <w:spacing w:val="4"/>
              </w:rPr>
              <w:t xml:space="preserve"> </w:t>
            </w:r>
            <w:r>
              <w:rPr>
                <w:rFonts w:eastAsia="Arial" w:cs="Arial"/>
                <w:color w:val="080808"/>
              </w:rPr>
              <w:t>van</w:t>
            </w:r>
            <w:r>
              <w:rPr>
                <w:rFonts w:eastAsia="Arial" w:cs="Arial"/>
                <w:color w:val="080808"/>
                <w:spacing w:val="-1"/>
              </w:rPr>
              <w:t xml:space="preserve"> </w:t>
            </w:r>
            <w:r>
              <w:rPr>
                <w:rFonts w:eastAsia="Arial" w:cs="Arial"/>
                <w:color w:val="080808"/>
              </w:rPr>
              <w:t>de</w:t>
            </w:r>
            <w:r>
              <w:rPr>
                <w:rFonts w:eastAsia="Arial" w:cs="Arial"/>
                <w:color w:val="080808"/>
                <w:spacing w:val="6"/>
              </w:rPr>
              <w:t xml:space="preserve"> </w:t>
            </w:r>
            <w:r>
              <w:rPr>
                <w:rFonts w:eastAsia="Arial" w:cs="Arial"/>
                <w:color w:val="080808"/>
              </w:rPr>
              <w:t>opdracht en onderbouwt deze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629D" w14:textId="77777777" w:rsidR="00456D33" w:rsidRDefault="00456D33" w:rsidP="00456D33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05BD" w14:textId="77777777" w:rsidR="00456D33" w:rsidRDefault="00456D33" w:rsidP="00456D33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D94F" w14:textId="77777777" w:rsidR="00456D33" w:rsidRDefault="00456D33" w:rsidP="00456D33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A205" w14:textId="77777777" w:rsidR="00456D33" w:rsidRDefault="00456D33" w:rsidP="00456D33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</w:tr>
      <w:tr w:rsidR="00456D33" w14:paraId="70903AAD" w14:textId="10247455" w:rsidTr="00456D33">
        <w:trPr>
          <w:trHeight w:val="589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A93C15" w14:textId="77777777" w:rsidR="00456D33" w:rsidRDefault="00456D33" w:rsidP="00456D33">
            <w:pPr>
              <w:suppressAutoHyphens/>
              <w:snapToGrid w:val="0"/>
              <w:spacing w:line="276" w:lineRule="auto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lang w:eastAsia="ar-SA"/>
              </w:rPr>
              <w:t>2.2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729BD1" w14:textId="77777777" w:rsidR="00456D33" w:rsidRDefault="00456D33" w:rsidP="00456D33">
            <w:pPr>
              <w:suppressAutoHyphens/>
              <w:autoSpaceDE w:val="0"/>
              <w:snapToGrid w:val="0"/>
              <w:spacing w:line="276" w:lineRule="auto"/>
              <w:rPr>
                <w:rFonts w:eastAsiaTheme="minorHAnsi" w:cs="Arial"/>
                <w:bCs/>
                <w:color w:val="auto"/>
                <w:spacing w:val="0"/>
                <w:lang w:eastAsia="en-US"/>
              </w:rPr>
            </w:pPr>
            <w:r>
              <w:rPr>
                <w:rFonts w:eastAsia="Arial" w:cs="Arial"/>
                <w:color w:val="080808"/>
              </w:rPr>
              <w:t>Geeft op</w:t>
            </w:r>
            <w:r>
              <w:rPr>
                <w:rFonts w:eastAsia="Arial" w:cs="Arial"/>
                <w:color w:val="080808"/>
                <w:spacing w:val="-3"/>
              </w:rPr>
              <w:t xml:space="preserve"> de </w:t>
            </w:r>
            <w:r>
              <w:rPr>
                <w:rFonts w:eastAsia="Arial" w:cs="Arial"/>
                <w:color w:val="080808"/>
              </w:rPr>
              <w:t>kabel</w:t>
            </w:r>
            <w:r>
              <w:rPr>
                <w:rFonts w:eastAsia="Arial" w:cs="Arial"/>
                <w:color w:val="080808"/>
                <w:spacing w:val="-6"/>
              </w:rPr>
              <w:t>s</w:t>
            </w:r>
            <w:r>
              <w:rPr>
                <w:rFonts w:eastAsia="Arial" w:cs="Arial"/>
                <w:color w:val="232323"/>
                <w:spacing w:val="-5"/>
              </w:rPr>
              <w:t>i</w:t>
            </w:r>
            <w:r>
              <w:rPr>
                <w:rFonts w:eastAsia="Arial" w:cs="Arial"/>
                <w:color w:val="080808"/>
              </w:rPr>
              <w:t>tuatietekening</w:t>
            </w:r>
            <w:r>
              <w:rPr>
                <w:rFonts w:eastAsia="Arial" w:cs="Arial"/>
                <w:color w:val="080808"/>
                <w:spacing w:val="36"/>
              </w:rPr>
              <w:t xml:space="preserve"> </w:t>
            </w:r>
            <w:r>
              <w:rPr>
                <w:rFonts w:eastAsia="Arial" w:cs="Arial"/>
                <w:color w:val="080808"/>
              </w:rPr>
              <w:t>KS(-B)</w:t>
            </w:r>
            <w:r>
              <w:rPr>
                <w:rFonts w:eastAsia="Arial" w:cs="Arial"/>
                <w:color w:val="080808"/>
                <w:spacing w:val="33"/>
              </w:rPr>
              <w:t xml:space="preserve"> </w:t>
            </w:r>
            <w:r>
              <w:rPr>
                <w:rFonts w:eastAsia="Arial" w:cs="Arial"/>
                <w:color w:val="080808"/>
              </w:rPr>
              <w:t>aan</w:t>
            </w:r>
            <w:r>
              <w:rPr>
                <w:rFonts w:eastAsia="Arial" w:cs="Arial"/>
                <w:color w:val="080808"/>
                <w:spacing w:val="7"/>
              </w:rPr>
              <w:t xml:space="preserve"> </w:t>
            </w:r>
            <w:r>
              <w:rPr>
                <w:rFonts w:eastAsia="Arial" w:cs="Arial"/>
                <w:color w:val="080808"/>
              </w:rPr>
              <w:t>waar</w:t>
            </w:r>
            <w:r>
              <w:rPr>
                <w:rFonts w:eastAsia="Arial" w:cs="Arial"/>
                <w:color w:val="080808"/>
                <w:spacing w:val="-2"/>
              </w:rPr>
              <w:t xml:space="preserve"> </w:t>
            </w:r>
            <w:r>
              <w:rPr>
                <w:rFonts w:eastAsia="Arial" w:cs="Arial"/>
                <w:color w:val="080808"/>
              </w:rPr>
              <w:t>gegraven</w:t>
            </w:r>
            <w:r>
              <w:rPr>
                <w:rFonts w:eastAsia="Arial" w:cs="Arial"/>
                <w:color w:val="080808"/>
                <w:spacing w:val="7"/>
              </w:rPr>
              <w:t xml:space="preserve"> </w:t>
            </w:r>
            <w:r>
              <w:rPr>
                <w:rFonts w:eastAsia="Arial" w:cs="Arial"/>
                <w:color w:val="080808"/>
              </w:rPr>
              <w:t>gaat</w:t>
            </w:r>
            <w:r>
              <w:rPr>
                <w:rFonts w:eastAsia="Arial" w:cs="Arial"/>
                <w:color w:val="080808"/>
                <w:spacing w:val="6"/>
              </w:rPr>
              <w:t xml:space="preserve"> </w:t>
            </w:r>
            <w:r>
              <w:rPr>
                <w:rFonts w:eastAsia="Arial" w:cs="Arial"/>
                <w:color w:val="080808"/>
                <w:w w:val="101"/>
              </w:rPr>
              <w:t>worde</w:t>
            </w:r>
            <w:r>
              <w:rPr>
                <w:rFonts w:eastAsia="Arial" w:cs="Arial"/>
                <w:color w:val="080808"/>
                <w:spacing w:val="4"/>
                <w:w w:val="101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05E84" w14:textId="77777777" w:rsidR="00456D33" w:rsidRDefault="00456D33" w:rsidP="00456D33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D3A2" w14:textId="77777777" w:rsidR="00456D33" w:rsidRDefault="00456D33" w:rsidP="00456D33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F215" w14:textId="77777777" w:rsidR="00456D33" w:rsidRDefault="00456D33" w:rsidP="00456D33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A48A" w14:textId="77777777" w:rsidR="00456D33" w:rsidRDefault="00456D33" w:rsidP="00456D33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</w:tr>
    </w:tbl>
    <w:p w14:paraId="6827E499" w14:textId="77777777" w:rsidR="0001021B" w:rsidRDefault="0001021B"/>
    <w:p w14:paraId="5D79B532" w14:textId="77777777" w:rsidR="0001021B" w:rsidRDefault="0001021B"/>
    <w:p w14:paraId="2129236C" w14:textId="77777777" w:rsidR="0001021B" w:rsidRDefault="0001021B"/>
    <w:p w14:paraId="42409B0F" w14:textId="77777777" w:rsidR="0001021B" w:rsidRDefault="0001021B"/>
    <w:tbl>
      <w:tblPr>
        <w:tblW w:w="10040" w:type="dxa"/>
        <w:tblInd w:w="17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87"/>
        <w:gridCol w:w="6521"/>
        <w:gridCol w:w="708"/>
        <w:gridCol w:w="708"/>
        <w:gridCol w:w="708"/>
        <w:gridCol w:w="708"/>
      </w:tblGrid>
      <w:tr w:rsidR="0001021B" w14:paraId="00C61C08" w14:textId="77777777" w:rsidTr="00F11C92">
        <w:trPr>
          <w:trHeight w:val="260"/>
        </w:trPr>
        <w:tc>
          <w:tcPr>
            <w:tcW w:w="687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43896A76" w14:textId="6D88D77B" w:rsidR="0001021B" w:rsidRDefault="0001021B">
            <w:pPr>
              <w:suppressAutoHyphens/>
              <w:snapToGrid w:val="0"/>
              <w:spacing w:line="276" w:lineRule="auto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lang w:eastAsia="ar-SA"/>
              </w:rPr>
              <w:lastRenderedPageBreak/>
              <w:t>2.3</w:t>
            </w:r>
            <w:r w:rsidR="00582B06">
              <w:rPr>
                <w:rFonts w:cs="Arial"/>
                <w:b/>
                <w:lang w:eastAsia="ar-SA"/>
              </w:rPr>
              <w:t xml:space="preserve"> M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C60CCF" w14:textId="3EE8EE09" w:rsidR="0001021B" w:rsidRDefault="00582B06" w:rsidP="0001021B">
            <w:pPr>
              <w:suppressAutoHyphens/>
              <w:autoSpaceDE w:val="0"/>
              <w:snapToGrid w:val="0"/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Benoem</w:t>
            </w:r>
            <w:r w:rsidR="001E2CB8">
              <w:rPr>
                <w:rFonts w:cs="Arial"/>
                <w:bCs/>
              </w:rPr>
              <w:t>t</w:t>
            </w:r>
            <w:r w:rsidR="0001021B">
              <w:rPr>
                <w:rFonts w:cs="Arial"/>
                <w:bCs/>
              </w:rPr>
              <w:t xml:space="preserve"> risico’s bij graafwerkzaamheden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0FCF" w14:textId="77777777" w:rsidR="0001021B" w:rsidRDefault="0001021B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2AED" w14:textId="77777777" w:rsidR="0001021B" w:rsidRDefault="0001021B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9ECF" w14:textId="77777777" w:rsidR="0001021B" w:rsidRDefault="0001021B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6DCD" w14:textId="77777777" w:rsidR="0001021B" w:rsidRDefault="0001021B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</w:tr>
      <w:tr w:rsidR="0001021B" w14:paraId="391E5FAA" w14:textId="77777777" w:rsidTr="00F11C92">
        <w:trPr>
          <w:trHeight w:val="260"/>
        </w:trPr>
        <w:tc>
          <w:tcPr>
            <w:tcW w:w="68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4B2E081E" w14:textId="77777777" w:rsidR="0001021B" w:rsidRDefault="0001021B">
            <w:pPr>
              <w:suppressAutoHyphens/>
              <w:snapToGrid w:val="0"/>
              <w:spacing w:line="276" w:lineRule="auto"/>
              <w:rPr>
                <w:rFonts w:cs="Arial"/>
                <w:b/>
                <w:lang w:eastAsia="ar-SA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FA3CFE" w14:textId="56403968" w:rsidR="0001021B" w:rsidRDefault="00582B06" w:rsidP="0001021B">
            <w:pPr>
              <w:suppressAutoHyphens/>
              <w:autoSpaceDE w:val="0"/>
              <w:snapToGrid w:val="0"/>
              <w:spacing w:line="276" w:lineRule="auto"/>
              <w:rPr>
                <w:rFonts w:eastAsia="Arial" w:cs="Arial"/>
                <w:color w:val="0E0E0E"/>
                <w:spacing w:val="5"/>
              </w:rPr>
            </w:pPr>
            <w:r>
              <w:rPr>
                <w:rFonts w:cs="Arial"/>
                <w:bCs/>
              </w:rPr>
              <w:t>Benoemt</w:t>
            </w:r>
            <w:r w:rsidR="0001021B">
              <w:rPr>
                <w:rFonts w:cs="Arial"/>
                <w:bCs/>
              </w:rPr>
              <w:t xml:space="preserve"> -op</w:t>
            </w:r>
            <w:r w:rsidR="0001021B">
              <w:rPr>
                <w:rFonts w:eastAsia="Arial" w:cs="Arial"/>
                <w:i/>
                <w:color w:val="0E0E0E"/>
                <w:spacing w:val="5"/>
              </w:rPr>
              <w:t xml:space="preserve"> </w:t>
            </w:r>
            <w:r w:rsidR="0001021B">
              <w:rPr>
                <w:rFonts w:eastAsia="Arial" w:cs="Arial"/>
                <w:color w:val="0E0E0E"/>
              </w:rPr>
              <w:t>basis van</w:t>
            </w:r>
            <w:r w:rsidR="0001021B">
              <w:rPr>
                <w:rFonts w:eastAsia="Arial" w:cs="Arial"/>
                <w:color w:val="0E0E0E"/>
                <w:spacing w:val="11"/>
              </w:rPr>
              <w:t xml:space="preserve"> </w:t>
            </w:r>
            <w:r w:rsidR="0001021B">
              <w:rPr>
                <w:rFonts w:eastAsia="Arial" w:cs="Arial"/>
                <w:color w:val="0E0E0E"/>
              </w:rPr>
              <w:t>de</w:t>
            </w:r>
            <w:r w:rsidR="0001021B">
              <w:rPr>
                <w:rFonts w:eastAsia="Arial" w:cs="Arial"/>
                <w:color w:val="0E0E0E"/>
                <w:spacing w:val="5"/>
              </w:rPr>
              <w:t xml:space="preserve"> </w:t>
            </w:r>
            <w:r w:rsidR="0001021B">
              <w:rPr>
                <w:rFonts w:eastAsia="Arial" w:cs="Arial"/>
                <w:color w:val="0E0E0E"/>
              </w:rPr>
              <w:t>onderkende</w:t>
            </w:r>
            <w:r w:rsidR="0001021B">
              <w:rPr>
                <w:rFonts w:eastAsia="Arial" w:cs="Arial"/>
                <w:color w:val="0E0E0E"/>
                <w:spacing w:val="9"/>
              </w:rPr>
              <w:t xml:space="preserve"> </w:t>
            </w:r>
            <w:r w:rsidR="0001021B">
              <w:rPr>
                <w:rFonts w:eastAsia="Arial" w:cs="Arial"/>
                <w:color w:val="0E0E0E"/>
              </w:rPr>
              <w:t>risic</w:t>
            </w:r>
            <w:r w:rsidR="0001021B">
              <w:rPr>
                <w:rFonts w:eastAsia="Arial" w:cs="Arial"/>
                <w:color w:val="0E0E0E"/>
                <w:spacing w:val="-4"/>
              </w:rPr>
              <w:t>o</w:t>
            </w:r>
            <w:r w:rsidR="0001021B">
              <w:rPr>
                <w:rFonts w:eastAsia="Arial" w:cs="Arial"/>
                <w:color w:val="3F3F3F"/>
                <w:spacing w:val="6"/>
              </w:rPr>
              <w:t>'</w:t>
            </w:r>
            <w:r w:rsidR="0001021B">
              <w:rPr>
                <w:rFonts w:eastAsia="Arial" w:cs="Arial"/>
                <w:color w:val="0E0E0E"/>
              </w:rPr>
              <w:t>s-</w:t>
            </w:r>
            <w:r w:rsidR="0001021B">
              <w:rPr>
                <w:rFonts w:eastAsia="Arial" w:cs="Arial"/>
                <w:color w:val="0E0E0E"/>
                <w:spacing w:val="6"/>
              </w:rPr>
              <w:t xml:space="preserve"> </w:t>
            </w:r>
            <w:r w:rsidR="0001021B">
              <w:rPr>
                <w:rFonts w:eastAsia="Arial" w:cs="Arial"/>
                <w:color w:val="0E0E0E"/>
              </w:rPr>
              <w:t>de</w:t>
            </w:r>
            <w:r w:rsidR="0001021B">
              <w:rPr>
                <w:rFonts w:eastAsia="Arial" w:cs="Arial"/>
                <w:color w:val="0E0E0E"/>
                <w:spacing w:val="3"/>
              </w:rPr>
              <w:t xml:space="preserve"> </w:t>
            </w:r>
            <w:r w:rsidR="0001021B">
              <w:rPr>
                <w:rFonts w:eastAsia="Arial" w:cs="Arial"/>
                <w:color w:val="0E0E0E"/>
              </w:rPr>
              <w:t>juiste</w:t>
            </w:r>
            <w:r w:rsidR="0001021B">
              <w:rPr>
                <w:rFonts w:eastAsia="Arial" w:cs="Arial"/>
                <w:color w:val="0E0E0E"/>
                <w:spacing w:val="4"/>
              </w:rPr>
              <w:t xml:space="preserve"> </w:t>
            </w:r>
            <w:r w:rsidR="0001021B">
              <w:rPr>
                <w:rFonts w:eastAsia="Arial" w:cs="Arial"/>
                <w:color w:val="0E0E0E"/>
              </w:rPr>
              <w:t>maatregelen</w:t>
            </w:r>
          </w:p>
          <w:p w14:paraId="7E02B642" w14:textId="77777777" w:rsidR="0001021B" w:rsidRPr="0001021B" w:rsidRDefault="00F11C92" w:rsidP="00AC0372">
            <w:pPr>
              <w:pStyle w:val="Lijstalinea"/>
              <w:numPr>
                <w:ilvl w:val="0"/>
                <w:numId w:val="11"/>
              </w:numPr>
              <w:suppressAutoHyphens/>
              <w:autoSpaceDE w:val="0"/>
              <w:snapToGrid w:val="0"/>
              <w:spacing w:line="276" w:lineRule="auto"/>
              <w:rPr>
                <w:rFonts w:cs="Arial"/>
                <w:bCs/>
              </w:rPr>
            </w:pPr>
            <w:r>
              <w:rPr>
                <w:rFonts w:eastAsia="Arial" w:cs="Arial"/>
                <w:color w:val="0E0E0E"/>
                <w:w w:val="101"/>
              </w:rPr>
              <w:t>z</w:t>
            </w:r>
            <w:r w:rsidR="0001021B">
              <w:rPr>
                <w:rFonts w:eastAsia="Arial" w:cs="Arial"/>
                <w:color w:val="0E0E0E"/>
                <w:w w:val="101"/>
              </w:rPr>
              <w:t>oekt</w:t>
            </w:r>
            <w:r w:rsidR="0001021B" w:rsidRPr="0001021B">
              <w:rPr>
                <w:rFonts w:eastAsia="Arial" w:cs="Arial"/>
                <w:color w:val="0E0E0E"/>
                <w:w w:val="101"/>
              </w:rPr>
              <w:t xml:space="preserve"> de maatregelen op in het ISV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07F3" w14:textId="77777777" w:rsidR="0001021B" w:rsidRDefault="0001021B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C66D" w14:textId="77777777" w:rsidR="0001021B" w:rsidRDefault="0001021B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1292" w14:textId="77777777" w:rsidR="0001021B" w:rsidRDefault="0001021B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561D" w14:textId="77777777" w:rsidR="0001021B" w:rsidRDefault="0001021B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</w:tr>
      <w:tr w:rsidR="0001021B" w14:paraId="1B78434D" w14:textId="77777777" w:rsidTr="00F11C92">
        <w:trPr>
          <w:trHeight w:val="260"/>
        </w:trPr>
        <w:tc>
          <w:tcPr>
            <w:tcW w:w="68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48E163" w14:textId="77777777" w:rsidR="0001021B" w:rsidRDefault="0001021B">
            <w:pPr>
              <w:suppressAutoHyphens/>
              <w:snapToGrid w:val="0"/>
              <w:spacing w:line="276" w:lineRule="auto"/>
              <w:rPr>
                <w:rFonts w:cs="Arial"/>
                <w:b/>
                <w:lang w:eastAsia="ar-SA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E37128" w14:textId="1B139828" w:rsidR="001E2CB8" w:rsidRDefault="001E2CB8" w:rsidP="005B16CA">
            <w:pPr>
              <w:suppressAutoHyphens/>
              <w:autoSpaceDE w:val="0"/>
              <w:snapToGrid w:val="0"/>
              <w:spacing w:line="276" w:lineRule="auto"/>
              <w:rPr>
                <w:rFonts w:eastAsia="Arial" w:cs="Arial"/>
                <w:color w:val="0E0E0E"/>
                <w:w w:val="101"/>
              </w:rPr>
            </w:pPr>
            <w:r>
              <w:rPr>
                <w:rFonts w:eastAsia="Arial" w:cs="Arial"/>
                <w:color w:val="0E0E0E"/>
              </w:rPr>
              <w:t>Kiest de</w:t>
            </w:r>
            <w:r w:rsidR="0001021B">
              <w:rPr>
                <w:rFonts w:eastAsia="Arial" w:cs="Arial"/>
                <w:color w:val="0E0E0E"/>
              </w:rPr>
              <w:t xml:space="preserve"> juiste werkmethodiek gebaseerd</w:t>
            </w:r>
            <w:r w:rsidR="0001021B">
              <w:rPr>
                <w:rFonts w:eastAsia="Arial" w:cs="Arial"/>
                <w:color w:val="0E0E0E"/>
                <w:spacing w:val="-2"/>
              </w:rPr>
              <w:t xml:space="preserve"> </w:t>
            </w:r>
            <w:r w:rsidR="0001021B">
              <w:rPr>
                <w:rFonts w:eastAsia="Arial" w:cs="Arial"/>
                <w:color w:val="0E0E0E"/>
              </w:rPr>
              <w:t xml:space="preserve">op </w:t>
            </w:r>
            <w:r w:rsidR="0001021B" w:rsidRPr="001E2CB8">
              <w:rPr>
                <w:rFonts w:eastAsia="Arial" w:cs="Arial"/>
                <w:color w:val="0E0E0E"/>
              </w:rPr>
              <w:t>ISV</w:t>
            </w:r>
            <w:r w:rsidR="00AC0372">
              <w:rPr>
                <w:rFonts w:eastAsia="Arial" w:cs="Arial"/>
                <w:color w:val="0E0E0E"/>
              </w:rPr>
              <w:t xml:space="preserve"> </w:t>
            </w:r>
            <w:r w:rsidR="0001021B" w:rsidRPr="001E2CB8">
              <w:rPr>
                <w:rFonts w:eastAsia="Arial" w:cs="Arial"/>
                <w:color w:val="0E0E0E"/>
              </w:rPr>
              <w:t>00117</w:t>
            </w:r>
            <w:r w:rsidRPr="001E2CB8">
              <w:rPr>
                <w:rFonts w:eastAsia="Arial" w:cs="Arial"/>
                <w:color w:val="0E0E0E"/>
                <w:w w:val="101"/>
              </w:rPr>
              <w:t>/R</w:t>
            </w:r>
            <w:r>
              <w:rPr>
                <w:rFonts w:eastAsia="Arial" w:cs="Arial"/>
                <w:color w:val="0E0E0E"/>
                <w:w w:val="101"/>
              </w:rPr>
              <w:t>L</w:t>
            </w:r>
            <w:r w:rsidRPr="001E2CB8">
              <w:rPr>
                <w:rFonts w:eastAsia="Arial" w:cs="Arial"/>
                <w:color w:val="0E0E0E"/>
                <w:w w:val="101"/>
              </w:rPr>
              <w:t>N</w:t>
            </w:r>
            <w:r w:rsidR="00AC0372">
              <w:rPr>
                <w:rFonts w:eastAsia="Arial" w:cs="Arial"/>
                <w:color w:val="0E0E0E"/>
                <w:w w:val="101"/>
              </w:rPr>
              <w:t xml:space="preserve"> </w:t>
            </w:r>
            <w:r w:rsidRPr="001E2CB8">
              <w:rPr>
                <w:rFonts w:eastAsia="Arial" w:cs="Arial"/>
                <w:color w:val="0E0E0E"/>
                <w:w w:val="101"/>
              </w:rPr>
              <w:t>00192</w:t>
            </w:r>
          </w:p>
          <w:p w14:paraId="4FFB6AA1" w14:textId="0E03F162" w:rsidR="0001021B" w:rsidRPr="001E2CB8" w:rsidRDefault="001E2CB8" w:rsidP="005B16CA">
            <w:pPr>
              <w:suppressAutoHyphens/>
              <w:autoSpaceDE w:val="0"/>
              <w:snapToGrid w:val="0"/>
              <w:spacing w:line="276" w:lineRule="auto"/>
              <w:rPr>
                <w:rFonts w:eastAsia="Arial" w:cs="Arial"/>
                <w:i/>
                <w:color w:val="0E0E0E"/>
                <w:w w:val="101"/>
                <w:sz w:val="16"/>
                <w:szCs w:val="16"/>
              </w:rPr>
            </w:pPr>
            <w:r w:rsidRPr="001E2CB8">
              <w:rPr>
                <w:rFonts w:eastAsia="Arial" w:cs="Arial"/>
                <w:i/>
                <w:color w:val="0E0E0E"/>
                <w:w w:val="101"/>
                <w:sz w:val="16"/>
                <w:szCs w:val="16"/>
              </w:rPr>
              <w:t>of eventuele opvolgers van deze documenten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9041" w14:textId="77777777" w:rsidR="0001021B" w:rsidRDefault="0001021B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11C9" w14:textId="77777777" w:rsidR="0001021B" w:rsidRDefault="0001021B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35BE" w14:textId="77777777" w:rsidR="0001021B" w:rsidRDefault="0001021B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9F41" w14:textId="77777777" w:rsidR="0001021B" w:rsidRDefault="0001021B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</w:tr>
      <w:tr w:rsidR="00582B06" w14:paraId="6068E320" w14:textId="77777777" w:rsidTr="00582B06">
        <w:trPr>
          <w:trHeight w:val="260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2C0B49F7" w14:textId="32DE260E" w:rsidR="00582B06" w:rsidRDefault="00582B06">
            <w:pPr>
              <w:suppressAutoHyphens/>
              <w:snapToGrid w:val="0"/>
              <w:spacing w:line="276" w:lineRule="auto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lang w:eastAsia="ar-SA"/>
              </w:rP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82151C9" w14:textId="685EA79D" w:rsidR="00582B06" w:rsidRPr="00582B06" w:rsidRDefault="00582B06">
            <w:pPr>
              <w:suppressAutoHyphens/>
              <w:autoSpaceDE w:val="0"/>
              <w:snapToGrid w:val="0"/>
              <w:spacing w:line="276" w:lineRule="auto"/>
              <w:ind w:left="480" w:hanging="480"/>
              <w:rPr>
                <w:rFonts w:cs="Arial"/>
                <w:b/>
                <w:bCs/>
              </w:rPr>
            </w:pPr>
            <w:r w:rsidRPr="00582B06">
              <w:rPr>
                <w:rFonts w:cs="Arial"/>
                <w:b/>
                <w:bCs/>
              </w:rPr>
              <w:t>De kandidaat instrueert de pl</w:t>
            </w:r>
            <w:r w:rsidR="008E473A">
              <w:rPr>
                <w:rFonts w:cs="Arial"/>
                <w:b/>
                <w:bCs/>
              </w:rPr>
              <w:t>o</w:t>
            </w:r>
            <w:r w:rsidRPr="00582B06">
              <w:rPr>
                <w:rFonts w:cs="Arial"/>
                <w:b/>
                <w:bCs/>
              </w:rPr>
              <w:t>egleden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14B69AE" w14:textId="052679C3" w:rsidR="00582B06" w:rsidRDefault="00582B06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  <w:r>
              <w:rPr>
                <w:rFonts w:eastAsia="EUAlbertina-Regular-Identity-H" w:cs="Arial"/>
                <w:b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5221401" w14:textId="3019DB8C" w:rsidR="00582B06" w:rsidRDefault="00582B06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  <w:r>
              <w:rPr>
                <w:rFonts w:eastAsia="EUAlbertina-Regular-Identity-H" w:cs="Arial"/>
                <w:b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7660B09" w14:textId="6B085C0E" w:rsidR="00582B06" w:rsidRDefault="00582B06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  <w:r>
              <w:rPr>
                <w:rFonts w:eastAsia="EUAlbertina-Regular-Identity-H" w:cs="Arial"/>
                <w:b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0C2133C" w14:textId="3AC068E4" w:rsidR="00582B06" w:rsidRDefault="00582B06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  <w:r>
              <w:rPr>
                <w:rFonts w:eastAsia="EUAlbertina-Regular-Identity-H" w:cs="Arial"/>
                <w:b/>
                <w:lang w:eastAsia="ar-SA"/>
              </w:rPr>
              <w:t>4</w:t>
            </w:r>
          </w:p>
        </w:tc>
      </w:tr>
      <w:tr w:rsidR="001E2CB8" w14:paraId="107C12E5" w14:textId="77777777" w:rsidTr="001E2CB8">
        <w:trPr>
          <w:trHeight w:val="260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227C79" w14:textId="17EBDAAE" w:rsidR="001E2CB8" w:rsidRDefault="001E2CB8" w:rsidP="001E2CB8">
            <w:pPr>
              <w:suppressAutoHyphens/>
              <w:snapToGrid w:val="0"/>
              <w:spacing w:line="276" w:lineRule="auto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lang w:eastAsia="ar-SA"/>
              </w:rPr>
              <w:t>3.1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9C610B" w14:textId="77777777" w:rsidR="001E2CB8" w:rsidRDefault="001E2CB8" w:rsidP="001E2CB8">
            <w:pPr>
              <w:suppressAutoHyphens/>
              <w:autoSpaceDE w:val="0"/>
              <w:snapToGrid w:val="0"/>
              <w:spacing w:line="276" w:lineRule="auto"/>
              <w:ind w:left="480" w:hanging="4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Geeft een heldere instructie aan de ploeg.</w:t>
            </w:r>
          </w:p>
          <w:p w14:paraId="3F43AFDF" w14:textId="77777777" w:rsidR="001E2CB8" w:rsidRDefault="001E2CB8" w:rsidP="001E2CB8">
            <w:pPr>
              <w:suppressAutoHyphens/>
              <w:autoSpaceDE w:val="0"/>
              <w:snapToGrid w:val="0"/>
              <w:spacing w:line="276" w:lineRule="auto"/>
              <w:ind w:left="480" w:hanging="4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Noemt daarbij minimaal de volgende punten:</w:t>
            </w:r>
          </w:p>
          <w:p w14:paraId="22BEE5CA" w14:textId="77777777" w:rsidR="001E2CB8" w:rsidRPr="001E2CB8" w:rsidRDefault="001E2CB8" w:rsidP="00AC0372">
            <w:pPr>
              <w:pStyle w:val="Lijstalinea"/>
              <w:numPr>
                <w:ilvl w:val="0"/>
                <w:numId w:val="11"/>
              </w:numPr>
              <w:suppressAutoHyphens/>
              <w:autoSpaceDE w:val="0"/>
              <w:snapToGrid w:val="0"/>
              <w:spacing w:line="276" w:lineRule="auto"/>
              <w:rPr>
                <w:rFonts w:eastAsia="Arial" w:cs="Arial"/>
                <w:color w:val="0E0E0E"/>
                <w:w w:val="101"/>
              </w:rPr>
            </w:pPr>
            <w:r w:rsidRPr="001E2CB8">
              <w:rPr>
                <w:rFonts w:eastAsia="Arial" w:cs="Arial"/>
                <w:color w:val="242424"/>
              </w:rPr>
              <w:t>welke</w:t>
            </w:r>
            <w:r w:rsidRPr="001E2CB8">
              <w:rPr>
                <w:rFonts w:eastAsia="Arial" w:cs="Arial"/>
                <w:color w:val="242424"/>
                <w:spacing w:val="9"/>
              </w:rPr>
              <w:t xml:space="preserve"> </w:t>
            </w:r>
            <w:r w:rsidRPr="001E2CB8">
              <w:rPr>
                <w:rFonts w:eastAsia="Arial" w:cs="Arial"/>
                <w:color w:val="242424"/>
              </w:rPr>
              <w:t>werkzaamheden</w:t>
            </w:r>
            <w:r w:rsidRPr="001E2CB8">
              <w:rPr>
                <w:rFonts w:eastAsia="Arial" w:cs="Arial"/>
                <w:color w:val="242424"/>
                <w:spacing w:val="17"/>
              </w:rPr>
              <w:t xml:space="preserve"> </w:t>
            </w:r>
            <w:r w:rsidRPr="001E2CB8">
              <w:rPr>
                <w:rFonts w:eastAsia="Arial" w:cs="Arial"/>
                <w:color w:val="0E0E0E"/>
              </w:rPr>
              <w:t>uitgevoerd</w:t>
            </w:r>
            <w:r w:rsidRPr="001E2CB8">
              <w:rPr>
                <w:rFonts w:eastAsia="Arial" w:cs="Arial"/>
                <w:color w:val="0E0E0E"/>
                <w:spacing w:val="7"/>
              </w:rPr>
              <w:t xml:space="preserve"> </w:t>
            </w:r>
            <w:r w:rsidRPr="001E2CB8">
              <w:rPr>
                <w:rFonts w:eastAsia="Arial" w:cs="Arial"/>
                <w:color w:val="0E0E0E"/>
              </w:rPr>
              <w:t>moeten</w:t>
            </w:r>
            <w:r w:rsidRPr="001E2CB8">
              <w:rPr>
                <w:rFonts w:eastAsia="Arial" w:cs="Arial"/>
                <w:color w:val="0E0E0E"/>
                <w:spacing w:val="-7"/>
              </w:rPr>
              <w:t xml:space="preserve"> </w:t>
            </w:r>
            <w:r w:rsidRPr="001E2CB8">
              <w:rPr>
                <w:rFonts w:eastAsia="Arial" w:cs="Arial"/>
                <w:color w:val="0E0E0E"/>
                <w:w w:val="101"/>
              </w:rPr>
              <w:t>worden</w:t>
            </w:r>
          </w:p>
          <w:p w14:paraId="10823FD1" w14:textId="77777777" w:rsidR="001E2CB8" w:rsidRPr="001E2CB8" w:rsidRDefault="001E2CB8" w:rsidP="00AC0372">
            <w:pPr>
              <w:pStyle w:val="Lijstalinea"/>
              <w:numPr>
                <w:ilvl w:val="0"/>
                <w:numId w:val="11"/>
              </w:numPr>
              <w:suppressAutoHyphens/>
              <w:autoSpaceDE w:val="0"/>
              <w:snapToGrid w:val="0"/>
              <w:spacing w:line="276" w:lineRule="auto"/>
              <w:rPr>
                <w:rFonts w:eastAsia="Arial" w:cs="Arial"/>
                <w:color w:val="242424"/>
              </w:rPr>
            </w:pPr>
            <w:r w:rsidRPr="001E2CB8">
              <w:rPr>
                <w:rFonts w:eastAsia="Arial" w:cs="Arial"/>
                <w:color w:val="242424"/>
              </w:rPr>
              <w:t>wat</w:t>
            </w:r>
            <w:r w:rsidRPr="001E2CB8">
              <w:rPr>
                <w:rFonts w:eastAsia="Arial" w:cs="Arial"/>
                <w:color w:val="242424"/>
                <w:spacing w:val="5"/>
              </w:rPr>
              <w:t xml:space="preserve"> </w:t>
            </w:r>
            <w:r w:rsidRPr="001E2CB8">
              <w:rPr>
                <w:rFonts w:eastAsia="Arial" w:cs="Arial"/>
                <w:color w:val="0E0E0E"/>
              </w:rPr>
              <w:t>de</w:t>
            </w:r>
            <w:r w:rsidRPr="001E2CB8">
              <w:rPr>
                <w:rFonts w:eastAsia="Arial" w:cs="Arial"/>
                <w:color w:val="0E0E0E"/>
                <w:spacing w:val="4"/>
              </w:rPr>
              <w:t xml:space="preserve"> </w:t>
            </w:r>
            <w:r w:rsidRPr="001E2CB8">
              <w:rPr>
                <w:rFonts w:eastAsia="Arial" w:cs="Arial"/>
                <w:color w:val="0E0E0E"/>
              </w:rPr>
              <w:t>risico's</w:t>
            </w:r>
            <w:r w:rsidRPr="001E2CB8">
              <w:rPr>
                <w:rFonts w:eastAsia="Arial" w:cs="Arial"/>
                <w:color w:val="0E0E0E"/>
                <w:spacing w:val="12"/>
              </w:rPr>
              <w:t xml:space="preserve"> </w:t>
            </w:r>
            <w:r w:rsidRPr="001E2CB8">
              <w:rPr>
                <w:rFonts w:eastAsia="Arial" w:cs="Arial"/>
                <w:color w:val="0E0E0E"/>
              </w:rPr>
              <w:t>daarbij</w:t>
            </w:r>
            <w:r w:rsidRPr="001E2CB8">
              <w:rPr>
                <w:rFonts w:eastAsia="Arial" w:cs="Arial"/>
                <w:color w:val="0E0E0E"/>
                <w:spacing w:val="17"/>
              </w:rPr>
              <w:t xml:space="preserve"> </w:t>
            </w:r>
            <w:r w:rsidRPr="001E2CB8">
              <w:rPr>
                <w:rFonts w:eastAsia="Arial" w:cs="Arial"/>
                <w:color w:val="0E0E0E"/>
              </w:rPr>
              <w:t>zijn op</w:t>
            </w:r>
            <w:r w:rsidRPr="001E2CB8">
              <w:rPr>
                <w:rFonts w:eastAsia="Arial" w:cs="Arial"/>
                <w:color w:val="0E0E0E"/>
                <w:spacing w:val="7"/>
              </w:rPr>
              <w:t xml:space="preserve"> </w:t>
            </w:r>
            <w:r w:rsidRPr="001E2CB8">
              <w:rPr>
                <w:rFonts w:eastAsia="Arial" w:cs="Arial"/>
                <w:color w:val="0E0E0E"/>
              </w:rPr>
              <w:t>het gebied</w:t>
            </w:r>
            <w:r w:rsidRPr="001E2CB8">
              <w:rPr>
                <w:rFonts w:eastAsia="Arial" w:cs="Arial"/>
                <w:color w:val="0E0E0E"/>
                <w:spacing w:val="3"/>
              </w:rPr>
              <w:t xml:space="preserve"> </w:t>
            </w:r>
            <w:r w:rsidRPr="001E2CB8">
              <w:rPr>
                <w:rFonts w:eastAsia="Arial" w:cs="Arial"/>
                <w:color w:val="0E0E0E"/>
              </w:rPr>
              <w:t>van</w:t>
            </w:r>
            <w:r w:rsidRPr="001E2CB8">
              <w:rPr>
                <w:rFonts w:eastAsia="Arial" w:cs="Arial"/>
                <w:color w:val="0E0E0E"/>
                <w:spacing w:val="4"/>
              </w:rPr>
              <w:t xml:space="preserve"> </w:t>
            </w:r>
            <w:r w:rsidRPr="001E2CB8">
              <w:rPr>
                <w:rFonts w:eastAsia="Arial" w:cs="Arial"/>
                <w:color w:val="0E0E0E"/>
                <w:w w:val="97"/>
              </w:rPr>
              <w:t>Arb</w:t>
            </w:r>
            <w:r w:rsidRPr="001E2CB8">
              <w:rPr>
                <w:rFonts w:eastAsia="Arial" w:cs="Arial"/>
                <w:color w:val="0E0E0E"/>
                <w:spacing w:val="3"/>
                <w:w w:val="97"/>
              </w:rPr>
              <w:t>o</w:t>
            </w:r>
            <w:r w:rsidRPr="001E2CB8">
              <w:rPr>
                <w:rFonts w:eastAsia="Arial" w:cs="Arial"/>
                <w:color w:val="3F3F3F"/>
                <w:w w:val="97"/>
              </w:rPr>
              <w:t>,</w:t>
            </w:r>
            <w:r w:rsidRPr="001E2CB8">
              <w:rPr>
                <w:rFonts w:eastAsia="Arial" w:cs="Arial"/>
                <w:color w:val="3F3F3F"/>
                <w:spacing w:val="18"/>
                <w:w w:val="97"/>
              </w:rPr>
              <w:t xml:space="preserve"> </w:t>
            </w:r>
            <w:r>
              <w:rPr>
                <w:rFonts w:eastAsia="Arial" w:cs="Arial"/>
                <w:spacing w:val="18"/>
                <w:w w:val="97"/>
              </w:rPr>
              <w:t>s</w:t>
            </w:r>
            <w:r w:rsidRPr="001E2CB8">
              <w:rPr>
                <w:rFonts w:eastAsia="Arial" w:cs="Arial"/>
              </w:rPr>
              <w:t>poorwegveiligheid</w:t>
            </w:r>
            <w:r w:rsidRPr="001E2CB8">
              <w:rPr>
                <w:rFonts w:eastAsia="Arial" w:cs="Arial"/>
                <w:spacing w:val="19"/>
              </w:rPr>
              <w:t xml:space="preserve"> </w:t>
            </w:r>
            <w:r w:rsidRPr="001E2CB8">
              <w:rPr>
                <w:rFonts w:eastAsia="Arial" w:cs="Arial"/>
              </w:rPr>
              <w:t>e</w:t>
            </w:r>
            <w:r w:rsidRPr="001E2CB8">
              <w:rPr>
                <w:rFonts w:eastAsia="Arial" w:cs="Arial"/>
                <w:color w:val="0E0E0E"/>
              </w:rPr>
              <w:t>n kwaliteit</w:t>
            </w:r>
            <w:r w:rsidRPr="001E2CB8">
              <w:rPr>
                <w:rFonts w:eastAsia="Arial" w:cs="Arial"/>
                <w:color w:val="242424"/>
              </w:rPr>
              <w:t xml:space="preserve"> </w:t>
            </w:r>
          </w:p>
          <w:p w14:paraId="6FD6E8B3" w14:textId="77777777" w:rsidR="001E2CB8" w:rsidRPr="001E2CB8" w:rsidRDefault="001E2CB8" w:rsidP="00AC0372">
            <w:pPr>
              <w:pStyle w:val="Lijstalinea"/>
              <w:numPr>
                <w:ilvl w:val="0"/>
                <w:numId w:val="11"/>
              </w:numPr>
              <w:suppressAutoHyphens/>
              <w:autoSpaceDE w:val="0"/>
              <w:snapToGrid w:val="0"/>
              <w:spacing w:line="276" w:lineRule="auto"/>
              <w:rPr>
                <w:rFonts w:eastAsia="Arial" w:cs="Arial"/>
                <w:color w:val="242424"/>
              </w:rPr>
            </w:pPr>
            <w:r w:rsidRPr="001E2CB8">
              <w:rPr>
                <w:rFonts w:eastAsia="Arial" w:cs="Arial"/>
                <w:color w:val="242424"/>
              </w:rPr>
              <w:t>waar de werkzaamheden uitgevoerd gaan worden</w:t>
            </w:r>
          </w:p>
          <w:p w14:paraId="22AA0893" w14:textId="77777777" w:rsidR="001E2CB8" w:rsidRPr="001E2CB8" w:rsidRDefault="001E2CB8" w:rsidP="00AC0372">
            <w:pPr>
              <w:pStyle w:val="Lijstalinea"/>
              <w:numPr>
                <w:ilvl w:val="0"/>
                <w:numId w:val="11"/>
              </w:numPr>
              <w:suppressAutoHyphens/>
              <w:autoSpaceDE w:val="0"/>
              <w:snapToGrid w:val="0"/>
              <w:spacing w:line="276" w:lineRule="auto"/>
              <w:rPr>
                <w:rFonts w:eastAsia="Arial" w:cs="Arial"/>
                <w:color w:val="0E0E0E"/>
                <w:spacing w:val="1"/>
              </w:rPr>
            </w:pPr>
            <w:r w:rsidRPr="001E2CB8">
              <w:rPr>
                <w:rFonts w:eastAsia="Arial" w:cs="Arial"/>
                <w:color w:val="0E0E0E"/>
                <w:spacing w:val="1"/>
              </w:rPr>
              <w:t>wie welke werkzaamheden gaat uitvoeren</w:t>
            </w:r>
          </w:p>
          <w:p w14:paraId="7017B874" w14:textId="77777777" w:rsidR="001E2CB8" w:rsidRPr="001E2CB8" w:rsidRDefault="001E2CB8" w:rsidP="00AC0372">
            <w:pPr>
              <w:pStyle w:val="Lijstalinea"/>
              <w:numPr>
                <w:ilvl w:val="0"/>
                <w:numId w:val="11"/>
              </w:numPr>
              <w:suppressAutoHyphens/>
              <w:autoSpaceDE w:val="0"/>
              <w:snapToGrid w:val="0"/>
              <w:spacing w:line="276" w:lineRule="auto"/>
              <w:rPr>
                <w:rFonts w:eastAsia="Arial" w:cs="Arial"/>
                <w:color w:val="0E0E0E"/>
              </w:rPr>
            </w:pPr>
            <w:r w:rsidRPr="001E2CB8">
              <w:rPr>
                <w:rFonts w:eastAsia="Arial" w:cs="Arial"/>
                <w:color w:val="0E0E0E"/>
              </w:rPr>
              <w:t>hoe</w:t>
            </w:r>
            <w:r w:rsidRPr="001E2CB8">
              <w:rPr>
                <w:rFonts w:eastAsia="Arial" w:cs="Arial"/>
                <w:color w:val="0E0E0E"/>
                <w:spacing w:val="-1"/>
              </w:rPr>
              <w:t xml:space="preserve"> </w:t>
            </w:r>
            <w:r w:rsidRPr="001E2CB8">
              <w:rPr>
                <w:rFonts w:eastAsia="Arial" w:cs="Arial"/>
                <w:color w:val="0E0E0E"/>
              </w:rPr>
              <w:t>de</w:t>
            </w:r>
            <w:r w:rsidRPr="001E2CB8">
              <w:rPr>
                <w:rFonts w:eastAsia="Arial" w:cs="Arial"/>
                <w:color w:val="0E0E0E"/>
                <w:spacing w:val="5"/>
              </w:rPr>
              <w:t xml:space="preserve"> </w:t>
            </w:r>
            <w:r w:rsidRPr="001E2CB8">
              <w:rPr>
                <w:rFonts w:eastAsia="Arial" w:cs="Arial"/>
                <w:color w:val="0E0E0E"/>
              </w:rPr>
              <w:t>werkzaamheden</w:t>
            </w:r>
            <w:r w:rsidRPr="001E2CB8">
              <w:rPr>
                <w:rFonts w:eastAsia="Arial" w:cs="Arial"/>
                <w:color w:val="0E0E0E"/>
                <w:spacing w:val="8"/>
              </w:rPr>
              <w:t xml:space="preserve"> </w:t>
            </w:r>
            <w:r w:rsidRPr="001E2CB8">
              <w:rPr>
                <w:rFonts w:eastAsia="Arial" w:cs="Arial"/>
                <w:color w:val="0E0E0E"/>
              </w:rPr>
              <w:t>uitgevoerd</w:t>
            </w:r>
            <w:r w:rsidRPr="001E2CB8">
              <w:rPr>
                <w:rFonts w:eastAsia="Arial" w:cs="Arial"/>
                <w:color w:val="0E0E0E"/>
                <w:spacing w:val="7"/>
              </w:rPr>
              <w:t xml:space="preserve"> </w:t>
            </w:r>
            <w:r w:rsidRPr="001E2CB8">
              <w:rPr>
                <w:rFonts w:eastAsia="Arial" w:cs="Arial"/>
                <w:color w:val="0E0E0E"/>
              </w:rPr>
              <w:t>moeten</w:t>
            </w:r>
            <w:r w:rsidRPr="001E2CB8">
              <w:rPr>
                <w:rFonts w:eastAsia="Arial" w:cs="Arial"/>
                <w:color w:val="0E0E0E"/>
                <w:spacing w:val="-12"/>
              </w:rPr>
              <w:t xml:space="preserve"> </w:t>
            </w:r>
            <w:r w:rsidRPr="001E2CB8">
              <w:rPr>
                <w:rFonts w:eastAsia="Arial" w:cs="Arial"/>
                <w:color w:val="0E0E0E"/>
              </w:rPr>
              <w:t>worden</w:t>
            </w:r>
            <w:r w:rsidRPr="001E2CB8">
              <w:rPr>
                <w:rFonts w:eastAsia="Arial" w:cs="Arial"/>
                <w:color w:val="0E0E0E"/>
                <w:spacing w:val="10"/>
              </w:rPr>
              <w:t xml:space="preserve"> </w:t>
            </w:r>
            <w:r w:rsidRPr="001E2CB8">
              <w:rPr>
                <w:rFonts w:eastAsia="Arial" w:cs="Arial"/>
                <w:color w:val="0E0E0E"/>
              </w:rPr>
              <w:t>(mechanisch</w:t>
            </w:r>
            <w:r w:rsidRPr="001E2CB8">
              <w:rPr>
                <w:rFonts w:eastAsia="Arial" w:cs="Arial"/>
                <w:color w:val="0E0E0E"/>
                <w:spacing w:val="15"/>
              </w:rPr>
              <w:t xml:space="preserve"> </w:t>
            </w:r>
            <w:r w:rsidRPr="001E2CB8">
              <w:rPr>
                <w:rFonts w:eastAsia="Arial" w:cs="Arial"/>
                <w:color w:val="0E0E0E"/>
              </w:rPr>
              <w:t>of</w:t>
            </w:r>
            <w:r w:rsidRPr="001E2CB8">
              <w:rPr>
                <w:rFonts w:eastAsia="Arial" w:cs="Arial"/>
                <w:color w:val="0E0E0E"/>
                <w:spacing w:val="1"/>
              </w:rPr>
              <w:t xml:space="preserve"> </w:t>
            </w:r>
            <w:r w:rsidRPr="001E2CB8">
              <w:rPr>
                <w:rFonts w:eastAsia="Arial" w:cs="Arial"/>
                <w:color w:val="0E0E0E"/>
              </w:rPr>
              <w:t>handmatig)</w:t>
            </w:r>
          </w:p>
          <w:p w14:paraId="3B0E2DB6" w14:textId="590C3E2A" w:rsidR="001E2CB8" w:rsidRPr="001E2CB8" w:rsidRDefault="001E2CB8" w:rsidP="00AC0372">
            <w:pPr>
              <w:pStyle w:val="Lijstalinea"/>
              <w:numPr>
                <w:ilvl w:val="0"/>
                <w:numId w:val="11"/>
              </w:numPr>
              <w:suppressAutoHyphens/>
              <w:autoSpaceDE w:val="0"/>
              <w:snapToGrid w:val="0"/>
              <w:spacing w:line="276" w:lineRule="auto"/>
              <w:rPr>
                <w:rFonts w:eastAsia="Arial" w:cs="Arial"/>
                <w:b/>
                <w:bCs/>
                <w:color w:val="242424"/>
              </w:rPr>
            </w:pPr>
            <w:r w:rsidRPr="001E2CB8">
              <w:rPr>
                <w:rFonts w:eastAsia="Arial" w:cs="Arial"/>
                <w:color w:val="0E0E0E"/>
              </w:rPr>
              <w:t>hoeveel tijd beschikbaar is om de werkzaamheden uit te voeren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6D6B" w14:textId="77777777" w:rsidR="001E2CB8" w:rsidRDefault="001E2CB8" w:rsidP="001E2CB8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E7497" w14:textId="77777777" w:rsidR="001E2CB8" w:rsidRDefault="001E2CB8" w:rsidP="001E2CB8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BB313" w14:textId="77777777" w:rsidR="001E2CB8" w:rsidRDefault="001E2CB8" w:rsidP="001E2CB8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1C129" w14:textId="77777777" w:rsidR="001E2CB8" w:rsidRDefault="001E2CB8" w:rsidP="001E2CB8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</w:tr>
      <w:tr w:rsidR="001E2CB8" w14:paraId="0D2ED25A" w14:textId="77777777" w:rsidTr="001E2CB8">
        <w:trPr>
          <w:trHeight w:val="260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876238" w14:textId="0A84B6EC" w:rsidR="001E2CB8" w:rsidRDefault="001E2CB8" w:rsidP="001E2CB8">
            <w:pPr>
              <w:suppressAutoHyphens/>
              <w:snapToGrid w:val="0"/>
              <w:spacing w:line="276" w:lineRule="auto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lang w:eastAsia="ar-SA"/>
              </w:rPr>
              <w:t>3.2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325210" w14:textId="77777777" w:rsidR="001E2CB8" w:rsidRPr="00F11C92" w:rsidRDefault="001E2CB8" w:rsidP="001E2CB8">
            <w:pPr>
              <w:spacing w:line="276" w:lineRule="auto"/>
              <w:ind w:left="2563" w:right="-20" w:hanging="2563"/>
              <w:rPr>
                <w:rFonts w:eastAsia="Arial" w:cs="Arial"/>
                <w:color w:val="auto"/>
                <w:spacing w:val="0"/>
                <w:lang w:eastAsia="en-US"/>
              </w:rPr>
            </w:pPr>
            <w:r w:rsidRPr="00F11C92">
              <w:rPr>
                <w:rFonts w:eastAsia="Arial" w:cs="Arial"/>
                <w:color w:val="0E0E0E"/>
              </w:rPr>
              <w:t>Controleert</w:t>
            </w:r>
            <w:r w:rsidRPr="00F11C92">
              <w:rPr>
                <w:rFonts w:eastAsia="Arial" w:cs="Arial"/>
                <w:color w:val="0E0E0E"/>
                <w:spacing w:val="3"/>
              </w:rPr>
              <w:t xml:space="preserve"> </w:t>
            </w:r>
            <w:r w:rsidRPr="00F11C92">
              <w:rPr>
                <w:rFonts w:eastAsia="Arial" w:cs="Arial"/>
                <w:color w:val="0E0E0E"/>
              </w:rPr>
              <w:t>of</w:t>
            </w:r>
            <w:r w:rsidRPr="00F11C92">
              <w:rPr>
                <w:rFonts w:eastAsia="Arial" w:cs="Arial"/>
                <w:color w:val="0E0E0E"/>
                <w:spacing w:val="20"/>
              </w:rPr>
              <w:t xml:space="preserve"> </w:t>
            </w:r>
            <w:r w:rsidRPr="00F11C92">
              <w:rPr>
                <w:rFonts w:eastAsia="Arial" w:cs="Arial"/>
                <w:color w:val="0E0E0E"/>
              </w:rPr>
              <w:t>de</w:t>
            </w:r>
            <w:r w:rsidRPr="00F11C92">
              <w:rPr>
                <w:rFonts w:eastAsia="Arial" w:cs="Arial"/>
                <w:color w:val="0E0E0E"/>
                <w:spacing w:val="11"/>
              </w:rPr>
              <w:t xml:space="preserve"> </w:t>
            </w:r>
            <w:r w:rsidRPr="00F11C92">
              <w:rPr>
                <w:rFonts w:eastAsia="Arial" w:cs="Arial"/>
                <w:color w:val="0E0E0E"/>
              </w:rPr>
              <w:t>instructie is</w:t>
            </w:r>
            <w:r w:rsidRPr="00F11C92">
              <w:rPr>
                <w:rFonts w:eastAsia="Arial" w:cs="Arial"/>
                <w:color w:val="0E0E0E"/>
                <w:spacing w:val="17"/>
              </w:rPr>
              <w:t xml:space="preserve"> </w:t>
            </w:r>
            <w:r w:rsidRPr="00F11C92">
              <w:rPr>
                <w:rFonts w:eastAsia="Arial" w:cs="Arial"/>
                <w:color w:val="0E0E0E"/>
                <w:w w:val="104"/>
              </w:rPr>
              <w:t>begrepen.</w:t>
            </w:r>
          </w:p>
          <w:p w14:paraId="27CFAEAD" w14:textId="046B8383" w:rsidR="001E2CB8" w:rsidRPr="00AC0372" w:rsidRDefault="001E2CB8" w:rsidP="00AC0372">
            <w:pPr>
              <w:pStyle w:val="Lijstalinea"/>
              <w:numPr>
                <w:ilvl w:val="0"/>
                <w:numId w:val="20"/>
              </w:numPr>
              <w:suppressAutoHyphens/>
              <w:autoSpaceDE w:val="0"/>
              <w:snapToGrid w:val="0"/>
              <w:spacing w:line="276" w:lineRule="auto"/>
              <w:rPr>
                <w:rFonts w:cs="Arial"/>
                <w:bCs/>
              </w:rPr>
            </w:pPr>
            <w:r w:rsidRPr="00AC0372">
              <w:rPr>
                <w:rFonts w:eastAsia="Arial" w:cs="Arial"/>
                <w:color w:val="0E0E0E"/>
                <w:w w:val="107"/>
              </w:rPr>
              <w:t>stelt</w:t>
            </w:r>
            <w:r w:rsidRPr="00AC0372">
              <w:rPr>
                <w:rFonts w:eastAsia="Arial" w:cs="Arial"/>
                <w:color w:val="0E0E0E"/>
              </w:rPr>
              <w:t xml:space="preserve"> controlevragen</w:t>
            </w:r>
            <w:r w:rsidRPr="00AC0372">
              <w:rPr>
                <w:rFonts w:eastAsia="Arial" w:cs="Arial"/>
                <w:color w:val="0E0E0E"/>
                <w:spacing w:val="1"/>
              </w:rPr>
              <w:t xml:space="preserve"> </w:t>
            </w:r>
            <w:r w:rsidRPr="00AC0372">
              <w:rPr>
                <w:rFonts w:eastAsia="Arial" w:cs="Arial"/>
                <w:color w:val="0E0E0E"/>
              </w:rPr>
              <w:t>of laat</w:t>
            </w:r>
            <w:r w:rsidRPr="00AC0372">
              <w:rPr>
                <w:rFonts w:eastAsia="Arial" w:cs="Arial"/>
                <w:color w:val="0E0E0E"/>
                <w:spacing w:val="6"/>
              </w:rPr>
              <w:t xml:space="preserve"> </w:t>
            </w:r>
            <w:r w:rsidRPr="00AC0372">
              <w:rPr>
                <w:rFonts w:eastAsia="Arial" w:cs="Arial"/>
                <w:color w:val="0E0E0E"/>
              </w:rPr>
              <w:t>de</w:t>
            </w:r>
            <w:r w:rsidRPr="00AC0372">
              <w:rPr>
                <w:rFonts w:eastAsia="Arial" w:cs="Arial"/>
                <w:color w:val="0E0E0E"/>
                <w:spacing w:val="3"/>
              </w:rPr>
              <w:t xml:space="preserve"> </w:t>
            </w:r>
            <w:r w:rsidRPr="00AC0372">
              <w:rPr>
                <w:rFonts w:eastAsia="Arial" w:cs="Arial"/>
                <w:color w:val="0E0E0E"/>
              </w:rPr>
              <w:t>i</w:t>
            </w:r>
            <w:r w:rsidRPr="00AC0372">
              <w:rPr>
                <w:rFonts w:eastAsia="Arial" w:cs="Arial"/>
                <w:color w:val="0E0E0E"/>
                <w:spacing w:val="7"/>
              </w:rPr>
              <w:t>n</w:t>
            </w:r>
            <w:r w:rsidRPr="00AC0372">
              <w:rPr>
                <w:rFonts w:eastAsia="Arial" w:cs="Arial"/>
                <w:color w:val="0E0E0E"/>
              </w:rPr>
              <w:t>form</w:t>
            </w:r>
            <w:r w:rsidRPr="00AC0372">
              <w:rPr>
                <w:rFonts w:eastAsia="Arial" w:cs="Arial"/>
                <w:color w:val="0E0E0E"/>
                <w:spacing w:val="4"/>
              </w:rPr>
              <w:t>a</w:t>
            </w:r>
            <w:r w:rsidRPr="00AC0372">
              <w:rPr>
                <w:rFonts w:eastAsia="Arial" w:cs="Arial"/>
                <w:color w:val="0E0E0E"/>
              </w:rPr>
              <w:t>tie</w:t>
            </w:r>
            <w:r w:rsidRPr="00AC0372">
              <w:rPr>
                <w:rFonts w:eastAsia="Arial" w:cs="Arial"/>
                <w:color w:val="0E0E0E"/>
                <w:spacing w:val="-6"/>
              </w:rPr>
              <w:t xml:space="preserve"> </w:t>
            </w:r>
            <w:r w:rsidRPr="00AC0372">
              <w:rPr>
                <w:rFonts w:eastAsia="Arial" w:cs="Arial"/>
                <w:color w:val="0E0E0E"/>
              </w:rPr>
              <w:t>(tussentijds)</w:t>
            </w:r>
            <w:r w:rsidRPr="00AC0372">
              <w:rPr>
                <w:rFonts w:eastAsia="Arial" w:cs="Arial"/>
                <w:color w:val="0E0E0E"/>
                <w:spacing w:val="6"/>
              </w:rPr>
              <w:t xml:space="preserve"> </w:t>
            </w:r>
            <w:r w:rsidRPr="00AC0372">
              <w:rPr>
                <w:rFonts w:eastAsia="Arial" w:cs="Arial"/>
                <w:color w:val="0E0E0E"/>
              </w:rPr>
              <w:t>samenvatten</w:t>
            </w:r>
            <w:r w:rsidRPr="00AC0372">
              <w:rPr>
                <w:rFonts w:eastAsia="Arial" w:cs="Arial"/>
                <w:color w:val="0E0E0E"/>
                <w:spacing w:val="6"/>
              </w:rPr>
              <w:t xml:space="preserve"> </w:t>
            </w:r>
            <w:r w:rsidRPr="00AC0372">
              <w:rPr>
                <w:rFonts w:eastAsia="Arial" w:cs="Arial"/>
                <w:color w:val="0E0E0E"/>
              </w:rPr>
              <w:t>door</w:t>
            </w:r>
            <w:r w:rsidRPr="00AC0372">
              <w:rPr>
                <w:rFonts w:eastAsia="Arial" w:cs="Arial"/>
                <w:color w:val="0E0E0E"/>
                <w:spacing w:val="-3"/>
              </w:rPr>
              <w:t xml:space="preserve"> </w:t>
            </w:r>
            <w:r w:rsidRPr="00AC0372">
              <w:rPr>
                <w:rFonts w:eastAsia="Arial" w:cs="Arial"/>
                <w:color w:val="0E0E0E"/>
              </w:rPr>
              <w:t>de ploegleden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CDC64" w14:textId="77777777" w:rsidR="001E2CB8" w:rsidRDefault="001E2CB8" w:rsidP="001E2CB8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FD55A" w14:textId="77777777" w:rsidR="001E2CB8" w:rsidRDefault="001E2CB8" w:rsidP="001E2CB8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89C30" w14:textId="77777777" w:rsidR="001E2CB8" w:rsidRDefault="001E2CB8" w:rsidP="001E2CB8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CA3A5" w14:textId="77777777" w:rsidR="001E2CB8" w:rsidRDefault="001E2CB8" w:rsidP="001E2CB8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</w:tr>
      <w:tr w:rsidR="001E2CB8" w14:paraId="58AAC622" w14:textId="77777777" w:rsidTr="00F11C92">
        <w:trPr>
          <w:trHeight w:val="260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14:paraId="1F7BB111" w14:textId="363354D8" w:rsidR="001E2CB8" w:rsidRDefault="001E2CB8" w:rsidP="001E2CB8">
            <w:pPr>
              <w:suppressAutoHyphens/>
              <w:snapToGrid w:val="0"/>
              <w:spacing w:line="276" w:lineRule="auto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lang w:eastAsia="ar-SA"/>
              </w:rP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14:paraId="6744A1DB" w14:textId="04645CA5" w:rsidR="001E2CB8" w:rsidRDefault="001E2CB8" w:rsidP="001E2CB8">
            <w:pPr>
              <w:suppressAutoHyphens/>
              <w:autoSpaceDE w:val="0"/>
              <w:snapToGrid w:val="0"/>
              <w:spacing w:line="276" w:lineRule="auto"/>
              <w:rPr>
                <w:rFonts w:eastAsiaTheme="minorHAnsi" w:cs="Arial"/>
                <w:bCs/>
                <w:color w:val="auto"/>
                <w:spacing w:val="0"/>
                <w:lang w:eastAsia="en-US"/>
              </w:rPr>
            </w:pPr>
            <w:r>
              <w:rPr>
                <w:rFonts w:eastAsia="Arial" w:cs="Arial"/>
                <w:b/>
                <w:bCs/>
                <w:color w:val="242424"/>
              </w:rPr>
              <w:t>De kandidaat laat</w:t>
            </w:r>
            <w:r w:rsidR="009A3F19">
              <w:rPr>
                <w:rFonts w:eastAsia="Arial" w:cs="Arial"/>
                <w:b/>
                <w:bCs/>
                <w:color w:val="242424"/>
              </w:rPr>
              <w:t xml:space="preserve"> </w:t>
            </w:r>
            <w:r>
              <w:rPr>
                <w:rFonts w:eastAsia="Arial" w:cs="Arial"/>
                <w:b/>
                <w:bCs/>
                <w:color w:val="242424"/>
              </w:rPr>
              <w:t>graafwerkzaamheden</w:t>
            </w:r>
            <w:r>
              <w:rPr>
                <w:rFonts w:eastAsia="Arial" w:cs="Arial"/>
                <w:b/>
                <w:bCs/>
                <w:color w:val="242424"/>
                <w:spacing w:val="3"/>
              </w:rPr>
              <w:t xml:space="preserve"> </w:t>
            </w:r>
            <w:r>
              <w:rPr>
                <w:rFonts w:eastAsia="Arial" w:cs="Arial"/>
                <w:b/>
                <w:bCs/>
                <w:color w:val="242424"/>
              </w:rPr>
              <w:t>uitvoeren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22FBD" w14:textId="0F4A1738" w:rsidR="001E2CB8" w:rsidRDefault="001E2CB8" w:rsidP="001E2CB8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  <w:r>
              <w:rPr>
                <w:rFonts w:eastAsia="EUAlbertina-Regular-Identity-H" w:cs="Arial"/>
                <w:b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1EE560E" w14:textId="28697EF6" w:rsidR="001E2CB8" w:rsidRDefault="001E2CB8" w:rsidP="001E2CB8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  <w:r>
              <w:rPr>
                <w:rFonts w:eastAsia="EUAlbertina-Regular-Identity-H" w:cs="Arial"/>
                <w:b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681C3E" w14:textId="72385F02" w:rsidR="001E2CB8" w:rsidRDefault="001E2CB8" w:rsidP="001E2CB8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  <w:r>
              <w:rPr>
                <w:rFonts w:eastAsia="EUAlbertina-Regular-Identity-H" w:cs="Arial"/>
                <w:b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106976" w14:textId="77A1C00A" w:rsidR="001E2CB8" w:rsidRDefault="001E2CB8" w:rsidP="001E2CB8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  <w:r>
              <w:rPr>
                <w:rFonts w:eastAsia="EUAlbertina-Regular-Identity-H" w:cs="Arial"/>
                <w:b/>
                <w:lang w:eastAsia="ar-SA"/>
              </w:rPr>
              <w:t>4</w:t>
            </w:r>
          </w:p>
        </w:tc>
      </w:tr>
      <w:tr w:rsidR="001E2CB8" w14:paraId="09787957" w14:textId="77777777" w:rsidTr="00F11C92">
        <w:trPr>
          <w:trHeight w:val="260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7FE044" w14:textId="611AACE3" w:rsidR="001E2CB8" w:rsidRDefault="00AC0372" w:rsidP="001E2CB8">
            <w:pPr>
              <w:suppressAutoHyphens/>
              <w:snapToGrid w:val="0"/>
              <w:spacing w:line="276" w:lineRule="auto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lang w:eastAsia="ar-SA"/>
              </w:rPr>
              <w:t>4</w:t>
            </w:r>
            <w:r w:rsidR="001E2CB8">
              <w:rPr>
                <w:rFonts w:cs="Arial"/>
                <w:b/>
                <w:lang w:eastAsia="ar-SA"/>
              </w:rPr>
              <w:t>.1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CB6959" w14:textId="77777777" w:rsidR="001E2CB8" w:rsidRDefault="001E2CB8" w:rsidP="001E2CB8">
            <w:pPr>
              <w:suppressAutoHyphens/>
              <w:autoSpaceDE w:val="0"/>
              <w:snapToGrid w:val="0"/>
              <w:spacing w:line="276" w:lineRule="auto"/>
              <w:rPr>
                <w:rFonts w:eastAsiaTheme="minorHAnsi" w:cs="Arial"/>
                <w:bCs/>
                <w:color w:val="auto"/>
                <w:spacing w:val="0"/>
                <w:lang w:eastAsia="en-US"/>
              </w:rPr>
            </w:pPr>
            <w:r>
              <w:rPr>
                <w:rFonts w:cs="Arial"/>
                <w:bCs/>
              </w:rPr>
              <w:t>Controleert of maatregelen en werkmethoden op de daadwerkelijke werkplek gerealiseerd kunnen worden en effectief zijn</w:t>
            </w:r>
          </w:p>
          <w:p w14:paraId="44952A3D" w14:textId="1FBAB181" w:rsidR="001E2CB8" w:rsidRPr="00F11C92" w:rsidRDefault="001E2CB8" w:rsidP="00AC0372">
            <w:pPr>
              <w:pStyle w:val="Lijstalinea"/>
              <w:numPr>
                <w:ilvl w:val="0"/>
                <w:numId w:val="5"/>
              </w:numPr>
              <w:tabs>
                <w:tab w:val="left" w:pos="906"/>
              </w:tabs>
              <w:spacing w:line="276" w:lineRule="auto"/>
              <w:ind w:right="396"/>
              <w:rPr>
                <w:rFonts w:eastAsia="Arial" w:cs="Arial"/>
              </w:rPr>
            </w:pPr>
            <w:r>
              <w:rPr>
                <w:rFonts w:eastAsia="Arial" w:cs="Arial"/>
                <w:i/>
                <w:color w:val="0E0E0E"/>
              </w:rPr>
              <w:t>(</w:t>
            </w:r>
            <w:r w:rsidR="009A3F19">
              <w:rPr>
                <w:rFonts w:eastAsia="Arial" w:cs="Arial"/>
                <w:color w:val="0E0E0E"/>
              </w:rPr>
              <w:t>He</w:t>
            </w:r>
            <w:r w:rsidRPr="00F11C92">
              <w:rPr>
                <w:rFonts w:eastAsia="Arial" w:cs="Arial"/>
                <w:color w:val="0E0E0E"/>
              </w:rPr>
              <w:t>r)bepaalt op</w:t>
            </w:r>
            <w:r w:rsidRPr="00F11C92">
              <w:rPr>
                <w:rFonts w:eastAsia="Arial" w:cs="Arial"/>
                <w:color w:val="0E0E0E"/>
                <w:spacing w:val="5"/>
              </w:rPr>
              <w:t xml:space="preserve"> </w:t>
            </w:r>
            <w:r w:rsidRPr="00F11C92">
              <w:rPr>
                <w:rFonts w:eastAsia="Arial" w:cs="Arial"/>
                <w:color w:val="0E0E0E"/>
              </w:rPr>
              <w:t>basis</w:t>
            </w:r>
            <w:r w:rsidRPr="00F11C92">
              <w:rPr>
                <w:rFonts w:eastAsia="Arial" w:cs="Arial"/>
                <w:color w:val="0E0E0E"/>
                <w:spacing w:val="5"/>
              </w:rPr>
              <w:t xml:space="preserve"> </w:t>
            </w:r>
            <w:r w:rsidRPr="00F11C92">
              <w:rPr>
                <w:rFonts w:eastAsia="Arial" w:cs="Arial"/>
                <w:color w:val="0E0E0E"/>
              </w:rPr>
              <w:t>van</w:t>
            </w:r>
            <w:r w:rsidRPr="00F11C92">
              <w:rPr>
                <w:rFonts w:eastAsia="Arial" w:cs="Arial"/>
                <w:color w:val="0E0E0E"/>
                <w:spacing w:val="5"/>
              </w:rPr>
              <w:t xml:space="preserve"> </w:t>
            </w:r>
            <w:r w:rsidRPr="00F11C92">
              <w:rPr>
                <w:rFonts w:eastAsia="Arial" w:cs="Arial"/>
                <w:color w:val="0E0E0E"/>
              </w:rPr>
              <w:t>de</w:t>
            </w:r>
            <w:r w:rsidRPr="00F11C92">
              <w:rPr>
                <w:rFonts w:eastAsia="Arial" w:cs="Arial"/>
                <w:color w:val="0E0E0E"/>
                <w:spacing w:val="4"/>
              </w:rPr>
              <w:t xml:space="preserve"> </w:t>
            </w:r>
            <w:r w:rsidRPr="00F11C92">
              <w:rPr>
                <w:rFonts w:eastAsia="Arial" w:cs="Arial"/>
                <w:color w:val="0E0E0E"/>
              </w:rPr>
              <w:t>gegraven</w:t>
            </w:r>
            <w:r w:rsidRPr="00F11C92">
              <w:rPr>
                <w:rFonts w:eastAsia="Arial" w:cs="Arial"/>
                <w:color w:val="0E0E0E"/>
                <w:spacing w:val="15"/>
              </w:rPr>
              <w:t xml:space="preserve"> </w:t>
            </w:r>
            <w:r w:rsidRPr="00F11C92">
              <w:rPr>
                <w:rFonts w:eastAsia="Arial" w:cs="Arial"/>
                <w:color w:val="0E0E0E"/>
              </w:rPr>
              <w:t>proefsleuven de</w:t>
            </w:r>
            <w:r w:rsidRPr="00F11C92">
              <w:rPr>
                <w:rFonts w:eastAsia="Arial" w:cs="Arial"/>
                <w:color w:val="0E0E0E"/>
                <w:spacing w:val="3"/>
              </w:rPr>
              <w:t xml:space="preserve"> </w:t>
            </w:r>
            <w:r w:rsidRPr="00F11C92">
              <w:rPr>
                <w:rFonts w:eastAsia="Arial" w:cs="Arial"/>
                <w:color w:val="0E0E0E"/>
              </w:rPr>
              <w:t>mogelijke</w:t>
            </w:r>
            <w:r w:rsidRPr="00F11C92">
              <w:rPr>
                <w:rFonts w:eastAsia="Arial" w:cs="Arial"/>
                <w:color w:val="0E0E0E"/>
                <w:spacing w:val="19"/>
              </w:rPr>
              <w:t xml:space="preserve"> </w:t>
            </w:r>
            <w:r w:rsidRPr="00F11C92">
              <w:rPr>
                <w:rFonts w:eastAsia="Arial" w:cs="Arial"/>
                <w:color w:val="0E0E0E"/>
              </w:rPr>
              <w:t>risico</w:t>
            </w:r>
            <w:r w:rsidRPr="00F11C92">
              <w:rPr>
                <w:rFonts w:eastAsia="Arial" w:cs="Arial"/>
                <w:color w:val="3F3F3F"/>
                <w:spacing w:val="4"/>
              </w:rPr>
              <w:t>'</w:t>
            </w:r>
            <w:r w:rsidRPr="00F11C92">
              <w:rPr>
                <w:rFonts w:eastAsia="Arial" w:cs="Arial"/>
                <w:color w:val="0E0E0E"/>
              </w:rPr>
              <w:t>s</w:t>
            </w:r>
            <w:r w:rsidRPr="00F11C92">
              <w:rPr>
                <w:rFonts w:eastAsia="Arial" w:cs="Arial"/>
                <w:color w:val="0E0E0E"/>
                <w:spacing w:val="3"/>
              </w:rPr>
              <w:t xml:space="preserve"> </w:t>
            </w:r>
            <w:r w:rsidRPr="00F11C92">
              <w:rPr>
                <w:rFonts w:eastAsia="Arial" w:cs="Arial"/>
                <w:color w:val="0E0E0E"/>
              </w:rPr>
              <w:t>en</w:t>
            </w:r>
            <w:r w:rsidRPr="00F11C92">
              <w:rPr>
                <w:rFonts w:eastAsia="Arial" w:cs="Arial"/>
                <w:color w:val="0E0E0E"/>
                <w:spacing w:val="3"/>
              </w:rPr>
              <w:t xml:space="preserve"> </w:t>
            </w:r>
            <w:r w:rsidRPr="00F11C92">
              <w:rPr>
                <w:rFonts w:eastAsia="Arial" w:cs="Arial"/>
                <w:color w:val="0E0E0E"/>
              </w:rPr>
              <w:t>de</w:t>
            </w:r>
            <w:r w:rsidRPr="00F11C92">
              <w:rPr>
                <w:rFonts w:eastAsia="Arial" w:cs="Arial"/>
                <w:color w:val="0E0E0E"/>
                <w:spacing w:val="7"/>
              </w:rPr>
              <w:t xml:space="preserve"> </w:t>
            </w:r>
            <w:r w:rsidRPr="00F11C92">
              <w:rPr>
                <w:rFonts w:eastAsia="Arial" w:cs="Arial"/>
                <w:color w:val="0E0E0E"/>
              </w:rPr>
              <w:t>te nemen maatregelen</w:t>
            </w:r>
            <w:r w:rsidRPr="00F11C92">
              <w:rPr>
                <w:rFonts w:eastAsia="Arial" w:cs="Arial"/>
                <w:color w:val="0E0E0E"/>
                <w:spacing w:val="-4"/>
              </w:rPr>
              <w:t xml:space="preserve"> </w:t>
            </w:r>
            <w:r w:rsidRPr="00F11C92">
              <w:rPr>
                <w:rFonts w:eastAsia="Arial" w:cs="Arial"/>
                <w:color w:val="0E0E0E"/>
              </w:rPr>
              <w:t>en</w:t>
            </w:r>
            <w:r w:rsidRPr="00F11C92">
              <w:rPr>
                <w:rFonts w:eastAsia="Arial" w:cs="Arial"/>
                <w:color w:val="0E0E0E"/>
                <w:spacing w:val="5"/>
              </w:rPr>
              <w:t xml:space="preserve"> </w:t>
            </w:r>
            <w:r w:rsidRPr="00F11C92">
              <w:rPr>
                <w:rFonts w:eastAsia="Arial" w:cs="Arial"/>
                <w:color w:val="0E0E0E"/>
              </w:rPr>
              <w:t xml:space="preserve">werkmethodiek </w:t>
            </w:r>
          </w:p>
          <w:p w14:paraId="298234C3" w14:textId="0CFA54ED" w:rsidR="001E2CB8" w:rsidRDefault="001E2CB8" w:rsidP="00AC0372">
            <w:pPr>
              <w:pStyle w:val="Lijstalinea"/>
              <w:numPr>
                <w:ilvl w:val="0"/>
                <w:numId w:val="5"/>
              </w:numPr>
              <w:suppressAutoHyphens/>
              <w:autoSpaceDE w:val="0"/>
              <w:snapToGrid w:val="0"/>
              <w:spacing w:line="276" w:lineRule="auto"/>
              <w:rPr>
                <w:rFonts w:eastAsiaTheme="minorHAnsi" w:cs="Arial"/>
                <w:bCs/>
              </w:rPr>
            </w:pPr>
            <w:r w:rsidRPr="00F11C92">
              <w:rPr>
                <w:rFonts w:eastAsia="Arial" w:cs="Arial"/>
                <w:color w:val="0E0E0E"/>
                <w:position w:val="2"/>
              </w:rPr>
              <w:t>Geeft ploegleden de juiste</w:t>
            </w:r>
            <w:r w:rsidRPr="00F11C92">
              <w:rPr>
                <w:rFonts w:eastAsia="Arial" w:cs="Arial"/>
                <w:color w:val="0E0E0E"/>
                <w:spacing w:val="7"/>
                <w:position w:val="2"/>
              </w:rPr>
              <w:t xml:space="preserve"> </w:t>
            </w:r>
            <w:r w:rsidRPr="00F11C92">
              <w:rPr>
                <w:rFonts w:eastAsia="Arial" w:cs="Arial"/>
                <w:color w:val="0E0E0E"/>
                <w:position w:val="2"/>
              </w:rPr>
              <w:t>plaats</w:t>
            </w:r>
            <w:r w:rsidRPr="00F11C92">
              <w:rPr>
                <w:rFonts w:eastAsia="Arial" w:cs="Arial"/>
                <w:color w:val="0E0E0E"/>
                <w:spacing w:val="5"/>
                <w:position w:val="2"/>
              </w:rPr>
              <w:t xml:space="preserve"> </w:t>
            </w:r>
            <w:r w:rsidRPr="00F11C92">
              <w:rPr>
                <w:rFonts w:eastAsia="Arial" w:cs="Arial"/>
                <w:color w:val="0E0E0E"/>
                <w:position w:val="2"/>
              </w:rPr>
              <w:t>en</w:t>
            </w:r>
            <w:r w:rsidRPr="00F11C92">
              <w:rPr>
                <w:rFonts w:eastAsia="Arial" w:cs="Arial"/>
                <w:color w:val="0E0E0E"/>
                <w:spacing w:val="4"/>
                <w:position w:val="2"/>
              </w:rPr>
              <w:t xml:space="preserve"> </w:t>
            </w:r>
            <w:r w:rsidRPr="00F11C92">
              <w:rPr>
                <w:rFonts w:eastAsia="Arial" w:cs="Arial"/>
                <w:color w:val="0E0E0E"/>
                <w:position w:val="2"/>
              </w:rPr>
              <w:t>diepte</w:t>
            </w:r>
            <w:r w:rsidRPr="00F11C92">
              <w:rPr>
                <w:rFonts w:eastAsia="Arial" w:cs="Arial"/>
                <w:color w:val="0E0E0E"/>
                <w:spacing w:val="6"/>
                <w:position w:val="2"/>
              </w:rPr>
              <w:t xml:space="preserve"> </w:t>
            </w:r>
            <w:r w:rsidRPr="00F11C92">
              <w:rPr>
                <w:rFonts w:eastAsia="Arial" w:cs="Arial"/>
                <w:color w:val="0E0E0E"/>
                <w:position w:val="2"/>
              </w:rPr>
              <w:t>(volgens</w:t>
            </w:r>
            <w:r w:rsidRPr="00F11C92">
              <w:rPr>
                <w:rFonts w:eastAsia="Arial" w:cs="Arial"/>
                <w:color w:val="0E0E0E"/>
                <w:spacing w:val="12"/>
                <w:position w:val="2"/>
              </w:rPr>
              <w:t xml:space="preserve"> </w:t>
            </w:r>
            <w:r w:rsidRPr="00F11C92">
              <w:rPr>
                <w:rFonts w:eastAsia="Arial" w:cs="Arial"/>
                <w:color w:val="0E0E0E"/>
                <w:position w:val="2"/>
              </w:rPr>
              <w:t>de</w:t>
            </w:r>
            <w:r w:rsidRPr="00F11C92">
              <w:rPr>
                <w:rFonts w:eastAsia="Arial" w:cs="Arial"/>
                <w:color w:val="0E0E0E"/>
                <w:spacing w:val="3"/>
                <w:position w:val="2"/>
              </w:rPr>
              <w:t xml:space="preserve"> </w:t>
            </w:r>
            <w:r w:rsidRPr="00F11C92">
              <w:rPr>
                <w:rFonts w:eastAsia="Arial" w:cs="Arial"/>
                <w:color w:val="0E0E0E"/>
                <w:position w:val="2"/>
              </w:rPr>
              <w:t>betreffende</w:t>
            </w:r>
            <w:r w:rsidRPr="00F11C92">
              <w:rPr>
                <w:rFonts w:eastAsia="Arial" w:cs="Arial"/>
                <w:color w:val="0E0E0E"/>
                <w:spacing w:val="1"/>
                <w:position w:val="2"/>
              </w:rPr>
              <w:t xml:space="preserve"> </w:t>
            </w:r>
            <w:r w:rsidRPr="00F11C92">
              <w:rPr>
                <w:rFonts w:eastAsia="Arial" w:cs="Arial"/>
                <w:color w:val="0E0E0E"/>
                <w:position w:val="2"/>
              </w:rPr>
              <w:t>opdracht) van</w:t>
            </w:r>
            <w:r w:rsidRPr="00F11C92">
              <w:rPr>
                <w:rFonts w:eastAsia="Arial" w:cs="Arial"/>
                <w:color w:val="0E0E0E"/>
                <w:spacing w:val="5"/>
                <w:position w:val="2"/>
              </w:rPr>
              <w:t xml:space="preserve"> </w:t>
            </w:r>
            <w:r w:rsidRPr="00F11C92">
              <w:rPr>
                <w:rFonts w:eastAsia="Arial" w:cs="Arial"/>
                <w:color w:val="0E0E0E"/>
                <w:position w:val="2"/>
              </w:rPr>
              <w:t xml:space="preserve">de </w:t>
            </w:r>
            <w:r w:rsidRPr="00F11C92">
              <w:rPr>
                <w:rFonts w:eastAsia="Arial" w:cs="Arial"/>
                <w:color w:val="0E0E0E"/>
              </w:rPr>
              <w:t>graafwerkzaamheden</w:t>
            </w:r>
            <w:r w:rsidRPr="00F11C92">
              <w:rPr>
                <w:rFonts w:eastAsia="Arial" w:cs="Arial"/>
                <w:color w:val="0E0E0E"/>
                <w:spacing w:val="3"/>
              </w:rPr>
              <w:t xml:space="preserve"> </w:t>
            </w:r>
            <w:r w:rsidRPr="00F11C92">
              <w:rPr>
                <w:rFonts w:eastAsia="Arial" w:cs="Arial"/>
                <w:color w:val="0E0E0E"/>
              </w:rPr>
              <w:t>aan</w:t>
            </w:r>
            <w:r w:rsidRPr="00F11C92">
              <w:rPr>
                <w:rFonts w:eastAsia="Arial" w:cs="Arial"/>
                <w:color w:val="0E0E0E"/>
                <w:spacing w:val="14"/>
              </w:rPr>
              <w:t xml:space="preserve"> </w:t>
            </w:r>
            <w:r w:rsidRPr="00F11C92">
              <w:rPr>
                <w:rFonts w:eastAsia="Arial" w:cs="Arial"/>
                <w:color w:val="0E0E0E"/>
              </w:rPr>
              <w:t>en</w:t>
            </w:r>
            <w:r w:rsidRPr="00F11C92">
              <w:rPr>
                <w:rFonts w:eastAsia="Arial" w:cs="Arial"/>
                <w:color w:val="0E0E0E"/>
                <w:spacing w:val="4"/>
              </w:rPr>
              <w:t xml:space="preserve"> </w:t>
            </w:r>
            <w:r w:rsidRPr="00F11C92">
              <w:rPr>
                <w:rFonts w:eastAsia="Arial" w:cs="Arial"/>
                <w:color w:val="0E0E0E"/>
              </w:rPr>
              <w:t>(</w:t>
            </w:r>
            <w:proofErr w:type="spellStart"/>
            <w:r w:rsidRPr="00F11C92">
              <w:rPr>
                <w:rFonts w:eastAsia="Arial" w:cs="Arial"/>
                <w:color w:val="0E0E0E"/>
              </w:rPr>
              <w:t>Iaat</w:t>
            </w:r>
            <w:proofErr w:type="spellEnd"/>
            <w:r w:rsidRPr="00F11C92">
              <w:rPr>
                <w:rFonts w:eastAsia="Arial" w:cs="Arial"/>
                <w:color w:val="0E0E0E"/>
              </w:rPr>
              <w:t>)</w:t>
            </w:r>
            <w:r w:rsidRPr="00F11C92">
              <w:rPr>
                <w:rFonts w:eastAsia="Arial" w:cs="Arial"/>
                <w:color w:val="0E0E0E"/>
                <w:spacing w:val="-7"/>
              </w:rPr>
              <w:t xml:space="preserve"> </w:t>
            </w:r>
            <w:r w:rsidRPr="00F11C92">
              <w:rPr>
                <w:rFonts w:eastAsia="Arial" w:cs="Arial"/>
                <w:color w:val="0E0E0E"/>
              </w:rPr>
              <w:t>graven</w:t>
            </w:r>
            <w:r>
              <w:rPr>
                <w:rFonts w:eastAsia="Arial" w:cs="Arial"/>
                <w:i/>
                <w:color w:val="0E0E0E"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E513" w14:textId="77777777" w:rsidR="001E2CB8" w:rsidRDefault="001E2CB8" w:rsidP="001E2CB8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C146" w14:textId="77777777" w:rsidR="001E2CB8" w:rsidRDefault="001E2CB8" w:rsidP="001E2CB8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7D30" w14:textId="77777777" w:rsidR="001E2CB8" w:rsidRDefault="001E2CB8" w:rsidP="001E2CB8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745B" w14:textId="77777777" w:rsidR="001E2CB8" w:rsidRDefault="001E2CB8" w:rsidP="001E2CB8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</w:tr>
      <w:tr w:rsidR="001E2CB8" w14:paraId="0814BD07" w14:textId="77777777" w:rsidTr="00F11C92">
        <w:trPr>
          <w:trHeight w:val="260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D3AD82" w14:textId="32E9350B" w:rsidR="001E2CB8" w:rsidRDefault="00AC0372" w:rsidP="001E2CB8">
            <w:pPr>
              <w:suppressAutoHyphens/>
              <w:snapToGrid w:val="0"/>
              <w:spacing w:line="276" w:lineRule="auto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lang w:eastAsia="ar-SA"/>
              </w:rPr>
              <w:t>4</w:t>
            </w:r>
            <w:r w:rsidR="001E2CB8">
              <w:rPr>
                <w:rFonts w:cs="Arial"/>
                <w:b/>
                <w:lang w:eastAsia="ar-SA"/>
              </w:rPr>
              <w:t>.2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B44930" w14:textId="77777777" w:rsidR="001E2CB8" w:rsidRPr="00F11C92" w:rsidRDefault="001E2CB8" w:rsidP="001E2CB8">
            <w:pPr>
              <w:spacing w:line="276" w:lineRule="auto"/>
              <w:ind w:right="583"/>
              <w:rPr>
                <w:rFonts w:eastAsia="Arial" w:cs="Arial"/>
                <w:color w:val="auto"/>
                <w:spacing w:val="0"/>
                <w:lang w:eastAsia="en-US"/>
              </w:rPr>
            </w:pPr>
            <w:r w:rsidRPr="00F11C92">
              <w:rPr>
                <w:rFonts w:eastAsia="Arial" w:cs="Arial"/>
                <w:color w:val="0E0E0E"/>
              </w:rPr>
              <w:t>Meldt de</w:t>
            </w:r>
            <w:r w:rsidRPr="00F11C92">
              <w:rPr>
                <w:rFonts w:eastAsia="Arial" w:cs="Arial"/>
                <w:color w:val="0E0E0E"/>
                <w:spacing w:val="12"/>
              </w:rPr>
              <w:t xml:space="preserve"> </w:t>
            </w:r>
            <w:r w:rsidRPr="00F11C92">
              <w:rPr>
                <w:rFonts w:eastAsia="Arial" w:cs="Arial"/>
                <w:color w:val="0E0E0E"/>
                <w:w w:val="106"/>
              </w:rPr>
              <w:t>aangetroffen</w:t>
            </w:r>
            <w:r w:rsidRPr="00F11C92">
              <w:rPr>
                <w:rFonts w:eastAsia="Arial" w:cs="Arial"/>
                <w:color w:val="0E0E0E"/>
                <w:spacing w:val="4"/>
                <w:w w:val="106"/>
              </w:rPr>
              <w:t xml:space="preserve"> </w:t>
            </w:r>
            <w:r w:rsidRPr="00F11C92">
              <w:rPr>
                <w:rFonts w:eastAsia="Arial" w:cs="Arial"/>
                <w:color w:val="0E0E0E"/>
              </w:rPr>
              <w:t xml:space="preserve">afwijkingen </w:t>
            </w:r>
            <w:r w:rsidRPr="00F11C92">
              <w:rPr>
                <w:rFonts w:eastAsia="Arial" w:cs="Arial"/>
                <w:color w:val="0E0E0E"/>
                <w:spacing w:val="1"/>
              </w:rPr>
              <w:t xml:space="preserve">ten opzichte van </w:t>
            </w:r>
            <w:r w:rsidRPr="00F11C92">
              <w:rPr>
                <w:rFonts w:eastAsia="Arial" w:cs="Arial"/>
                <w:color w:val="0E0E0E"/>
              </w:rPr>
              <w:t>de</w:t>
            </w:r>
            <w:r w:rsidRPr="00F11C92">
              <w:rPr>
                <w:rFonts w:eastAsia="Arial" w:cs="Arial"/>
                <w:color w:val="0E0E0E"/>
                <w:spacing w:val="17"/>
              </w:rPr>
              <w:t xml:space="preserve"> </w:t>
            </w:r>
            <w:r w:rsidRPr="00F11C92">
              <w:rPr>
                <w:rFonts w:eastAsia="Arial" w:cs="Arial"/>
                <w:color w:val="0E0E0E"/>
              </w:rPr>
              <w:t>tekeningen</w:t>
            </w:r>
            <w:r w:rsidRPr="00F11C92">
              <w:rPr>
                <w:rFonts w:eastAsia="Arial" w:cs="Arial"/>
                <w:color w:val="0E0E0E"/>
                <w:spacing w:val="11"/>
              </w:rPr>
              <w:t xml:space="preserve"> </w:t>
            </w:r>
            <w:r w:rsidRPr="00F11C92">
              <w:rPr>
                <w:rFonts w:eastAsia="Arial" w:cs="Arial"/>
                <w:color w:val="0E0E0E"/>
              </w:rPr>
              <w:t>of</w:t>
            </w:r>
            <w:r w:rsidRPr="00F11C92">
              <w:rPr>
                <w:rFonts w:eastAsia="Arial" w:cs="Arial"/>
                <w:color w:val="0E0E0E"/>
                <w:spacing w:val="15"/>
              </w:rPr>
              <w:t xml:space="preserve"> </w:t>
            </w:r>
            <w:r w:rsidRPr="00F11C92">
              <w:rPr>
                <w:rFonts w:eastAsia="Arial" w:cs="Arial"/>
                <w:color w:val="0E0E0E"/>
              </w:rPr>
              <w:t>afwijkingen</w:t>
            </w:r>
            <w:r w:rsidRPr="00F11C92">
              <w:rPr>
                <w:rFonts w:eastAsia="Arial" w:cs="Arial"/>
                <w:color w:val="0E0E0E"/>
                <w:spacing w:val="10"/>
              </w:rPr>
              <w:t xml:space="preserve"> </w:t>
            </w:r>
            <w:r w:rsidRPr="00F11C92">
              <w:rPr>
                <w:rFonts w:eastAsia="Arial" w:cs="Arial"/>
                <w:color w:val="0E0E0E"/>
              </w:rPr>
              <w:t>van</w:t>
            </w:r>
            <w:r w:rsidRPr="00F11C92">
              <w:rPr>
                <w:rFonts w:eastAsia="Arial" w:cs="Arial"/>
                <w:color w:val="0E0E0E"/>
                <w:spacing w:val="19"/>
              </w:rPr>
              <w:t xml:space="preserve"> </w:t>
            </w:r>
            <w:r w:rsidRPr="00F11C92">
              <w:rPr>
                <w:rFonts w:eastAsia="Arial" w:cs="Arial"/>
                <w:color w:val="0E0E0E"/>
                <w:w w:val="104"/>
              </w:rPr>
              <w:t xml:space="preserve">het </w:t>
            </w:r>
            <w:r w:rsidRPr="00F11C92">
              <w:rPr>
                <w:rFonts w:eastAsia="Arial" w:cs="Arial"/>
                <w:color w:val="0E0E0E"/>
              </w:rPr>
              <w:t>uitgevoerde werk</w:t>
            </w:r>
            <w:r w:rsidRPr="00F11C92">
              <w:rPr>
                <w:rFonts w:eastAsia="Arial" w:cs="Arial"/>
                <w:color w:val="0E0E0E"/>
                <w:spacing w:val="28"/>
              </w:rPr>
              <w:t xml:space="preserve"> </w:t>
            </w:r>
            <w:r w:rsidRPr="00F11C92">
              <w:rPr>
                <w:rFonts w:eastAsia="Arial" w:cs="Arial"/>
                <w:color w:val="0E0E0E"/>
              </w:rPr>
              <w:t>bij</w:t>
            </w:r>
            <w:r w:rsidRPr="00F11C92">
              <w:rPr>
                <w:rFonts w:eastAsia="Arial" w:cs="Arial"/>
                <w:color w:val="0E0E0E"/>
                <w:spacing w:val="22"/>
              </w:rPr>
              <w:t xml:space="preserve"> </w:t>
            </w:r>
            <w:r w:rsidRPr="00F11C92">
              <w:rPr>
                <w:rFonts w:eastAsia="Arial" w:cs="Arial"/>
                <w:color w:val="0E0E0E"/>
              </w:rPr>
              <w:t>de</w:t>
            </w:r>
            <w:r w:rsidRPr="00F11C92">
              <w:rPr>
                <w:rFonts w:eastAsia="Arial" w:cs="Arial"/>
                <w:color w:val="0E0E0E"/>
                <w:spacing w:val="12"/>
              </w:rPr>
              <w:t xml:space="preserve"> </w:t>
            </w:r>
            <w:r w:rsidRPr="00F11C92">
              <w:rPr>
                <w:rFonts w:eastAsia="Arial" w:cs="Arial"/>
                <w:color w:val="0E0E0E"/>
              </w:rPr>
              <w:t>juiste</w:t>
            </w:r>
            <w:r w:rsidRPr="00F11C92">
              <w:rPr>
                <w:rFonts w:eastAsia="Arial" w:cs="Arial"/>
                <w:color w:val="0E0E0E"/>
                <w:spacing w:val="32"/>
              </w:rPr>
              <w:t xml:space="preserve"> </w:t>
            </w:r>
            <w:r w:rsidRPr="00F11C92">
              <w:rPr>
                <w:rFonts w:eastAsia="Arial" w:cs="Arial"/>
                <w:color w:val="0E0E0E"/>
                <w:w w:val="106"/>
              </w:rPr>
              <w:t>persone</w:t>
            </w:r>
            <w:r w:rsidRPr="00F11C92">
              <w:rPr>
                <w:rFonts w:eastAsia="Arial" w:cs="Arial"/>
                <w:color w:val="0E0E0E"/>
                <w:spacing w:val="-1"/>
                <w:w w:val="106"/>
              </w:rPr>
              <w:t>n</w:t>
            </w:r>
            <w:r w:rsidRPr="00F11C92">
              <w:rPr>
                <w:rFonts w:eastAsia="Arial" w:cs="Arial"/>
                <w:color w:val="3F3F3F"/>
                <w:w w:val="105"/>
              </w:rPr>
              <w:t>:</w:t>
            </w:r>
          </w:p>
          <w:p w14:paraId="5B68A51B" w14:textId="5C6412AF" w:rsidR="001E2CB8" w:rsidRPr="00F11C92" w:rsidRDefault="00450F0B" w:rsidP="00AC0372">
            <w:pPr>
              <w:pStyle w:val="Lijstalinea"/>
              <w:numPr>
                <w:ilvl w:val="0"/>
                <w:numId w:val="6"/>
              </w:numPr>
              <w:tabs>
                <w:tab w:val="left" w:pos="460"/>
              </w:tabs>
              <w:spacing w:line="276" w:lineRule="auto"/>
              <w:ind w:right="-23"/>
              <w:rPr>
                <w:rFonts w:eastAsia="Arial" w:cs="Arial"/>
              </w:rPr>
            </w:pPr>
            <w:r>
              <w:rPr>
                <w:rFonts w:eastAsia="Arial" w:cs="Arial"/>
                <w:color w:val="0E0E0E"/>
                <w:position w:val="3"/>
              </w:rPr>
              <w:t>M</w:t>
            </w:r>
            <w:r w:rsidR="001E2CB8" w:rsidRPr="00F11C92">
              <w:rPr>
                <w:rFonts w:eastAsia="Arial" w:cs="Arial"/>
                <w:color w:val="0E0E0E"/>
                <w:position w:val="3"/>
              </w:rPr>
              <w:t>eldt schade</w:t>
            </w:r>
            <w:r w:rsidR="001E2CB8" w:rsidRPr="00F11C92">
              <w:rPr>
                <w:rFonts w:eastAsia="Arial" w:cs="Arial"/>
                <w:color w:val="0E0E0E"/>
                <w:spacing w:val="4"/>
                <w:position w:val="3"/>
              </w:rPr>
              <w:t xml:space="preserve"> </w:t>
            </w:r>
            <w:r w:rsidR="001E2CB8" w:rsidRPr="00F11C92">
              <w:rPr>
                <w:rFonts w:eastAsia="Arial" w:cs="Arial"/>
                <w:color w:val="0E0E0E"/>
                <w:position w:val="3"/>
              </w:rPr>
              <w:t>bij</w:t>
            </w:r>
            <w:r w:rsidR="001E2CB8" w:rsidRPr="00F11C92">
              <w:rPr>
                <w:rFonts w:eastAsia="Arial" w:cs="Arial"/>
                <w:color w:val="0E0E0E"/>
                <w:spacing w:val="7"/>
                <w:position w:val="3"/>
              </w:rPr>
              <w:t xml:space="preserve"> </w:t>
            </w:r>
            <w:r w:rsidR="001E2CB8" w:rsidRPr="00F11C92">
              <w:rPr>
                <w:rFonts w:eastAsia="Arial" w:cs="Arial"/>
                <w:color w:val="0E0E0E"/>
                <w:position w:val="3"/>
              </w:rPr>
              <w:t>de</w:t>
            </w:r>
            <w:r w:rsidR="001E2CB8" w:rsidRPr="00F11C92">
              <w:rPr>
                <w:rFonts w:eastAsia="Arial" w:cs="Arial"/>
                <w:color w:val="0E0E0E"/>
                <w:spacing w:val="7"/>
                <w:position w:val="3"/>
              </w:rPr>
              <w:t xml:space="preserve"> </w:t>
            </w:r>
            <w:r w:rsidR="001E2CB8" w:rsidRPr="00F11C92">
              <w:rPr>
                <w:rFonts w:eastAsia="Arial" w:cs="Arial"/>
                <w:color w:val="0E0E0E"/>
                <w:position w:val="3"/>
              </w:rPr>
              <w:t>Meldkamer spoor</w:t>
            </w:r>
          </w:p>
          <w:p w14:paraId="5892E196" w14:textId="201C3040" w:rsidR="001E2CB8" w:rsidRPr="00F11C92" w:rsidRDefault="00450F0B" w:rsidP="00AC0372">
            <w:pPr>
              <w:pStyle w:val="Lijstalinea"/>
              <w:numPr>
                <w:ilvl w:val="0"/>
                <w:numId w:val="6"/>
              </w:numPr>
              <w:suppressAutoHyphens/>
              <w:autoSpaceDE w:val="0"/>
              <w:snapToGrid w:val="0"/>
              <w:spacing w:line="276" w:lineRule="auto"/>
              <w:rPr>
                <w:rFonts w:eastAsia="Arial" w:cs="Arial"/>
                <w:color w:val="0E0E0E"/>
              </w:rPr>
            </w:pPr>
            <w:r>
              <w:rPr>
                <w:rFonts w:eastAsia="Arial" w:cs="Arial"/>
                <w:color w:val="0E0E0E"/>
                <w:position w:val="3"/>
              </w:rPr>
              <w:t>M</w:t>
            </w:r>
            <w:r w:rsidR="001E2CB8" w:rsidRPr="00F11C92">
              <w:rPr>
                <w:rFonts w:eastAsia="Arial" w:cs="Arial"/>
                <w:color w:val="0E0E0E"/>
                <w:position w:val="3"/>
              </w:rPr>
              <w:t>eldt afwijkingen</w:t>
            </w:r>
            <w:r w:rsidR="001E2CB8" w:rsidRPr="00F11C92">
              <w:rPr>
                <w:rFonts w:eastAsia="Arial" w:cs="Arial"/>
                <w:color w:val="0E0E0E"/>
                <w:spacing w:val="5"/>
                <w:position w:val="3"/>
              </w:rPr>
              <w:t xml:space="preserve"> </w:t>
            </w:r>
            <w:r w:rsidR="001E2CB8" w:rsidRPr="00F11C92">
              <w:rPr>
                <w:rFonts w:eastAsia="Arial" w:cs="Arial"/>
                <w:color w:val="0E0E0E"/>
                <w:position w:val="3"/>
              </w:rPr>
              <w:t>in</w:t>
            </w:r>
            <w:r w:rsidR="001E2CB8" w:rsidRPr="00F11C92">
              <w:rPr>
                <w:rFonts w:eastAsia="Arial" w:cs="Arial"/>
                <w:color w:val="0E0E0E"/>
                <w:spacing w:val="1"/>
                <w:position w:val="3"/>
              </w:rPr>
              <w:t xml:space="preserve"> </w:t>
            </w:r>
            <w:r w:rsidR="001E2CB8" w:rsidRPr="00F11C92">
              <w:rPr>
                <w:rFonts w:eastAsia="Arial" w:cs="Arial"/>
                <w:color w:val="0E0E0E"/>
                <w:position w:val="3"/>
              </w:rPr>
              <w:t>ligging</w:t>
            </w:r>
            <w:r w:rsidR="001E2CB8" w:rsidRPr="00F11C92">
              <w:rPr>
                <w:rFonts w:eastAsia="Arial" w:cs="Arial"/>
                <w:color w:val="0E0E0E"/>
                <w:spacing w:val="21"/>
                <w:position w:val="3"/>
              </w:rPr>
              <w:t xml:space="preserve"> </w:t>
            </w:r>
            <w:r w:rsidR="001E2CB8" w:rsidRPr="00F11C92">
              <w:rPr>
                <w:rFonts w:eastAsia="Arial" w:cs="Arial"/>
                <w:color w:val="0E0E0E"/>
                <w:position w:val="3"/>
              </w:rPr>
              <w:t>bij de uitvoerder/directievoerder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1D19" w14:textId="77777777" w:rsidR="001E2CB8" w:rsidRDefault="001E2CB8" w:rsidP="001E2CB8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0740" w14:textId="77777777" w:rsidR="001E2CB8" w:rsidRDefault="001E2CB8" w:rsidP="001E2CB8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DA72" w14:textId="77777777" w:rsidR="001E2CB8" w:rsidRDefault="001E2CB8" w:rsidP="001E2CB8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2A19" w14:textId="77777777" w:rsidR="001E2CB8" w:rsidRDefault="001E2CB8" w:rsidP="001E2CB8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</w:tr>
      <w:tr w:rsidR="001E2CB8" w14:paraId="37C67273" w14:textId="77777777" w:rsidTr="00F11C92">
        <w:trPr>
          <w:trHeight w:val="260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A47502" w14:textId="45A66D80" w:rsidR="001E2CB8" w:rsidRDefault="00AC0372" w:rsidP="001E2CB8">
            <w:pPr>
              <w:suppressAutoHyphens/>
              <w:snapToGrid w:val="0"/>
              <w:spacing w:line="276" w:lineRule="auto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lang w:eastAsia="ar-SA"/>
              </w:rPr>
              <w:t>4</w:t>
            </w:r>
            <w:r w:rsidR="001E2CB8">
              <w:rPr>
                <w:rFonts w:cs="Arial"/>
                <w:b/>
                <w:lang w:eastAsia="ar-SA"/>
              </w:rPr>
              <w:t>.3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9A1CC" w14:textId="77777777" w:rsidR="001E2CB8" w:rsidRDefault="001E2CB8" w:rsidP="001E2CB8">
            <w:pPr>
              <w:suppressAutoHyphens/>
              <w:autoSpaceDE w:val="0"/>
              <w:snapToGrid w:val="0"/>
              <w:spacing w:line="276" w:lineRule="auto"/>
              <w:rPr>
                <w:rFonts w:eastAsiaTheme="minorHAnsi" w:cs="Arial"/>
                <w:bCs/>
                <w:color w:val="auto"/>
                <w:spacing w:val="0"/>
                <w:lang w:eastAsia="en-US"/>
              </w:rPr>
            </w:pPr>
            <w:r>
              <w:rPr>
                <w:rFonts w:eastAsia="Arial" w:cs="Arial"/>
                <w:color w:val="0E0E0E"/>
              </w:rPr>
              <w:t>Volgt de</w:t>
            </w:r>
            <w:r>
              <w:rPr>
                <w:rFonts w:eastAsia="Arial" w:cs="Arial"/>
                <w:color w:val="0E0E0E"/>
                <w:spacing w:val="15"/>
              </w:rPr>
              <w:t xml:space="preserve"> </w:t>
            </w:r>
            <w:r>
              <w:rPr>
                <w:rFonts w:eastAsia="Arial" w:cs="Arial"/>
                <w:color w:val="0E0E0E"/>
              </w:rPr>
              <w:t>door</w:t>
            </w:r>
            <w:r>
              <w:rPr>
                <w:rFonts w:eastAsia="Arial" w:cs="Arial"/>
                <w:color w:val="0E0E0E"/>
                <w:spacing w:val="31"/>
              </w:rPr>
              <w:t xml:space="preserve"> </w:t>
            </w:r>
            <w:r>
              <w:rPr>
                <w:rFonts w:eastAsia="Arial" w:cs="Arial"/>
                <w:color w:val="0E0E0E"/>
                <w:w w:val="106"/>
              </w:rPr>
              <w:t xml:space="preserve">uitvoerder/directievoerder </w:t>
            </w:r>
            <w:r>
              <w:rPr>
                <w:rFonts w:eastAsia="Arial" w:cs="Arial"/>
                <w:color w:val="0E0E0E"/>
              </w:rPr>
              <w:t>aangegeven</w:t>
            </w:r>
            <w:r>
              <w:rPr>
                <w:rFonts w:eastAsia="Arial" w:cs="Arial"/>
                <w:color w:val="0E0E0E"/>
                <w:spacing w:val="10"/>
              </w:rPr>
              <w:t xml:space="preserve"> </w:t>
            </w:r>
            <w:r>
              <w:rPr>
                <w:rFonts w:eastAsia="Arial" w:cs="Arial"/>
                <w:color w:val="0E0E0E"/>
                <w:w w:val="106"/>
              </w:rPr>
              <w:t xml:space="preserve">aanwijzingen </w:t>
            </w:r>
            <w:r>
              <w:rPr>
                <w:rFonts w:eastAsia="Arial" w:cs="Arial"/>
                <w:color w:val="0E0E0E"/>
              </w:rPr>
              <w:t>op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E14F" w14:textId="77777777" w:rsidR="001E2CB8" w:rsidRDefault="001E2CB8" w:rsidP="001E2CB8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5124" w14:textId="77777777" w:rsidR="001E2CB8" w:rsidRDefault="001E2CB8" w:rsidP="001E2CB8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A9D3" w14:textId="77777777" w:rsidR="001E2CB8" w:rsidRDefault="001E2CB8" w:rsidP="001E2CB8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ABAA" w14:textId="77777777" w:rsidR="001E2CB8" w:rsidRDefault="001E2CB8" w:rsidP="001E2CB8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</w:tr>
      <w:tr w:rsidR="001E2CB8" w14:paraId="61F5711C" w14:textId="77777777" w:rsidTr="00F11C92">
        <w:trPr>
          <w:trHeight w:val="260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216983" w14:textId="1A2DBFF7" w:rsidR="001E2CB8" w:rsidRDefault="00AC0372" w:rsidP="001E2CB8">
            <w:pPr>
              <w:suppressAutoHyphens/>
              <w:snapToGrid w:val="0"/>
              <w:spacing w:line="276" w:lineRule="auto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lang w:eastAsia="ar-SA"/>
              </w:rPr>
              <w:t>4</w:t>
            </w:r>
            <w:r w:rsidR="001E2CB8">
              <w:rPr>
                <w:rFonts w:cs="Arial"/>
                <w:b/>
                <w:lang w:eastAsia="ar-SA"/>
              </w:rPr>
              <w:t>.4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D9A839" w14:textId="77777777" w:rsidR="001E2CB8" w:rsidRDefault="001E2CB8" w:rsidP="001E2CB8">
            <w:pPr>
              <w:suppressAutoHyphens/>
              <w:autoSpaceDE w:val="0"/>
              <w:snapToGrid w:val="0"/>
              <w:spacing w:line="276" w:lineRule="auto"/>
              <w:rPr>
                <w:rFonts w:eastAsia="Arial" w:cs="Arial"/>
                <w:color w:val="0E0E0E"/>
                <w:spacing w:val="0"/>
                <w:lang w:eastAsia="en-US"/>
              </w:rPr>
            </w:pPr>
            <w:r>
              <w:rPr>
                <w:rFonts w:eastAsia="Arial" w:cs="Arial"/>
                <w:color w:val="0E0E0E"/>
              </w:rPr>
              <w:t>Legt afwijkingen vast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6030" w14:textId="77777777" w:rsidR="001E2CB8" w:rsidRDefault="001E2CB8" w:rsidP="001E2CB8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BDDE" w14:textId="77777777" w:rsidR="001E2CB8" w:rsidRDefault="001E2CB8" w:rsidP="001E2CB8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E2D6" w14:textId="77777777" w:rsidR="001E2CB8" w:rsidRDefault="001E2CB8" w:rsidP="001E2CB8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08E0" w14:textId="77777777" w:rsidR="001E2CB8" w:rsidRDefault="001E2CB8" w:rsidP="001E2CB8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</w:tr>
      <w:tr w:rsidR="001E2CB8" w14:paraId="7FAC7E3B" w14:textId="77777777" w:rsidTr="00F11C92">
        <w:trPr>
          <w:trHeight w:val="2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14:paraId="2001230E" w14:textId="36CB406C" w:rsidR="001E2CB8" w:rsidRDefault="00AC0372" w:rsidP="001E2CB8">
            <w:pPr>
              <w:snapToGri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14:paraId="66AA886E" w14:textId="77777777" w:rsidR="001E2CB8" w:rsidRDefault="001E2CB8" w:rsidP="001E2CB8">
            <w:pPr>
              <w:autoSpaceDE w:val="0"/>
              <w:snapToGrid w:val="0"/>
              <w:spacing w:line="276" w:lineRule="auto"/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color w:val="050505"/>
              </w:rPr>
              <w:t>De kandidaat meet de gelegde</w:t>
            </w:r>
            <w:r>
              <w:rPr>
                <w:rFonts w:eastAsia="Arial" w:cs="Arial"/>
                <w:b/>
                <w:bCs/>
                <w:color w:val="050505"/>
                <w:spacing w:val="1"/>
              </w:rPr>
              <w:t xml:space="preserve"> </w:t>
            </w:r>
            <w:r>
              <w:rPr>
                <w:rFonts w:eastAsia="Arial" w:cs="Arial"/>
                <w:b/>
                <w:bCs/>
                <w:color w:val="050505"/>
              </w:rPr>
              <w:t>of</w:t>
            </w:r>
            <w:r>
              <w:rPr>
                <w:rFonts w:eastAsia="Arial" w:cs="Arial"/>
                <w:b/>
                <w:bCs/>
                <w:color w:val="050505"/>
                <w:spacing w:val="4"/>
              </w:rPr>
              <w:t xml:space="preserve"> </w:t>
            </w:r>
            <w:r>
              <w:rPr>
                <w:rFonts w:eastAsia="Arial" w:cs="Arial"/>
                <w:b/>
                <w:bCs/>
                <w:color w:val="050505"/>
              </w:rPr>
              <w:t>verlegde</w:t>
            </w:r>
            <w:r>
              <w:rPr>
                <w:rFonts w:eastAsia="Arial" w:cs="Arial"/>
                <w:b/>
                <w:bCs/>
                <w:color w:val="050505"/>
                <w:spacing w:val="-3"/>
              </w:rPr>
              <w:t xml:space="preserve"> </w:t>
            </w:r>
            <w:r>
              <w:rPr>
                <w:rFonts w:eastAsia="Arial" w:cs="Arial"/>
                <w:b/>
                <w:bCs/>
                <w:color w:val="050505"/>
              </w:rPr>
              <w:t>kabels</w:t>
            </w:r>
            <w:r>
              <w:rPr>
                <w:rFonts w:eastAsia="Arial" w:cs="Arial"/>
                <w:b/>
                <w:bCs/>
                <w:color w:val="050505"/>
                <w:spacing w:val="8"/>
              </w:rPr>
              <w:t xml:space="preserve"> </w:t>
            </w:r>
            <w:r>
              <w:rPr>
                <w:rFonts w:eastAsia="Arial" w:cs="Arial"/>
                <w:b/>
                <w:bCs/>
                <w:color w:val="050505"/>
              </w:rPr>
              <w:t>in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740D494" w14:textId="0C56D18C" w:rsidR="001E2CB8" w:rsidRDefault="001E2CB8" w:rsidP="001E2CB8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  <w:r>
              <w:rPr>
                <w:rFonts w:eastAsia="EUAlbertina-Regular-Identity-H" w:cs="Arial"/>
                <w:b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D280BD4" w14:textId="79B191F7" w:rsidR="001E2CB8" w:rsidRDefault="001E2CB8" w:rsidP="001E2CB8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  <w:r>
              <w:rPr>
                <w:rFonts w:eastAsia="EUAlbertina-Regular-Identity-H" w:cs="Arial"/>
                <w:b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45AAA98" w14:textId="2C39B415" w:rsidR="001E2CB8" w:rsidRDefault="001E2CB8" w:rsidP="001E2CB8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  <w:r>
              <w:rPr>
                <w:rFonts w:eastAsia="EUAlbertina-Regular-Identity-H" w:cs="Arial"/>
                <w:b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54F563E" w14:textId="3CBE4D24" w:rsidR="001E2CB8" w:rsidRDefault="001E2CB8" w:rsidP="001E2CB8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  <w:r>
              <w:rPr>
                <w:rFonts w:eastAsia="EUAlbertina-Regular-Identity-H" w:cs="Arial"/>
                <w:b/>
                <w:lang w:eastAsia="ar-SA"/>
              </w:rPr>
              <w:t>4</w:t>
            </w:r>
          </w:p>
        </w:tc>
      </w:tr>
      <w:tr w:rsidR="001E2CB8" w14:paraId="6F313C7D" w14:textId="77777777" w:rsidTr="00F11C92">
        <w:trPr>
          <w:trHeight w:val="260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73AB6D" w14:textId="142F58F6" w:rsidR="001E2CB8" w:rsidRDefault="00AC0372" w:rsidP="001E2CB8">
            <w:pPr>
              <w:suppressAutoHyphens/>
              <w:snapToGri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="001E2CB8">
              <w:rPr>
                <w:rFonts w:cs="Arial"/>
                <w:b/>
              </w:rPr>
              <w:t>.1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84302A" w14:textId="77777777" w:rsidR="001E2CB8" w:rsidRDefault="001E2CB8" w:rsidP="001E2CB8">
            <w:pPr>
              <w:tabs>
                <w:tab w:val="left" w:pos="2500"/>
              </w:tabs>
              <w:spacing w:line="276" w:lineRule="auto"/>
              <w:ind w:right="-20"/>
              <w:rPr>
                <w:rFonts w:eastAsia="Arial" w:cs="Arial"/>
                <w:color w:val="050505"/>
              </w:rPr>
            </w:pPr>
            <w:r>
              <w:rPr>
                <w:rFonts w:eastAsia="Arial" w:cs="Arial"/>
                <w:color w:val="050505"/>
              </w:rPr>
              <w:t>Vult traceerstaten</w:t>
            </w:r>
            <w:r>
              <w:rPr>
                <w:rFonts w:eastAsia="Arial" w:cs="Arial"/>
                <w:color w:val="050505"/>
                <w:spacing w:val="-8"/>
              </w:rPr>
              <w:t xml:space="preserve"> </w:t>
            </w:r>
            <w:r>
              <w:rPr>
                <w:rFonts w:eastAsia="Arial" w:cs="Arial"/>
                <w:color w:val="232323"/>
                <w:spacing w:val="-1"/>
              </w:rPr>
              <w:t>i</w:t>
            </w:r>
            <w:r>
              <w:rPr>
                <w:rFonts w:eastAsia="Arial" w:cs="Arial"/>
                <w:color w:val="050505"/>
              </w:rPr>
              <w:t>n of maakt</w:t>
            </w:r>
            <w:r>
              <w:rPr>
                <w:rFonts w:eastAsia="Arial" w:cs="Arial"/>
                <w:color w:val="050505"/>
                <w:spacing w:val="8"/>
              </w:rPr>
              <w:t xml:space="preserve"> </w:t>
            </w:r>
            <w:r>
              <w:rPr>
                <w:rFonts w:eastAsia="Arial" w:cs="Arial"/>
                <w:color w:val="050505"/>
              </w:rPr>
              <w:t>een</w:t>
            </w:r>
            <w:r>
              <w:rPr>
                <w:rFonts w:eastAsia="Arial" w:cs="Arial"/>
                <w:color w:val="050505"/>
                <w:spacing w:val="4"/>
              </w:rPr>
              <w:t xml:space="preserve"> </w:t>
            </w:r>
            <w:r>
              <w:rPr>
                <w:rFonts w:eastAsia="Arial" w:cs="Arial"/>
                <w:color w:val="050505"/>
              </w:rPr>
              <w:t>duidelijke</w:t>
            </w:r>
            <w:r>
              <w:rPr>
                <w:rFonts w:eastAsia="Arial" w:cs="Arial"/>
                <w:color w:val="050505"/>
                <w:spacing w:val="8"/>
              </w:rPr>
              <w:t xml:space="preserve"> </w:t>
            </w:r>
            <w:r>
              <w:rPr>
                <w:rFonts w:eastAsia="Arial" w:cs="Arial"/>
                <w:color w:val="050505"/>
              </w:rPr>
              <w:t>schets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A49C" w14:textId="77777777" w:rsidR="001E2CB8" w:rsidRDefault="001E2CB8" w:rsidP="001E2CB8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B6FB" w14:textId="77777777" w:rsidR="001E2CB8" w:rsidRDefault="001E2CB8" w:rsidP="001E2CB8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B1DE" w14:textId="77777777" w:rsidR="001E2CB8" w:rsidRDefault="001E2CB8" w:rsidP="001E2CB8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8710" w14:textId="77777777" w:rsidR="001E2CB8" w:rsidRDefault="001E2CB8" w:rsidP="001E2CB8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</w:tr>
      <w:tr w:rsidR="001E2CB8" w14:paraId="0D9ED870" w14:textId="77777777" w:rsidTr="00F11C92">
        <w:trPr>
          <w:trHeight w:val="260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4EEA72C8" w14:textId="18D7E2B2" w:rsidR="001E2CB8" w:rsidRDefault="001E2CB8" w:rsidP="001E2CB8">
            <w:pPr>
              <w:suppressAutoHyphens/>
              <w:snapToGrid w:val="0"/>
              <w:spacing w:line="276" w:lineRule="auto"/>
              <w:rPr>
                <w:rFonts w:cs="Arial"/>
                <w:b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4247BD" w14:textId="77777777" w:rsidR="001E2CB8" w:rsidRDefault="001E2CB8" w:rsidP="001E2CB8">
            <w:pPr>
              <w:tabs>
                <w:tab w:val="left" w:pos="2500"/>
              </w:tabs>
              <w:spacing w:line="276" w:lineRule="auto"/>
              <w:ind w:right="-20"/>
              <w:rPr>
                <w:rFonts w:eastAsiaTheme="minorHAnsi" w:cs="Arial"/>
                <w:bCs/>
                <w:color w:val="auto"/>
                <w:spacing w:val="0"/>
                <w:lang w:eastAsia="en-US"/>
              </w:rPr>
            </w:pPr>
            <w:r>
              <w:rPr>
                <w:rFonts w:eastAsia="Arial" w:cs="Arial"/>
                <w:color w:val="050505"/>
                <w:spacing w:val="-2"/>
              </w:rPr>
              <w:t>Meet t</w:t>
            </w:r>
            <w:r>
              <w:rPr>
                <w:rFonts w:eastAsia="Arial" w:cs="Arial"/>
                <w:color w:val="050505"/>
                <w:position w:val="-1"/>
              </w:rPr>
              <w:t>racé</w:t>
            </w:r>
            <w:r>
              <w:rPr>
                <w:rFonts w:eastAsia="Arial" w:cs="Arial"/>
                <w:color w:val="050505"/>
                <w:spacing w:val="6"/>
                <w:position w:val="-1"/>
              </w:rPr>
              <w:t xml:space="preserve"> in of laat dit doen</w:t>
            </w:r>
            <w:r>
              <w:rPr>
                <w:rFonts w:eastAsia="Arial" w:cs="Arial"/>
                <w:color w:val="050505"/>
                <w:position w:val="-1"/>
              </w:rPr>
              <w:t xml:space="preserve"> door middel van</w:t>
            </w:r>
            <w:r>
              <w:rPr>
                <w:rFonts w:eastAsia="Arial" w:cs="Arial"/>
                <w:color w:val="050505"/>
                <w:spacing w:val="14"/>
                <w:position w:val="-1"/>
              </w:rPr>
              <w:t xml:space="preserve"> </w:t>
            </w:r>
            <w:r>
              <w:rPr>
                <w:rFonts w:eastAsia="Arial" w:cs="Arial"/>
                <w:color w:val="050505"/>
                <w:position w:val="-1"/>
              </w:rPr>
              <w:t>GPS volgens</w:t>
            </w:r>
            <w:r>
              <w:rPr>
                <w:rFonts w:eastAsia="Arial" w:cs="Arial"/>
                <w:color w:val="050505"/>
                <w:spacing w:val="1"/>
                <w:position w:val="-1"/>
              </w:rPr>
              <w:t xml:space="preserve"> </w:t>
            </w:r>
            <w:r>
              <w:rPr>
                <w:rFonts w:eastAsia="Arial" w:cs="Arial"/>
                <w:color w:val="050505"/>
                <w:position w:val="-1"/>
              </w:rPr>
              <w:t>de</w:t>
            </w:r>
            <w:r>
              <w:rPr>
                <w:rFonts w:eastAsia="Arial" w:cs="Arial"/>
                <w:color w:val="050505"/>
                <w:spacing w:val="3"/>
                <w:position w:val="-1"/>
              </w:rPr>
              <w:t xml:space="preserve"> </w:t>
            </w:r>
            <w:r>
              <w:rPr>
                <w:rFonts w:eastAsia="Arial" w:cs="Arial"/>
                <w:color w:val="050505"/>
                <w:position w:val="-1"/>
              </w:rPr>
              <w:t>voorschrifte</w:t>
            </w:r>
            <w:r>
              <w:rPr>
                <w:rFonts w:eastAsia="Arial" w:cs="Arial"/>
                <w:color w:val="050505"/>
                <w:spacing w:val="-2"/>
                <w:w w:val="101"/>
                <w:position w:val="-1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D268" w14:textId="77777777" w:rsidR="001E2CB8" w:rsidRDefault="001E2CB8" w:rsidP="001E2CB8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DB31" w14:textId="77777777" w:rsidR="001E2CB8" w:rsidRDefault="001E2CB8" w:rsidP="001E2CB8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A092" w14:textId="77777777" w:rsidR="001E2CB8" w:rsidRDefault="001E2CB8" w:rsidP="001E2CB8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DC9B" w14:textId="77777777" w:rsidR="001E2CB8" w:rsidRDefault="001E2CB8" w:rsidP="001E2CB8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</w:tr>
    </w:tbl>
    <w:p w14:paraId="65B9E0E0" w14:textId="284676C1" w:rsidR="00BD2535" w:rsidRDefault="00BD2535">
      <w:pPr>
        <w:spacing w:line="240" w:lineRule="auto"/>
      </w:pPr>
    </w:p>
    <w:p w14:paraId="4750FAAD" w14:textId="77777777" w:rsidR="00F11C92" w:rsidRDefault="00F11C92"/>
    <w:tbl>
      <w:tblPr>
        <w:tblW w:w="10062" w:type="dxa"/>
        <w:tblInd w:w="-5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"/>
        <w:gridCol w:w="687"/>
        <w:gridCol w:w="6521"/>
        <w:gridCol w:w="708"/>
        <w:gridCol w:w="708"/>
        <w:gridCol w:w="708"/>
        <w:gridCol w:w="708"/>
      </w:tblGrid>
      <w:tr w:rsidR="0001021B" w14:paraId="6E69A7A0" w14:textId="77777777" w:rsidTr="0001021B">
        <w:trPr>
          <w:gridBefore w:val="1"/>
          <w:wBefore w:w="22" w:type="dxa"/>
          <w:trHeight w:val="2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14:paraId="26F4D64E" w14:textId="4EC94016" w:rsidR="0001021B" w:rsidRDefault="00AC0372">
            <w:pPr>
              <w:snapToGri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14:paraId="19CE3B84" w14:textId="77777777" w:rsidR="0001021B" w:rsidRDefault="0001021B">
            <w:pPr>
              <w:autoSpaceDE w:val="0"/>
              <w:snapToGrid w:val="0"/>
              <w:spacing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De kandidaat houdt toezicht op de werkzaamheden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7CDEDE1" w14:textId="08AD9099" w:rsidR="0001021B" w:rsidRDefault="00BD2535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  <w:r>
              <w:rPr>
                <w:rFonts w:eastAsia="EUAlbertina-Regular-Identity-H" w:cs="Arial"/>
                <w:b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22B89AF" w14:textId="0590F795" w:rsidR="0001021B" w:rsidRDefault="00BD2535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  <w:r>
              <w:rPr>
                <w:rFonts w:eastAsia="EUAlbertina-Regular-Identity-H" w:cs="Arial"/>
                <w:b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B4DDA36" w14:textId="2576B2DF" w:rsidR="0001021B" w:rsidRDefault="00BD2535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  <w:r>
              <w:rPr>
                <w:rFonts w:eastAsia="EUAlbertina-Regular-Identity-H" w:cs="Arial"/>
                <w:b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4B92914" w14:textId="55B8E123" w:rsidR="0001021B" w:rsidRDefault="00BD2535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  <w:r>
              <w:rPr>
                <w:rFonts w:eastAsia="EUAlbertina-Regular-Identity-H" w:cs="Arial"/>
                <w:b/>
                <w:lang w:eastAsia="ar-SA"/>
              </w:rPr>
              <w:t>4</w:t>
            </w:r>
          </w:p>
        </w:tc>
      </w:tr>
      <w:tr w:rsidR="0001021B" w14:paraId="5CA4304F" w14:textId="77777777" w:rsidTr="0001021B">
        <w:trPr>
          <w:gridBefore w:val="1"/>
          <w:wBefore w:w="22" w:type="dxa"/>
          <w:trHeight w:val="2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66508A47" w14:textId="05D6ED8A" w:rsidR="0001021B" w:rsidRDefault="00AC0372">
            <w:pPr>
              <w:snapToGri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="0001021B">
              <w:rPr>
                <w:rFonts w:cs="Arial"/>
                <w:b/>
              </w:rPr>
              <w:t>.1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D5A806" w14:textId="38D6FB2E" w:rsidR="0001021B" w:rsidRDefault="0001021B">
            <w:pPr>
              <w:autoSpaceDE w:val="0"/>
              <w:snapToGrid w:val="0"/>
              <w:spacing w:line="276" w:lineRule="auto"/>
              <w:rPr>
                <w:rFonts w:eastAsia="Arial" w:cs="Arial"/>
                <w:color w:val="050505"/>
              </w:rPr>
            </w:pPr>
            <w:r>
              <w:rPr>
                <w:rFonts w:eastAsia="Arial" w:cs="Arial"/>
                <w:color w:val="050505"/>
              </w:rPr>
              <w:t xml:space="preserve">Beoordeelt de betekenis van de </w:t>
            </w:r>
            <w:r w:rsidR="001E2CB8">
              <w:rPr>
                <w:rFonts w:eastAsia="Arial" w:cs="Arial"/>
                <w:color w:val="050505"/>
              </w:rPr>
              <w:t xml:space="preserve">eisen van de </w:t>
            </w:r>
            <w:r>
              <w:rPr>
                <w:rFonts w:eastAsia="Arial" w:cs="Arial"/>
                <w:color w:val="050505"/>
              </w:rPr>
              <w:t xml:space="preserve">vergunning voor de werkzaamheden </w:t>
            </w:r>
          </w:p>
          <w:p w14:paraId="5D609945" w14:textId="7E96F30A" w:rsidR="001E2CB8" w:rsidRPr="001E2CB8" w:rsidRDefault="009A3F19" w:rsidP="00AC0372">
            <w:pPr>
              <w:pStyle w:val="Lijstalinea"/>
              <w:numPr>
                <w:ilvl w:val="0"/>
                <w:numId w:val="12"/>
              </w:numPr>
              <w:autoSpaceDE w:val="0"/>
              <w:snapToGrid w:val="0"/>
              <w:spacing w:line="276" w:lineRule="auto"/>
              <w:rPr>
                <w:rFonts w:eastAsia="Arial" w:cs="Arial"/>
                <w:color w:val="050505"/>
                <w:w w:val="102"/>
              </w:rPr>
            </w:pPr>
            <w:r>
              <w:rPr>
                <w:rFonts w:eastAsia="Arial" w:cs="Arial"/>
                <w:color w:val="050505"/>
              </w:rPr>
              <w:t>I</w:t>
            </w:r>
            <w:r w:rsidR="0001021B" w:rsidRPr="005B16CA">
              <w:rPr>
                <w:rFonts w:eastAsia="Arial" w:cs="Arial"/>
                <w:color w:val="050505"/>
              </w:rPr>
              <w:t>nclusief de b</w:t>
            </w:r>
            <w:r w:rsidR="0001021B" w:rsidRPr="005B16CA">
              <w:rPr>
                <w:rFonts w:eastAsia="Arial" w:cs="Arial"/>
                <w:color w:val="232323"/>
                <w:spacing w:val="-3"/>
              </w:rPr>
              <w:t>i</w:t>
            </w:r>
            <w:r w:rsidR="0001021B" w:rsidRPr="005B16CA">
              <w:rPr>
                <w:rFonts w:eastAsia="Arial" w:cs="Arial"/>
                <w:color w:val="050505"/>
              </w:rPr>
              <w:t>j</w:t>
            </w:r>
            <w:r w:rsidR="0001021B" w:rsidRPr="005B16CA">
              <w:rPr>
                <w:rFonts w:eastAsia="Arial" w:cs="Arial"/>
                <w:color w:val="050505"/>
                <w:spacing w:val="1"/>
              </w:rPr>
              <w:t xml:space="preserve"> </w:t>
            </w:r>
            <w:r w:rsidR="0001021B" w:rsidRPr="005B16CA">
              <w:rPr>
                <w:rFonts w:eastAsia="Arial" w:cs="Arial"/>
                <w:color w:val="050505"/>
              </w:rPr>
              <w:t>de</w:t>
            </w:r>
            <w:r w:rsidR="0001021B" w:rsidRPr="005B16CA">
              <w:rPr>
                <w:rFonts w:eastAsia="Arial" w:cs="Arial"/>
                <w:color w:val="050505"/>
                <w:spacing w:val="7"/>
              </w:rPr>
              <w:t xml:space="preserve"> </w:t>
            </w:r>
            <w:r w:rsidR="0001021B" w:rsidRPr="005B16CA">
              <w:rPr>
                <w:rFonts w:eastAsia="Arial" w:cs="Arial"/>
                <w:color w:val="050505"/>
              </w:rPr>
              <w:t>vergunning</w:t>
            </w:r>
            <w:r w:rsidR="0001021B" w:rsidRPr="005B16CA">
              <w:rPr>
                <w:rFonts w:eastAsia="Arial" w:cs="Arial"/>
                <w:color w:val="050505"/>
                <w:spacing w:val="14"/>
              </w:rPr>
              <w:t xml:space="preserve"> </w:t>
            </w:r>
            <w:r w:rsidR="0001021B" w:rsidRPr="005B16CA">
              <w:rPr>
                <w:rFonts w:eastAsia="Arial" w:cs="Arial"/>
                <w:color w:val="050505"/>
              </w:rPr>
              <w:t>geleverde</w:t>
            </w:r>
            <w:r w:rsidR="0001021B" w:rsidRPr="005B16CA">
              <w:rPr>
                <w:rFonts w:eastAsia="Arial" w:cs="Arial"/>
                <w:color w:val="050505"/>
                <w:spacing w:val="12"/>
              </w:rPr>
              <w:t xml:space="preserve"> </w:t>
            </w:r>
            <w:r w:rsidR="0001021B" w:rsidRPr="005B16CA">
              <w:rPr>
                <w:rFonts w:eastAsia="Arial" w:cs="Arial"/>
                <w:color w:val="050505"/>
              </w:rPr>
              <w:t>tekeningen</w:t>
            </w:r>
            <w:r w:rsidR="001E2CB8" w:rsidRPr="001E2CB8">
              <w:rPr>
                <w:rFonts w:eastAsia="Arial" w:cs="Arial"/>
                <w:i/>
                <w:color w:val="050505"/>
                <w:sz w:val="16"/>
                <w:szCs w:val="16"/>
              </w:rPr>
              <w:t xml:space="preserve"> </w:t>
            </w:r>
          </w:p>
          <w:p w14:paraId="319BCD0A" w14:textId="71B58FF5" w:rsidR="0001021B" w:rsidRPr="001E2CB8" w:rsidRDefault="001E2CB8" w:rsidP="001E2CB8">
            <w:pPr>
              <w:autoSpaceDE w:val="0"/>
              <w:snapToGrid w:val="0"/>
              <w:spacing w:line="276" w:lineRule="auto"/>
              <w:rPr>
                <w:rFonts w:eastAsia="Arial" w:cs="Arial"/>
                <w:color w:val="050505"/>
                <w:w w:val="102"/>
              </w:rPr>
            </w:pPr>
            <w:r w:rsidRPr="001E2CB8">
              <w:rPr>
                <w:rFonts w:eastAsia="Arial" w:cs="Arial"/>
                <w:i/>
                <w:color w:val="050505"/>
                <w:sz w:val="16"/>
                <w:szCs w:val="16"/>
              </w:rPr>
              <w:t>alleen scoren indien van toepassing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D0D3" w14:textId="77777777" w:rsidR="0001021B" w:rsidRDefault="0001021B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0078" w14:textId="77777777" w:rsidR="0001021B" w:rsidRDefault="0001021B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0948" w14:textId="77777777" w:rsidR="0001021B" w:rsidRDefault="0001021B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FB95" w14:textId="77777777" w:rsidR="0001021B" w:rsidRDefault="0001021B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</w:tr>
      <w:tr w:rsidR="0001021B" w14:paraId="1F9DBFA8" w14:textId="77777777" w:rsidTr="0001021B">
        <w:trPr>
          <w:gridBefore w:val="1"/>
          <w:wBefore w:w="22" w:type="dxa"/>
          <w:trHeight w:val="2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1DE34D9" w14:textId="7DD9E191" w:rsidR="0001021B" w:rsidRDefault="00AC0372">
            <w:pPr>
              <w:snapToGri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="0001021B">
              <w:rPr>
                <w:rFonts w:cs="Arial"/>
                <w:b/>
              </w:rPr>
              <w:t>.2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9E1CC1" w14:textId="77777777" w:rsidR="0001021B" w:rsidRDefault="0001021B">
            <w:pPr>
              <w:autoSpaceDE w:val="0"/>
              <w:snapToGrid w:val="0"/>
              <w:spacing w:line="276" w:lineRule="auto"/>
              <w:rPr>
                <w:rFonts w:eastAsia="Arial" w:cs="Arial"/>
                <w:color w:val="050505"/>
              </w:rPr>
            </w:pPr>
            <w:r>
              <w:rPr>
                <w:rFonts w:eastAsia="Arial" w:cs="Arial"/>
                <w:color w:val="050505"/>
              </w:rPr>
              <w:t>Ziet erop toe dat gewerkt wordt</w:t>
            </w:r>
            <w:r>
              <w:rPr>
                <w:rFonts w:eastAsia="Arial" w:cs="Arial"/>
                <w:color w:val="050505"/>
                <w:spacing w:val="6"/>
              </w:rPr>
              <w:t xml:space="preserve"> </w:t>
            </w:r>
            <w:r>
              <w:rPr>
                <w:rFonts w:eastAsia="Arial" w:cs="Arial"/>
                <w:color w:val="050505"/>
              </w:rPr>
              <w:t>volgens</w:t>
            </w:r>
            <w:r>
              <w:rPr>
                <w:rFonts w:eastAsia="Arial" w:cs="Arial"/>
                <w:color w:val="050505"/>
                <w:spacing w:val="-1"/>
              </w:rPr>
              <w:t xml:space="preserve"> </w:t>
            </w:r>
            <w:r>
              <w:rPr>
                <w:rFonts w:eastAsia="Arial" w:cs="Arial"/>
                <w:color w:val="050505"/>
              </w:rPr>
              <w:t>afspraken,</w:t>
            </w:r>
            <w:r>
              <w:rPr>
                <w:rFonts w:eastAsia="Arial" w:cs="Arial"/>
                <w:color w:val="050505"/>
                <w:spacing w:val="15"/>
              </w:rPr>
              <w:t xml:space="preserve"> </w:t>
            </w:r>
            <w:r>
              <w:rPr>
                <w:rFonts w:eastAsia="Arial" w:cs="Arial"/>
                <w:color w:val="050505"/>
              </w:rPr>
              <w:t>procedure</w:t>
            </w:r>
            <w:r>
              <w:rPr>
                <w:rFonts w:eastAsia="Arial" w:cs="Arial"/>
                <w:color w:val="050505"/>
                <w:spacing w:val="1"/>
              </w:rPr>
              <w:t>s</w:t>
            </w:r>
            <w:r>
              <w:rPr>
                <w:rFonts w:eastAsia="Arial" w:cs="Arial"/>
                <w:color w:val="343434"/>
              </w:rPr>
              <w:t>,</w:t>
            </w:r>
            <w:r>
              <w:rPr>
                <w:rFonts w:eastAsia="Arial" w:cs="Arial"/>
                <w:color w:val="343434"/>
                <w:spacing w:val="10"/>
              </w:rPr>
              <w:t xml:space="preserve"> </w:t>
            </w:r>
            <w:r>
              <w:rPr>
                <w:rFonts w:eastAsia="Arial" w:cs="Arial"/>
                <w:color w:val="050505"/>
              </w:rPr>
              <w:t>wet-</w:t>
            </w:r>
            <w:r>
              <w:rPr>
                <w:rFonts w:eastAsia="Arial" w:cs="Arial"/>
                <w:color w:val="050505"/>
                <w:spacing w:val="6"/>
              </w:rPr>
              <w:t xml:space="preserve"> </w:t>
            </w:r>
            <w:r>
              <w:rPr>
                <w:rFonts w:eastAsia="Arial" w:cs="Arial"/>
                <w:color w:val="050505"/>
              </w:rPr>
              <w:t>en</w:t>
            </w:r>
            <w:r>
              <w:rPr>
                <w:rFonts w:eastAsia="Arial" w:cs="Arial"/>
                <w:color w:val="050505"/>
                <w:spacing w:val="-2"/>
              </w:rPr>
              <w:t xml:space="preserve"> </w:t>
            </w:r>
            <w:r>
              <w:rPr>
                <w:rFonts w:eastAsia="Arial" w:cs="Arial"/>
                <w:color w:val="050505"/>
                <w:w w:val="102"/>
              </w:rPr>
              <w:t>regelgeving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1399" w14:textId="77777777" w:rsidR="0001021B" w:rsidRDefault="0001021B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953F" w14:textId="77777777" w:rsidR="0001021B" w:rsidRDefault="0001021B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625B" w14:textId="77777777" w:rsidR="0001021B" w:rsidRDefault="0001021B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4069" w14:textId="77777777" w:rsidR="0001021B" w:rsidRDefault="0001021B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</w:tr>
      <w:tr w:rsidR="0001021B" w14:paraId="1530623F" w14:textId="77777777" w:rsidTr="0001021B">
        <w:trPr>
          <w:gridBefore w:val="1"/>
          <w:wBefore w:w="22" w:type="dxa"/>
          <w:trHeight w:val="2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01CE5CC3" w14:textId="2A1DB2E6" w:rsidR="0001021B" w:rsidRDefault="00AC0372">
            <w:pPr>
              <w:snapToGri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="0001021B">
              <w:rPr>
                <w:rFonts w:cs="Arial"/>
                <w:b/>
              </w:rPr>
              <w:t>.3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C95850" w14:textId="77777777" w:rsidR="0001021B" w:rsidRDefault="0001021B">
            <w:pPr>
              <w:autoSpaceDE w:val="0"/>
              <w:snapToGrid w:val="0"/>
              <w:spacing w:line="276" w:lineRule="auto"/>
              <w:rPr>
                <w:rFonts w:eastAsia="Arial" w:cs="Arial"/>
                <w:color w:val="050505"/>
                <w:w w:val="102"/>
              </w:rPr>
            </w:pPr>
            <w:r>
              <w:rPr>
                <w:rFonts w:eastAsia="Arial" w:cs="Arial"/>
                <w:color w:val="050505"/>
              </w:rPr>
              <w:t>Adviseert over (veiligh</w:t>
            </w:r>
            <w:r>
              <w:rPr>
                <w:rFonts w:eastAsia="Arial" w:cs="Arial"/>
                <w:color w:val="050505"/>
                <w:spacing w:val="-7"/>
              </w:rPr>
              <w:t>e</w:t>
            </w:r>
            <w:r>
              <w:rPr>
                <w:rFonts w:eastAsia="Arial" w:cs="Arial"/>
                <w:color w:val="232323"/>
                <w:spacing w:val="-4"/>
              </w:rPr>
              <w:t>i</w:t>
            </w:r>
            <w:r>
              <w:rPr>
                <w:rFonts w:eastAsia="Arial" w:cs="Arial"/>
                <w:color w:val="050505"/>
              </w:rPr>
              <w:t>ds)risico's</w:t>
            </w:r>
            <w:r>
              <w:rPr>
                <w:rFonts w:eastAsia="Arial" w:cs="Arial"/>
                <w:color w:val="050505"/>
                <w:spacing w:val="46"/>
              </w:rPr>
              <w:t xml:space="preserve"> </w:t>
            </w:r>
            <w:r>
              <w:rPr>
                <w:rFonts w:eastAsia="Arial" w:cs="Arial"/>
                <w:color w:val="050505"/>
              </w:rPr>
              <w:t>voor</w:t>
            </w:r>
            <w:r>
              <w:rPr>
                <w:rFonts w:eastAsia="Arial" w:cs="Arial"/>
                <w:color w:val="050505"/>
                <w:spacing w:val="1"/>
              </w:rPr>
              <w:t xml:space="preserve"> </w:t>
            </w:r>
            <w:r>
              <w:rPr>
                <w:rFonts w:eastAsia="Arial" w:cs="Arial"/>
                <w:color w:val="050505"/>
              </w:rPr>
              <w:t>zichzelf</w:t>
            </w:r>
            <w:r>
              <w:rPr>
                <w:rFonts w:eastAsia="Arial" w:cs="Arial"/>
                <w:color w:val="050505"/>
                <w:spacing w:val="17"/>
              </w:rPr>
              <w:t xml:space="preserve"> </w:t>
            </w:r>
            <w:r>
              <w:rPr>
                <w:rFonts w:eastAsia="Arial" w:cs="Arial"/>
                <w:color w:val="050505"/>
              </w:rPr>
              <w:t>en</w:t>
            </w:r>
            <w:r>
              <w:rPr>
                <w:rFonts w:eastAsia="Arial" w:cs="Arial"/>
                <w:color w:val="050505"/>
                <w:spacing w:val="-3"/>
              </w:rPr>
              <w:t xml:space="preserve"> </w:t>
            </w:r>
            <w:r>
              <w:rPr>
                <w:rFonts w:eastAsia="Arial" w:cs="Arial"/>
                <w:color w:val="050505"/>
              </w:rPr>
              <w:t>zijn</w:t>
            </w:r>
            <w:r>
              <w:rPr>
                <w:rFonts w:eastAsia="Arial" w:cs="Arial"/>
                <w:color w:val="050505"/>
                <w:spacing w:val="15"/>
              </w:rPr>
              <w:t xml:space="preserve"> </w:t>
            </w:r>
            <w:r>
              <w:rPr>
                <w:rFonts w:eastAsia="Arial" w:cs="Arial"/>
                <w:color w:val="050505"/>
              </w:rPr>
              <w:t>omgeving bij</w:t>
            </w:r>
            <w:r>
              <w:rPr>
                <w:rFonts w:eastAsia="Arial" w:cs="Arial"/>
                <w:color w:val="050505"/>
                <w:spacing w:val="-3"/>
              </w:rPr>
              <w:t xml:space="preserve"> de</w:t>
            </w:r>
            <w:r>
              <w:rPr>
                <w:rFonts w:eastAsia="Arial" w:cs="Arial"/>
                <w:color w:val="050505"/>
              </w:rPr>
              <w:t xml:space="preserve"> uitvoering</w:t>
            </w:r>
            <w:r>
              <w:rPr>
                <w:rFonts w:eastAsia="Arial" w:cs="Arial"/>
                <w:color w:val="050505"/>
                <w:spacing w:val="6"/>
              </w:rPr>
              <w:t xml:space="preserve"> </w:t>
            </w:r>
            <w:r>
              <w:rPr>
                <w:rFonts w:eastAsia="Arial" w:cs="Arial"/>
                <w:color w:val="050505"/>
              </w:rPr>
              <w:t>van</w:t>
            </w:r>
            <w:r>
              <w:rPr>
                <w:rFonts w:eastAsia="Arial" w:cs="Arial"/>
                <w:color w:val="050505"/>
                <w:spacing w:val="1"/>
              </w:rPr>
              <w:t xml:space="preserve"> </w:t>
            </w:r>
            <w:r>
              <w:rPr>
                <w:rFonts w:eastAsia="Arial" w:cs="Arial"/>
                <w:color w:val="050505"/>
              </w:rPr>
              <w:t>de dagelijkse</w:t>
            </w:r>
            <w:r>
              <w:rPr>
                <w:rFonts w:eastAsia="Arial" w:cs="Arial"/>
                <w:color w:val="050505"/>
                <w:spacing w:val="26"/>
              </w:rPr>
              <w:t xml:space="preserve"> </w:t>
            </w:r>
            <w:r>
              <w:rPr>
                <w:rFonts w:eastAsia="Arial" w:cs="Arial"/>
                <w:color w:val="050505"/>
                <w:w w:val="101"/>
              </w:rPr>
              <w:t>werkzaamheden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ED1A" w14:textId="77777777" w:rsidR="0001021B" w:rsidRDefault="0001021B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C87A" w14:textId="77777777" w:rsidR="0001021B" w:rsidRDefault="0001021B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B57B" w14:textId="77777777" w:rsidR="0001021B" w:rsidRDefault="0001021B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FC42" w14:textId="77777777" w:rsidR="0001021B" w:rsidRDefault="0001021B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</w:tr>
      <w:tr w:rsidR="0001021B" w14:paraId="49B6D7E1" w14:textId="77777777" w:rsidTr="0001021B">
        <w:trPr>
          <w:gridBefore w:val="1"/>
          <w:wBefore w:w="22" w:type="dxa"/>
          <w:trHeight w:val="2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C35BE82" w14:textId="4A866076" w:rsidR="0001021B" w:rsidRDefault="00AC0372">
            <w:pPr>
              <w:snapToGri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="0001021B">
              <w:rPr>
                <w:rFonts w:cs="Arial"/>
                <w:b/>
              </w:rPr>
              <w:t>.4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DA8733" w14:textId="77777777" w:rsidR="0001021B" w:rsidRDefault="0001021B">
            <w:pPr>
              <w:autoSpaceDE w:val="0"/>
              <w:snapToGrid w:val="0"/>
              <w:spacing w:line="276" w:lineRule="auto"/>
              <w:rPr>
                <w:rFonts w:eastAsia="Arial" w:cs="Arial"/>
                <w:color w:val="050505"/>
                <w:w w:val="101"/>
              </w:rPr>
            </w:pPr>
            <w:r>
              <w:rPr>
                <w:rFonts w:eastAsia="Arial" w:cs="Arial"/>
                <w:color w:val="050505"/>
              </w:rPr>
              <w:t>Treedt handelend op in</w:t>
            </w:r>
            <w:r>
              <w:rPr>
                <w:rFonts w:eastAsia="Arial" w:cs="Arial"/>
                <w:color w:val="050505"/>
                <w:spacing w:val="6"/>
              </w:rPr>
              <w:t xml:space="preserve"> </w:t>
            </w:r>
            <w:r>
              <w:rPr>
                <w:rFonts w:eastAsia="Arial" w:cs="Arial"/>
                <w:color w:val="050505"/>
              </w:rPr>
              <w:t>veiligheidsk</w:t>
            </w:r>
            <w:r>
              <w:rPr>
                <w:rFonts w:eastAsia="Arial" w:cs="Arial"/>
                <w:color w:val="232323"/>
                <w:spacing w:val="-1"/>
              </w:rPr>
              <w:t>r</w:t>
            </w:r>
            <w:r>
              <w:rPr>
                <w:rFonts w:eastAsia="Arial" w:cs="Arial"/>
                <w:color w:val="050505"/>
              </w:rPr>
              <w:t>itische</w:t>
            </w:r>
            <w:r>
              <w:rPr>
                <w:rFonts w:eastAsia="Arial" w:cs="Arial"/>
                <w:color w:val="050505"/>
                <w:spacing w:val="23"/>
              </w:rPr>
              <w:t xml:space="preserve"> </w:t>
            </w:r>
            <w:r>
              <w:rPr>
                <w:rFonts w:eastAsia="Arial" w:cs="Arial"/>
                <w:color w:val="050505"/>
              </w:rPr>
              <w:t>situaties</w:t>
            </w:r>
            <w:r>
              <w:rPr>
                <w:rFonts w:eastAsia="Arial" w:cs="Arial"/>
                <w:color w:val="050505"/>
                <w:spacing w:val="7"/>
              </w:rPr>
              <w:t xml:space="preserve"> </w:t>
            </w:r>
          </w:p>
          <w:p w14:paraId="3E8180AD" w14:textId="38341D21" w:rsidR="0001021B" w:rsidRPr="00F11C92" w:rsidRDefault="009A3F19" w:rsidP="00AC0372">
            <w:pPr>
              <w:pStyle w:val="Lijstalinea"/>
              <w:numPr>
                <w:ilvl w:val="0"/>
                <w:numId w:val="7"/>
              </w:numPr>
              <w:autoSpaceDE w:val="0"/>
              <w:snapToGrid w:val="0"/>
              <w:spacing w:line="276" w:lineRule="auto"/>
              <w:rPr>
                <w:rFonts w:eastAsia="Arial" w:cs="Arial"/>
                <w:color w:val="050505"/>
              </w:rPr>
            </w:pPr>
            <w:r>
              <w:rPr>
                <w:rFonts w:eastAsia="Arial" w:cs="Arial"/>
                <w:color w:val="050505"/>
              </w:rPr>
              <w:t>S</w:t>
            </w:r>
            <w:r w:rsidR="0001021B" w:rsidRPr="00F11C92">
              <w:rPr>
                <w:rFonts w:eastAsia="Arial" w:cs="Arial"/>
                <w:color w:val="050505"/>
              </w:rPr>
              <w:t>preekt</w:t>
            </w:r>
            <w:r w:rsidR="0001021B" w:rsidRPr="00F11C92">
              <w:rPr>
                <w:rFonts w:eastAsia="Arial" w:cs="Arial"/>
                <w:color w:val="050505"/>
                <w:spacing w:val="-1"/>
              </w:rPr>
              <w:t xml:space="preserve"> </w:t>
            </w:r>
            <w:r w:rsidR="0001021B" w:rsidRPr="00F11C92">
              <w:rPr>
                <w:rFonts w:eastAsia="Arial" w:cs="Arial"/>
                <w:color w:val="050505"/>
              </w:rPr>
              <w:t>de omgev</w:t>
            </w:r>
            <w:r w:rsidR="0001021B" w:rsidRPr="00F11C92">
              <w:rPr>
                <w:rFonts w:eastAsia="Arial" w:cs="Arial"/>
                <w:color w:val="232323"/>
                <w:spacing w:val="-1"/>
              </w:rPr>
              <w:t>i</w:t>
            </w:r>
            <w:r w:rsidR="0001021B" w:rsidRPr="00F11C92">
              <w:rPr>
                <w:rFonts w:eastAsia="Arial" w:cs="Arial"/>
                <w:color w:val="050505"/>
              </w:rPr>
              <w:t>ng</w:t>
            </w:r>
            <w:r w:rsidR="0001021B" w:rsidRPr="00F11C92">
              <w:rPr>
                <w:rFonts w:eastAsia="Arial" w:cs="Arial"/>
                <w:color w:val="050505"/>
                <w:spacing w:val="18"/>
              </w:rPr>
              <w:t xml:space="preserve"> </w:t>
            </w:r>
            <w:r w:rsidR="0001021B" w:rsidRPr="00F11C92">
              <w:rPr>
                <w:rFonts w:eastAsia="Arial" w:cs="Arial"/>
                <w:color w:val="050505"/>
              </w:rPr>
              <w:t>aan</w:t>
            </w:r>
            <w:r w:rsidR="0001021B" w:rsidRPr="00F11C92">
              <w:rPr>
                <w:rFonts w:eastAsia="Arial" w:cs="Arial"/>
                <w:color w:val="050505"/>
                <w:spacing w:val="5"/>
              </w:rPr>
              <w:t xml:space="preserve"> </w:t>
            </w:r>
            <w:r w:rsidR="0001021B" w:rsidRPr="00F11C92">
              <w:rPr>
                <w:rFonts w:eastAsia="Arial" w:cs="Arial"/>
                <w:color w:val="050505"/>
              </w:rPr>
              <w:t>op</w:t>
            </w:r>
            <w:r w:rsidR="0001021B" w:rsidRPr="00F11C92">
              <w:rPr>
                <w:rFonts w:eastAsia="Arial" w:cs="Arial"/>
                <w:color w:val="050505"/>
                <w:spacing w:val="9"/>
              </w:rPr>
              <w:t xml:space="preserve"> </w:t>
            </w:r>
            <w:r w:rsidR="0001021B" w:rsidRPr="00F11C92">
              <w:rPr>
                <w:rFonts w:eastAsia="Arial" w:cs="Arial"/>
                <w:color w:val="050505"/>
              </w:rPr>
              <w:t>onveilig</w:t>
            </w:r>
            <w:r w:rsidR="0001021B" w:rsidRPr="00F11C92">
              <w:rPr>
                <w:rFonts w:eastAsia="Arial" w:cs="Arial"/>
                <w:color w:val="050505"/>
                <w:spacing w:val="5"/>
              </w:rPr>
              <w:t xml:space="preserve"> </w:t>
            </w:r>
            <w:r w:rsidR="0001021B" w:rsidRPr="00F11C92">
              <w:rPr>
                <w:rFonts w:eastAsia="Arial" w:cs="Arial"/>
                <w:color w:val="050505"/>
              </w:rPr>
              <w:t>gedrag</w:t>
            </w:r>
            <w:r w:rsidR="0001021B" w:rsidRPr="00F11C92">
              <w:rPr>
                <w:rFonts w:eastAsia="Arial" w:cs="Arial"/>
                <w:color w:val="050505"/>
                <w:spacing w:val="16"/>
              </w:rPr>
              <w:t xml:space="preserve"> </w:t>
            </w:r>
            <w:r w:rsidR="0001021B" w:rsidRPr="00F11C92">
              <w:rPr>
                <w:rFonts w:eastAsia="Arial" w:cs="Arial"/>
                <w:color w:val="050505"/>
              </w:rPr>
              <w:t>en</w:t>
            </w:r>
            <w:r w:rsidR="0001021B" w:rsidRPr="00F11C92">
              <w:rPr>
                <w:rFonts w:eastAsia="Arial" w:cs="Arial"/>
                <w:color w:val="050505"/>
                <w:spacing w:val="-1"/>
              </w:rPr>
              <w:t xml:space="preserve"> </w:t>
            </w:r>
            <w:r w:rsidR="0001021B" w:rsidRPr="00F11C92">
              <w:rPr>
                <w:rFonts w:eastAsia="Arial" w:cs="Arial"/>
                <w:color w:val="050505"/>
              </w:rPr>
              <w:t>onv</w:t>
            </w:r>
            <w:r w:rsidR="0001021B" w:rsidRPr="00F11C92">
              <w:rPr>
                <w:rFonts w:eastAsia="Arial" w:cs="Arial"/>
                <w:color w:val="050505"/>
                <w:spacing w:val="3"/>
              </w:rPr>
              <w:t>e</w:t>
            </w:r>
            <w:r w:rsidR="0001021B" w:rsidRPr="00F11C92">
              <w:rPr>
                <w:rFonts w:eastAsia="Arial" w:cs="Arial"/>
                <w:color w:val="232323"/>
                <w:spacing w:val="-5"/>
              </w:rPr>
              <w:t>i</w:t>
            </w:r>
            <w:r w:rsidR="0001021B" w:rsidRPr="00F11C92">
              <w:rPr>
                <w:rFonts w:eastAsia="Arial" w:cs="Arial"/>
                <w:color w:val="050505"/>
              </w:rPr>
              <w:t>lige</w:t>
            </w:r>
            <w:r w:rsidR="0001021B" w:rsidRPr="00F11C92">
              <w:rPr>
                <w:rFonts w:eastAsia="Arial" w:cs="Arial"/>
                <w:color w:val="050505"/>
                <w:spacing w:val="15"/>
              </w:rPr>
              <w:t xml:space="preserve"> </w:t>
            </w:r>
            <w:r w:rsidR="0001021B" w:rsidRPr="00F11C92">
              <w:rPr>
                <w:rFonts w:eastAsia="Arial" w:cs="Arial"/>
                <w:color w:val="050505"/>
              </w:rPr>
              <w:t>situaties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3BD3" w14:textId="77777777" w:rsidR="0001021B" w:rsidRDefault="0001021B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D25C" w14:textId="77777777" w:rsidR="0001021B" w:rsidRDefault="0001021B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02EA" w14:textId="77777777" w:rsidR="0001021B" w:rsidRDefault="0001021B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AFA2" w14:textId="77777777" w:rsidR="0001021B" w:rsidRDefault="0001021B">
            <w:pPr>
              <w:suppressAutoHyphens/>
              <w:snapToGrid w:val="0"/>
              <w:spacing w:line="276" w:lineRule="auto"/>
              <w:rPr>
                <w:rFonts w:eastAsia="EUAlbertina-Regular-Identity-H" w:cs="Arial"/>
                <w:b/>
                <w:lang w:eastAsia="ar-SA"/>
              </w:rPr>
            </w:pPr>
          </w:p>
        </w:tc>
      </w:tr>
      <w:tr w:rsidR="0001021B" w14:paraId="667D146F" w14:textId="77777777" w:rsidTr="0001021B">
        <w:trPr>
          <w:trHeight w:val="26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14:paraId="0684C0A9" w14:textId="553C0F8F" w:rsidR="0001021B" w:rsidRDefault="00AC0372">
            <w:pPr>
              <w:snapToGrid w:val="0"/>
              <w:spacing w:line="276" w:lineRule="auto"/>
              <w:rPr>
                <w:rFonts w:eastAsiaTheme="minorHAnsi" w:cs="Arial"/>
                <w:b/>
                <w:color w:val="auto"/>
                <w:spacing w:val="0"/>
                <w:lang w:eastAsia="en-US"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14:paraId="7F8C2BC5" w14:textId="7A0B58F1" w:rsidR="0001021B" w:rsidRDefault="0001021B" w:rsidP="00BD2535">
            <w:pPr>
              <w:autoSpaceDE w:val="0"/>
              <w:snapToGrid w:val="0"/>
              <w:spacing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 xml:space="preserve">De kandidaat voert de taak uit met de juiste werkhouding en adequaat gedrag laten zien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14:paraId="3F7830D5" w14:textId="30A1EA89" w:rsidR="0001021B" w:rsidRDefault="00BD2535">
            <w:pPr>
              <w:autoSpaceDE w:val="0"/>
              <w:snapToGri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14:paraId="00F6366C" w14:textId="4EAF560C" w:rsidR="0001021B" w:rsidRDefault="00BD2535">
            <w:pPr>
              <w:autoSpaceDE w:val="0"/>
              <w:snapToGri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14:paraId="009274F3" w14:textId="3784E0C1" w:rsidR="0001021B" w:rsidRDefault="00BD2535">
            <w:pPr>
              <w:autoSpaceDE w:val="0"/>
              <w:snapToGri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14:paraId="0D9D4C19" w14:textId="7FAF1025" w:rsidR="0001021B" w:rsidRDefault="00BD2535">
            <w:pPr>
              <w:autoSpaceDE w:val="0"/>
              <w:snapToGri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</w:tr>
      <w:tr w:rsidR="0001021B" w14:paraId="6D1CB5E8" w14:textId="77777777" w:rsidTr="0001021B">
        <w:trPr>
          <w:trHeight w:val="26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85E477" w14:textId="0285FBFF" w:rsidR="0001021B" w:rsidRDefault="00AC0372">
            <w:pPr>
              <w:snapToGri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="0001021B">
              <w:rPr>
                <w:rFonts w:cs="Arial"/>
                <w:b/>
              </w:rPr>
              <w:t>.1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9A8E3D" w14:textId="77777777" w:rsidR="0001021B" w:rsidRDefault="0001021B">
            <w:pPr>
              <w:autoSpaceDE w:val="0"/>
              <w:snapToGrid w:val="0"/>
              <w:spacing w:line="276" w:lineRule="auto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 xml:space="preserve">Veiligheidsbewustzijn </w:t>
            </w:r>
          </w:p>
          <w:p w14:paraId="424F67F1" w14:textId="77777777" w:rsidR="0001021B" w:rsidRPr="0001021B" w:rsidRDefault="0001021B" w:rsidP="00AC0372">
            <w:pPr>
              <w:pStyle w:val="Lijstalinea"/>
              <w:numPr>
                <w:ilvl w:val="0"/>
                <w:numId w:val="7"/>
              </w:numPr>
              <w:autoSpaceDE w:val="0"/>
              <w:snapToGrid w:val="0"/>
              <w:spacing w:line="276" w:lineRule="auto"/>
              <w:rPr>
                <w:rFonts w:cs="Arial"/>
                <w:u w:val="single"/>
              </w:rPr>
            </w:pPr>
            <w:r w:rsidRPr="0001021B">
              <w:rPr>
                <w:rFonts w:cs="Arial"/>
              </w:rPr>
              <w:t xml:space="preserve">laat in zijn gedrag zien dat hij zich bewust is van veiligheidsrisico’s en dat hij </w:t>
            </w:r>
            <w:r w:rsidRPr="0001021B">
              <w:rPr>
                <w:rFonts w:eastAsia="Arial" w:cs="Arial"/>
                <w:color w:val="050505"/>
              </w:rPr>
              <w:t>erop</w:t>
            </w:r>
            <w:r w:rsidRPr="0001021B">
              <w:rPr>
                <w:rFonts w:eastAsia="Arial" w:cs="Arial"/>
                <w:color w:val="050505"/>
                <w:spacing w:val="9"/>
              </w:rPr>
              <w:t xml:space="preserve"> </w:t>
            </w:r>
            <w:r w:rsidRPr="0001021B">
              <w:rPr>
                <w:rFonts w:eastAsia="Arial" w:cs="Arial"/>
                <w:color w:val="050505"/>
              </w:rPr>
              <w:t>gericht</w:t>
            </w:r>
            <w:r w:rsidRPr="0001021B">
              <w:rPr>
                <w:rFonts w:eastAsia="Arial" w:cs="Arial"/>
                <w:color w:val="050505"/>
                <w:spacing w:val="1"/>
              </w:rPr>
              <w:t xml:space="preserve"> is </w:t>
            </w:r>
            <w:r w:rsidRPr="0001021B">
              <w:rPr>
                <w:rFonts w:eastAsia="Arial" w:cs="Arial"/>
                <w:color w:val="050505"/>
              </w:rPr>
              <w:t>de</w:t>
            </w:r>
            <w:r w:rsidRPr="0001021B">
              <w:rPr>
                <w:rFonts w:eastAsia="Arial" w:cs="Arial"/>
                <w:color w:val="050505"/>
                <w:spacing w:val="8"/>
              </w:rPr>
              <w:t xml:space="preserve"> </w:t>
            </w:r>
            <w:r w:rsidRPr="0001021B">
              <w:rPr>
                <w:rFonts w:eastAsia="Arial" w:cs="Arial"/>
                <w:color w:val="050505"/>
              </w:rPr>
              <w:t>veiligheid</w:t>
            </w:r>
            <w:r w:rsidRPr="0001021B">
              <w:rPr>
                <w:rFonts w:eastAsia="Arial" w:cs="Arial"/>
                <w:color w:val="050505"/>
                <w:spacing w:val="19"/>
              </w:rPr>
              <w:t xml:space="preserve"> </w:t>
            </w:r>
            <w:r w:rsidRPr="0001021B">
              <w:rPr>
                <w:rFonts w:eastAsia="Arial" w:cs="Arial"/>
                <w:color w:val="050505"/>
              </w:rPr>
              <w:t>van</w:t>
            </w:r>
            <w:r w:rsidRPr="0001021B">
              <w:rPr>
                <w:rFonts w:eastAsia="Arial" w:cs="Arial"/>
                <w:color w:val="050505"/>
                <w:spacing w:val="-1"/>
              </w:rPr>
              <w:t xml:space="preserve"> </w:t>
            </w:r>
            <w:r w:rsidRPr="0001021B">
              <w:rPr>
                <w:rFonts w:eastAsia="Arial" w:cs="Arial"/>
                <w:color w:val="050505"/>
              </w:rPr>
              <w:t>zichzelf</w:t>
            </w:r>
            <w:r w:rsidRPr="0001021B">
              <w:rPr>
                <w:rFonts w:eastAsia="Arial" w:cs="Arial"/>
                <w:color w:val="050505"/>
                <w:spacing w:val="10"/>
              </w:rPr>
              <w:t xml:space="preserve"> </w:t>
            </w:r>
            <w:r w:rsidRPr="0001021B">
              <w:rPr>
                <w:rFonts w:eastAsia="Arial" w:cs="Arial"/>
                <w:color w:val="050505"/>
              </w:rPr>
              <w:t>en</w:t>
            </w:r>
            <w:r w:rsidRPr="0001021B">
              <w:rPr>
                <w:rFonts w:eastAsia="Arial" w:cs="Arial"/>
                <w:color w:val="050505"/>
                <w:spacing w:val="3"/>
              </w:rPr>
              <w:t xml:space="preserve"> </w:t>
            </w:r>
            <w:r w:rsidRPr="0001021B">
              <w:rPr>
                <w:rFonts w:eastAsia="Arial" w:cs="Arial"/>
                <w:color w:val="050505"/>
              </w:rPr>
              <w:t>zijn</w:t>
            </w:r>
            <w:r w:rsidRPr="0001021B">
              <w:rPr>
                <w:rFonts w:eastAsia="Arial" w:cs="Arial"/>
                <w:color w:val="050505"/>
                <w:spacing w:val="5"/>
              </w:rPr>
              <w:t xml:space="preserve"> </w:t>
            </w:r>
            <w:r w:rsidRPr="0001021B">
              <w:rPr>
                <w:rFonts w:eastAsia="Arial" w:cs="Arial"/>
                <w:color w:val="050505"/>
              </w:rPr>
              <w:t>omgeving</w:t>
            </w:r>
            <w:r w:rsidRPr="0001021B">
              <w:rPr>
                <w:rFonts w:eastAsia="Arial" w:cs="Arial"/>
                <w:color w:val="050505"/>
                <w:spacing w:val="9"/>
              </w:rPr>
              <w:t xml:space="preserve"> </w:t>
            </w:r>
            <w:r w:rsidRPr="0001021B">
              <w:rPr>
                <w:rFonts w:eastAsia="Arial" w:cs="Arial"/>
                <w:color w:val="050505"/>
              </w:rPr>
              <w:t>te</w:t>
            </w:r>
            <w:r w:rsidRPr="0001021B">
              <w:rPr>
                <w:rFonts w:eastAsia="Arial" w:cs="Arial"/>
                <w:color w:val="050505"/>
                <w:spacing w:val="15"/>
              </w:rPr>
              <w:t xml:space="preserve"> </w:t>
            </w:r>
            <w:r w:rsidRPr="0001021B">
              <w:rPr>
                <w:rFonts w:eastAsia="Arial" w:cs="Arial"/>
                <w:color w:val="050505"/>
                <w:w w:val="102"/>
              </w:rPr>
              <w:t>borgen</w:t>
            </w:r>
            <w:r w:rsidRPr="0001021B">
              <w:rPr>
                <w:rFonts w:cs="Arial"/>
              </w:rPr>
              <w:t xml:space="preserve">  (tonen)</w:t>
            </w:r>
            <w:r w:rsidRPr="0001021B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5361B6" w14:textId="77777777" w:rsidR="0001021B" w:rsidRDefault="0001021B">
            <w:pPr>
              <w:autoSpaceDE w:val="0"/>
              <w:snapToGrid w:val="0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D8892A" w14:textId="77777777" w:rsidR="0001021B" w:rsidRDefault="0001021B">
            <w:pPr>
              <w:autoSpaceDE w:val="0"/>
              <w:snapToGrid w:val="0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12E873" w14:textId="77777777" w:rsidR="0001021B" w:rsidRDefault="0001021B">
            <w:pPr>
              <w:autoSpaceDE w:val="0"/>
              <w:snapToGrid w:val="0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6C559A" w14:textId="77777777" w:rsidR="0001021B" w:rsidRDefault="0001021B">
            <w:pPr>
              <w:autoSpaceDE w:val="0"/>
              <w:snapToGrid w:val="0"/>
              <w:spacing w:line="276" w:lineRule="auto"/>
              <w:rPr>
                <w:rFonts w:cs="Arial"/>
                <w:b/>
              </w:rPr>
            </w:pPr>
          </w:p>
        </w:tc>
      </w:tr>
      <w:tr w:rsidR="0001021B" w14:paraId="6CF0107F" w14:textId="77777777" w:rsidTr="0001021B">
        <w:trPr>
          <w:trHeight w:val="26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7B71A2" w14:textId="369C35E6" w:rsidR="0001021B" w:rsidRDefault="00AC0372">
            <w:pPr>
              <w:snapToGri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="0001021B">
              <w:rPr>
                <w:rFonts w:cs="Arial"/>
                <w:b/>
              </w:rPr>
              <w:t>.2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C2FA23" w14:textId="77777777" w:rsidR="0001021B" w:rsidRDefault="0001021B">
            <w:pPr>
              <w:autoSpaceDE w:val="0"/>
              <w:snapToGrid w:val="0"/>
              <w:spacing w:line="276" w:lineRule="auto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Zelfkennis tonen</w:t>
            </w:r>
          </w:p>
          <w:p w14:paraId="0E0309F4" w14:textId="77777777" w:rsidR="0001021B" w:rsidRDefault="0001021B" w:rsidP="00AC0372">
            <w:pPr>
              <w:numPr>
                <w:ilvl w:val="0"/>
                <w:numId w:val="8"/>
              </w:numPr>
              <w:suppressAutoHyphens/>
              <w:autoSpaceDE w:val="0"/>
              <w:snapToGri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laat zien dat hij weet waar de eigen vakbekwaamheidsgrenzen liggen (denken) en</w:t>
            </w:r>
          </w:p>
          <w:p w14:paraId="25A1909C" w14:textId="77777777" w:rsidR="0001021B" w:rsidRDefault="0001021B" w:rsidP="00AC0372">
            <w:pPr>
              <w:numPr>
                <w:ilvl w:val="0"/>
                <w:numId w:val="8"/>
              </w:numPr>
              <w:suppressAutoHyphens/>
              <w:autoSpaceDE w:val="0"/>
              <w:snapToGri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geeft zijn grenzen tijdig aan en vraagt deskundige ondersteuning of draagt het werk over (doen).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3588A3" w14:textId="77777777" w:rsidR="0001021B" w:rsidRDefault="0001021B">
            <w:pPr>
              <w:autoSpaceDE w:val="0"/>
              <w:snapToGrid w:val="0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C7B87F" w14:textId="77777777" w:rsidR="0001021B" w:rsidRDefault="0001021B">
            <w:pPr>
              <w:autoSpaceDE w:val="0"/>
              <w:snapToGrid w:val="0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FDAD76" w14:textId="77777777" w:rsidR="0001021B" w:rsidRDefault="0001021B">
            <w:pPr>
              <w:autoSpaceDE w:val="0"/>
              <w:snapToGrid w:val="0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F47316" w14:textId="77777777" w:rsidR="0001021B" w:rsidRDefault="0001021B">
            <w:pPr>
              <w:autoSpaceDE w:val="0"/>
              <w:snapToGrid w:val="0"/>
              <w:spacing w:line="276" w:lineRule="auto"/>
              <w:rPr>
                <w:rFonts w:cs="Arial"/>
                <w:b/>
              </w:rPr>
            </w:pPr>
          </w:p>
        </w:tc>
      </w:tr>
      <w:tr w:rsidR="0001021B" w14:paraId="0F11E5A4" w14:textId="77777777" w:rsidTr="0001021B">
        <w:trPr>
          <w:trHeight w:val="26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B5BB91" w14:textId="3F416810" w:rsidR="0001021B" w:rsidRDefault="0001021B">
            <w:pPr>
              <w:snapToGri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 w:rsidR="00AC0372">
              <w:rPr>
                <w:rFonts w:cs="Arial"/>
                <w:b/>
              </w:rPr>
              <w:t>7</w:t>
            </w:r>
            <w:r>
              <w:rPr>
                <w:rFonts w:cs="Arial"/>
                <w:b/>
              </w:rPr>
              <w:t>.3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E98503" w14:textId="77777777" w:rsidR="0001021B" w:rsidRDefault="0001021B">
            <w:pPr>
              <w:autoSpaceDE w:val="0"/>
              <w:snapToGrid w:val="0"/>
              <w:spacing w:line="276" w:lineRule="auto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Handelen in stressvolle situaties</w:t>
            </w:r>
          </w:p>
          <w:p w14:paraId="27A0AE0A" w14:textId="77777777" w:rsidR="0001021B" w:rsidRPr="0001021B" w:rsidRDefault="0001021B" w:rsidP="00AC0372">
            <w:pPr>
              <w:pStyle w:val="Lijstalinea"/>
              <w:numPr>
                <w:ilvl w:val="0"/>
                <w:numId w:val="16"/>
              </w:numPr>
              <w:autoSpaceDE w:val="0"/>
              <w:snapToGrid w:val="0"/>
              <w:spacing w:line="276" w:lineRule="auto"/>
              <w:rPr>
                <w:rFonts w:cs="Arial"/>
              </w:rPr>
            </w:pPr>
            <w:r w:rsidRPr="0001021B">
              <w:rPr>
                <w:rFonts w:cs="Arial"/>
              </w:rPr>
              <w:t>laat in zijn gedrag zien dat hij kan omgaan met</w:t>
            </w:r>
            <w:r w:rsidRPr="0001021B">
              <w:rPr>
                <w:rFonts w:cs="Arial"/>
                <w:b/>
                <w:bCs/>
              </w:rPr>
              <w:t xml:space="preserve"> </w:t>
            </w:r>
            <w:r w:rsidRPr="0001021B">
              <w:rPr>
                <w:rFonts w:cs="Arial"/>
                <w:bCs/>
              </w:rPr>
              <w:t>stresssituaties (als gevolg van tijdsdruk, tegenslag, teleurstelling en kritiek) en kan doen wat van hem wordt verwacht</w:t>
            </w:r>
          </w:p>
          <w:p w14:paraId="5A418954" w14:textId="77777777" w:rsidR="0001021B" w:rsidRDefault="0001021B" w:rsidP="00AC0372">
            <w:pPr>
              <w:numPr>
                <w:ilvl w:val="0"/>
                <w:numId w:val="17"/>
              </w:numPr>
              <w:suppressAutoHyphens/>
              <w:autoSpaceDE w:val="0"/>
              <w:spacing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reageert beheerst en adequaat bij spanningsvolle situaties en emoties (doen)</w:t>
            </w:r>
          </w:p>
          <w:p w14:paraId="1F3E313C" w14:textId="77777777" w:rsidR="0001021B" w:rsidRDefault="0001021B" w:rsidP="00AC0372">
            <w:pPr>
              <w:numPr>
                <w:ilvl w:val="0"/>
                <w:numId w:val="17"/>
              </w:numPr>
              <w:suppressAutoHyphens/>
              <w:autoSpaceDE w:val="0"/>
              <w:snapToGrid w:val="0"/>
              <w:spacing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blijft (onder tijdsdruk) gemotiveerd en effectief presteren (doen)</w:t>
            </w:r>
          </w:p>
          <w:p w14:paraId="2FF39CD8" w14:textId="77777777" w:rsidR="0001021B" w:rsidRDefault="0001021B" w:rsidP="00AC0372">
            <w:pPr>
              <w:numPr>
                <w:ilvl w:val="0"/>
                <w:numId w:val="17"/>
              </w:numPr>
              <w:suppressAutoHyphens/>
              <w:autoSpaceDE w:val="0"/>
              <w:snapToGrid w:val="0"/>
              <w:spacing w:line="276" w:lineRule="auto"/>
              <w:rPr>
                <w:rFonts w:eastAsiaTheme="minorHAnsi" w:cs="Arial"/>
                <w:b/>
                <w:bCs/>
              </w:rPr>
            </w:pPr>
            <w:r>
              <w:rPr>
                <w:rFonts w:eastAsia="Arial" w:cs="Arial"/>
              </w:rPr>
              <w:t>realiseert zich dat hij één ding tegelijk kan doen; geeft voorrang aan de juiste werkzaamheden (denken).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D4E056" w14:textId="77777777" w:rsidR="0001021B" w:rsidRDefault="0001021B">
            <w:pPr>
              <w:autoSpaceDE w:val="0"/>
              <w:snapToGrid w:val="0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AF233A" w14:textId="77777777" w:rsidR="0001021B" w:rsidRDefault="0001021B">
            <w:pPr>
              <w:autoSpaceDE w:val="0"/>
              <w:snapToGrid w:val="0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E735B3" w14:textId="77777777" w:rsidR="0001021B" w:rsidRDefault="0001021B">
            <w:pPr>
              <w:autoSpaceDE w:val="0"/>
              <w:snapToGrid w:val="0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03CE65" w14:textId="77777777" w:rsidR="0001021B" w:rsidRDefault="0001021B">
            <w:pPr>
              <w:autoSpaceDE w:val="0"/>
              <w:snapToGrid w:val="0"/>
              <w:spacing w:line="276" w:lineRule="auto"/>
              <w:rPr>
                <w:rFonts w:cs="Arial"/>
                <w:b/>
              </w:rPr>
            </w:pPr>
          </w:p>
        </w:tc>
      </w:tr>
      <w:tr w:rsidR="0001021B" w14:paraId="109E6E30" w14:textId="77777777" w:rsidTr="0001021B">
        <w:trPr>
          <w:trHeight w:val="26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A37C1A" w14:textId="3F6E805E" w:rsidR="0001021B" w:rsidRDefault="00AC0372">
            <w:pPr>
              <w:snapToGri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="0001021B">
              <w:rPr>
                <w:rFonts w:cs="Arial"/>
                <w:b/>
              </w:rPr>
              <w:t>.4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DCBBC6" w14:textId="77777777" w:rsidR="0001021B" w:rsidRDefault="0001021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Besluitvaardig zijn</w:t>
            </w:r>
          </w:p>
          <w:p w14:paraId="3D1C7BF6" w14:textId="77777777" w:rsidR="0001021B" w:rsidRDefault="0001021B" w:rsidP="00AC0372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maakt ook in onoverzichtelijke situaties verantwoorde keuzes (doen) en </w:t>
            </w:r>
          </w:p>
          <w:p w14:paraId="08CC6ED4" w14:textId="77777777" w:rsidR="0001021B" w:rsidRDefault="0001021B" w:rsidP="00AC0372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spreekt een duidelijk standpunt uit (doen).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C4620E" w14:textId="77777777" w:rsidR="0001021B" w:rsidRDefault="0001021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F27EE9" w14:textId="77777777" w:rsidR="0001021B" w:rsidRDefault="0001021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FBA9F4" w14:textId="77777777" w:rsidR="0001021B" w:rsidRDefault="0001021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B3D27A" w14:textId="77777777" w:rsidR="0001021B" w:rsidRDefault="0001021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</w:p>
        </w:tc>
      </w:tr>
      <w:tr w:rsidR="0001021B" w14:paraId="369D761F" w14:textId="77777777" w:rsidTr="0001021B">
        <w:trPr>
          <w:trHeight w:val="26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F5CF14" w14:textId="52F20E86" w:rsidR="0001021B" w:rsidRDefault="00AC0372">
            <w:pPr>
              <w:snapToGri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="0001021B">
              <w:rPr>
                <w:rFonts w:cs="Arial"/>
                <w:b/>
              </w:rPr>
              <w:t>.5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15E91C" w14:textId="77777777" w:rsidR="0001021B" w:rsidRDefault="0001021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Overtuigingskracht tonen</w:t>
            </w:r>
          </w:p>
          <w:p w14:paraId="589CD5E0" w14:textId="77777777" w:rsidR="0001021B" w:rsidRPr="0001021B" w:rsidRDefault="0001021B" w:rsidP="00AC0372">
            <w:pPr>
              <w:pStyle w:val="Lijstaline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 w:rsidRPr="0001021B">
              <w:rPr>
                <w:rFonts w:cs="Arial"/>
              </w:rPr>
              <w:t xml:space="preserve">maakt op grond van argumenten zijn standpunten/mening aannemelijk zodat anderen deze standpunten of meningen overnemen (doen).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C5D236" w14:textId="77777777" w:rsidR="0001021B" w:rsidRDefault="0001021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1E214F" w14:textId="77777777" w:rsidR="0001021B" w:rsidRDefault="0001021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F0964F" w14:textId="77777777" w:rsidR="0001021B" w:rsidRDefault="0001021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340E6" w14:textId="77777777" w:rsidR="0001021B" w:rsidRDefault="0001021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</w:p>
        </w:tc>
      </w:tr>
      <w:tr w:rsidR="0001021B" w14:paraId="5CD6AE88" w14:textId="77777777" w:rsidTr="0001021B">
        <w:trPr>
          <w:trHeight w:val="26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C95070" w14:textId="22CDB176" w:rsidR="0001021B" w:rsidRDefault="00AC0372">
            <w:pPr>
              <w:snapToGri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="0001021B">
              <w:rPr>
                <w:rFonts w:cs="Arial"/>
                <w:b/>
              </w:rPr>
              <w:t>.6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1FB5F9" w14:textId="77777777" w:rsidR="0001021B" w:rsidRDefault="0001021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Nauwgezet werken</w:t>
            </w:r>
          </w:p>
          <w:p w14:paraId="6294F0C4" w14:textId="77777777" w:rsidR="0001021B" w:rsidRPr="0001021B" w:rsidRDefault="0001021B" w:rsidP="00AC0372">
            <w:pPr>
              <w:pStyle w:val="Lijstaline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 w:rsidRPr="0001021B">
              <w:rPr>
                <w:rFonts w:cs="Arial"/>
              </w:rPr>
              <w:t>blijft onder alle omstandigheden nauwkeurig  werken (doen).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E56AD8" w14:textId="77777777" w:rsidR="0001021B" w:rsidRDefault="0001021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409991" w14:textId="77777777" w:rsidR="0001021B" w:rsidRDefault="0001021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5012E4" w14:textId="77777777" w:rsidR="0001021B" w:rsidRDefault="0001021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F165AF" w14:textId="77777777" w:rsidR="0001021B" w:rsidRDefault="0001021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</w:p>
        </w:tc>
      </w:tr>
    </w:tbl>
    <w:p w14:paraId="32F28DF2" w14:textId="77777777" w:rsidR="000E153E" w:rsidRDefault="000E153E" w:rsidP="00AC0372">
      <w:pPr>
        <w:pStyle w:val="Lijstalinea"/>
        <w:numPr>
          <w:ilvl w:val="0"/>
          <w:numId w:val="13"/>
        </w:num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ED30A4" w:rsidRPr="004153B1" w14:paraId="5BC929A5" w14:textId="77777777" w:rsidTr="00ED30A4">
        <w:tc>
          <w:tcPr>
            <w:tcW w:w="4608" w:type="dxa"/>
          </w:tcPr>
          <w:p w14:paraId="1E3C3E07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  <w:r w:rsidRPr="004153B1">
              <w:rPr>
                <w:rFonts w:cs="Arial"/>
                <w:sz w:val="20"/>
                <w:szCs w:val="20"/>
              </w:rPr>
              <w:lastRenderedPageBreak/>
              <w:t>Naam kandidaat</w:t>
            </w:r>
          </w:p>
        </w:tc>
        <w:tc>
          <w:tcPr>
            <w:tcW w:w="4680" w:type="dxa"/>
          </w:tcPr>
          <w:p w14:paraId="777BA77D" w14:textId="5FE5A133" w:rsidR="00ED30A4" w:rsidRDefault="00ED30A4" w:rsidP="00ED30A4">
            <w:pPr>
              <w:rPr>
                <w:rFonts w:cs="Arial"/>
                <w:sz w:val="20"/>
                <w:szCs w:val="20"/>
              </w:rPr>
            </w:pPr>
            <w:r w:rsidRPr="004153B1">
              <w:rPr>
                <w:rFonts w:cs="Arial"/>
                <w:sz w:val="20"/>
                <w:szCs w:val="20"/>
              </w:rPr>
              <w:t>Naam praktijkbeoordelaar</w:t>
            </w:r>
          </w:p>
          <w:p w14:paraId="0765FC58" w14:textId="77777777" w:rsidR="00540764" w:rsidRPr="004153B1" w:rsidRDefault="00540764" w:rsidP="00ED30A4">
            <w:pPr>
              <w:rPr>
                <w:rFonts w:cs="Arial"/>
                <w:sz w:val="20"/>
                <w:szCs w:val="20"/>
              </w:rPr>
            </w:pPr>
          </w:p>
          <w:p w14:paraId="5DD55275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F4F824C" w14:textId="77777777" w:rsidR="00ED30A4" w:rsidRDefault="00ED30A4" w:rsidP="00ED30A4">
      <w:pPr>
        <w:rPr>
          <w:rFonts w:cs="Arial"/>
          <w:b/>
          <w:sz w:val="20"/>
          <w:szCs w:val="20"/>
        </w:rPr>
      </w:pPr>
    </w:p>
    <w:p w14:paraId="384671E8" w14:textId="77777777" w:rsidR="00ED30A4" w:rsidRDefault="00ED30A4" w:rsidP="00ED30A4">
      <w:pPr>
        <w:rPr>
          <w:rFonts w:cs="Arial"/>
          <w:b/>
          <w:sz w:val="20"/>
          <w:szCs w:val="20"/>
        </w:rPr>
      </w:pPr>
      <w:r w:rsidRPr="0074271A">
        <w:rPr>
          <w:rFonts w:cs="Arial"/>
          <w:b/>
          <w:sz w:val="20"/>
          <w:szCs w:val="20"/>
        </w:rPr>
        <w:t>Beoordelingsmoment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40"/>
        <w:gridCol w:w="1980"/>
        <w:gridCol w:w="4680"/>
      </w:tblGrid>
      <w:tr w:rsidR="00ED30A4" w:rsidRPr="004153B1" w14:paraId="714CE2C7" w14:textId="77777777" w:rsidTr="00ED30A4">
        <w:tc>
          <w:tcPr>
            <w:tcW w:w="2088" w:type="dxa"/>
          </w:tcPr>
          <w:p w14:paraId="018C9206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  <w:r w:rsidRPr="004153B1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7200" w:type="dxa"/>
            <w:gridSpan w:val="3"/>
          </w:tcPr>
          <w:p w14:paraId="08CAA143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  <w:p w14:paraId="609939D7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</w:tc>
      </w:tr>
      <w:tr w:rsidR="00ED30A4" w:rsidRPr="004153B1" w14:paraId="6B5CC9F3" w14:textId="77777777" w:rsidTr="00ED30A4">
        <w:tc>
          <w:tcPr>
            <w:tcW w:w="2088" w:type="dxa"/>
          </w:tcPr>
          <w:p w14:paraId="2DA4E395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  <w:r w:rsidRPr="004153B1">
              <w:rPr>
                <w:rFonts w:cs="Arial"/>
                <w:sz w:val="20"/>
                <w:szCs w:val="20"/>
              </w:rPr>
              <w:t>Werkplek</w:t>
            </w:r>
          </w:p>
        </w:tc>
        <w:tc>
          <w:tcPr>
            <w:tcW w:w="7200" w:type="dxa"/>
            <w:gridSpan w:val="3"/>
          </w:tcPr>
          <w:p w14:paraId="29BB8533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  <w:p w14:paraId="19F1C69A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</w:tc>
      </w:tr>
      <w:tr w:rsidR="00ED30A4" w:rsidRPr="004153B1" w14:paraId="1046D66F" w14:textId="77777777" w:rsidTr="00ED30A4">
        <w:tc>
          <w:tcPr>
            <w:tcW w:w="2088" w:type="dxa"/>
            <w:tcBorders>
              <w:right w:val="single" w:sz="24" w:space="0" w:color="auto"/>
            </w:tcBorders>
          </w:tcPr>
          <w:p w14:paraId="61BC5E78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  <w:r w:rsidRPr="004153B1">
              <w:rPr>
                <w:rFonts w:cs="Arial"/>
                <w:sz w:val="20"/>
                <w:szCs w:val="20"/>
              </w:rPr>
              <w:t>Resultaat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28110B7" w14:textId="77777777" w:rsidR="00ED30A4" w:rsidRPr="004153B1" w:rsidRDefault="00ED30A4" w:rsidP="00ED30A4">
            <w:pPr>
              <w:rPr>
                <w:rFonts w:cs="Arial"/>
                <w:sz w:val="20"/>
                <w:szCs w:val="20"/>
                <w:vertAlign w:val="superscript"/>
              </w:rPr>
            </w:pPr>
          </w:p>
        </w:tc>
        <w:tc>
          <w:tcPr>
            <w:tcW w:w="6660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14:paraId="7C6AFE44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  <w:r w:rsidRPr="004153B1">
              <w:rPr>
                <w:rFonts w:cs="Arial"/>
                <w:sz w:val="20"/>
                <w:szCs w:val="20"/>
              </w:rPr>
              <w:t>voldoet aan alle criteria</w:t>
            </w:r>
          </w:p>
          <w:p w14:paraId="2FA962FA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</w:tc>
      </w:tr>
      <w:tr w:rsidR="00ED30A4" w:rsidRPr="004153B1" w14:paraId="0F5ABEBA" w14:textId="77777777" w:rsidTr="00ED30A4">
        <w:tc>
          <w:tcPr>
            <w:tcW w:w="2088" w:type="dxa"/>
            <w:tcBorders>
              <w:bottom w:val="nil"/>
              <w:right w:val="single" w:sz="24" w:space="0" w:color="auto"/>
            </w:tcBorders>
          </w:tcPr>
          <w:p w14:paraId="089D09FD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B94E217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left w:val="single" w:sz="24" w:space="0" w:color="auto"/>
              <w:bottom w:val="nil"/>
            </w:tcBorders>
            <w:shd w:val="clear" w:color="auto" w:fill="auto"/>
          </w:tcPr>
          <w:p w14:paraId="69B24227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  <w:r w:rsidRPr="004153B1">
              <w:rPr>
                <w:rFonts w:cs="Arial"/>
                <w:sz w:val="20"/>
                <w:szCs w:val="20"/>
              </w:rPr>
              <w:t>Voldoet niet aan alle criteria</w:t>
            </w:r>
          </w:p>
          <w:p w14:paraId="76A0BC0A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  <w:r w:rsidRPr="004153B1">
              <w:rPr>
                <w:rFonts w:cs="Arial"/>
                <w:sz w:val="20"/>
                <w:szCs w:val="20"/>
              </w:rPr>
              <w:t>Voor beoordelingsmoment 2 is het volgende afgesproken:</w:t>
            </w:r>
          </w:p>
        </w:tc>
      </w:tr>
      <w:tr w:rsidR="00ED30A4" w:rsidRPr="004153B1" w14:paraId="67F74955" w14:textId="77777777" w:rsidTr="00ED30A4">
        <w:tc>
          <w:tcPr>
            <w:tcW w:w="2088" w:type="dxa"/>
            <w:tcBorders>
              <w:top w:val="nil"/>
              <w:right w:val="nil"/>
            </w:tcBorders>
          </w:tcPr>
          <w:p w14:paraId="2753990C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4D233308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top w:val="nil"/>
            </w:tcBorders>
            <w:shd w:val="clear" w:color="auto" w:fill="auto"/>
          </w:tcPr>
          <w:p w14:paraId="5A69934B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  <w:p w14:paraId="1F4498D6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  <w:p w14:paraId="25A8157F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  <w:p w14:paraId="3C4D751D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  <w:p w14:paraId="0292BA6C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  <w:p w14:paraId="52066F64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  <w:p w14:paraId="5BEC24F9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  <w:p w14:paraId="0D53468B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  <w:p w14:paraId="4EC5ED0E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  <w:p w14:paraId="1A241285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  <w:p w14:paraId="74E74963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</w:tc>
      </w:tr>
      <w:tr w:rsidR="00ED30A4" w:rsidRPr="004153B1" w14:paraId="5E1A7352" w14:textId="77777777" w:rsidTr="00ED30A4">
        <w:tc>
          <w:tcPr>
            <w:tcW w:w="4608" w:type="dxa"/>
            <w:gridSpan w:val="3"/>
          </w:tcPr>
          <w:p w14:paraId="14C53126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  <w:r w:rsidRPr="004153B1">
              <w:rPr>
                <w:rFonts w:cs="Arial"/>
                <w:sz w:val="20"/>
                <w:szCs w:val="20"/>
              </w:rPr>
              <w:t>Handtekening kandidaat</w:t>
            </w:r>
          </w:p>
        </w:tc>
        <w:tc>
          <w:tcPr>
            <w:tcW w:w="4680" w:type="dxa"/>
          </w:tcPr>
          <w:p w14:paraId="6BFB4E87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  <w:r w:rsidRPr="004153B1">
              <w:rPr>
                <w:rFonts w:cs="Arial"/>
                <w:sz w:val="20"/>
                <w:szCs w:val="20"/>
              </w:rPr>
              <w:t>Handtekening praktijkbeoordelaar</w:t>
            </w:r>
          </w:p>
          <w:p w14:paraId="23007513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  <w:p w14:paraId="63982042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7C6E77B" w14:textId="77777777" w:rsidR="00ED30A4" w:rsidRDefault="00ED30A4" w:rsidP="00ED30A4">
      <w:pPr>
        <w:rPr>
          <w:rFonts w:cs="Arial"/>
          <w:b/>
          <w:sz w:val="20"/>
          <w:szCs w:val="20"/>
        </w:rPr>
      </w:pPr>
    </w:p>
    <w:p w14:paraId="64AB3997" w14:textId="18580F67" w:rsidR="00ED30A4" w:rsidRDefault="0006277C" w:rsidP="00ED30A4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B</w:t>
      </w:r>
      <w:r w:rsidR="00540764">
        <w:rPr>
          <w:rFonts w:cs="Arial"/>
          <w:b/>
          <w:sz w:val="20"/>
          <w:szCs w:val="20"/>
        </w:rPr>
        <w:t>eoordelingsmoment</w:t>
      </w:r>
      <w:r>
        <w:rPr>
          <w:rFonts w:cs="Arial"/>
          <w:b/>
          <w:sz w:val="20"/>
          <w:szCs w:val="20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40"/>
        <w:gridCol w:w="1980"/>
        <w:gridCol w:w="4680"/>
      </w:tblGrid>
      <w:tr w:rsidR="00ED30A4" w:rsidRPr="004153B1" w14:paraId="0E786DFD" w14:textId="77777777" w:rsidTr="00ED30A4">
        <w:tc>
          <w:tcPr>
            <w:tcW w:w="2088" w:type="dxa"/>
          </w:tcPr>
          <w:p w14:paraId="17CD42E1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  <w:r w:rsidRPr="004153B1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7200" w:type="dxa"/>
            <w:gridSpan w:val="3"/>
          </w:tcPr>
          <w:p w14:paraId="388B703B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  <w:p w14:paraId="585D4DA4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</w:tc>
      </w:tr>
      <w:tr w:rsidR="00ED30A4" w:rsidRPr="004153B1" w14:paraId="0A29F153" w14:textId="77777777" w:rsidTr="00ED30A4">
        <w:tc>
          <w:tcPr>
            <w:tcW w:w="2088" w:type="dxa"/>
          </w:tcPr>
          <w:p w14:paraId="3D203B7B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  <w:r w:rsidRPr="004153B1">
              <w:rPr>
                <w:rFonts w:cs="Arial"/>
                <w:sz w:val="20"/>
                <w:szCs w:val="20"/>
              </w:rPr>
              <w:t>Werkplek</w:t>
            </w:r>
          </w:p>
        </w:tc>
        <w:tc>
          <w:tcPr>
            <w:tcW w:w="7200" w:type="dxa"/>
            <w:gridSpan w:val="3"/>
          </w:tcPr>
          <w:p w14:paraId="1896BCD8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  <w:p w14:paraId="69D7782B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</w:tc>
      </w:tr>
      <w:tr w:rsidR="00ED30A4" w:rsidRPr="004153B1" w14:paraId="6B4B6ACF" w14:textId="77777777" w:rsidTr="00ED30A4">
        <w:tc>
          <w:tcPr>
            <w:tcW w:w="2088" w:type="dxa"/>
            <w:tcBorders>
              <w:right w:val="single" w:sz="24" w:space="0" w:color="auto"/>
            </w:tcBorders>
          </w:tcPr>
          <w:p w14:paraId="061BBF9E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  <w:r w:rsidRPr="004153B1">
              <w:rPr>
                <w:rFonts w:cs="Arial"/>
                <w:sz w:val="20"/>
                <w:szCs w:val="20"/>
              </w:rPr>
              <w:t>Resultaat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192C84B" w14:textId="77777777" w:rsidR="00ED30A4" w:rsidRPr="004153B1" w:rsidRDefault="00ED30A4" w:rsidP="00ED30A4">
            <w:pPr>
              <w:rPr>
                <w:rFonts w:cs="Arial"/>
                <w:sz w:val="20"/>
                <w:szCs w:val="20"/>
                <w:vertAlign w:val="superscript"/>
              </w:rPr>
            </w:pPr>
          </w:p>
        </w:tc>
        <w:tc>
          <w:tcPr>
            <w:tcW w:w="6660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14:paraId="271AD26B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  <w:r w:rsidRPr="004153B1">
              <w:rPr>
                <w:rFonts w:cs="Arial"/>
                <w:sz w:val="20"/>
                <w:szCs w:val="20"/>
              </w:rPr>
              <w:t>voldoet aan alle criteria</w:t>
            </w:r>
          </w:p>
          <w:p w14:paraId="4B071F5F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</w:tc>
      </w:tr>
      <w:tr w:rsidR="00ED30A4" w:rsidRPr="004153B1" w14:paraId="054CBA79" w14:textId="77777777" w:rsidTr="00ED30A4">
        <w:tc>
          <w:tcPr>
            <w:tcW w:w="2088" w:type="dxa"/>
            <w:tcBorders>
              <w:bottom w:val="nil"/>
              <w:right w:val="single" w:sz="24" w:space="0" w:color="auto"/>
            </w:tcBorders>
          </w:tcPr>
          <w:p w14:paraId="474D653C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F318722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left w:val="single" w:sz="24" w:space="0" w:color="auto"/>
              <w:bottom w:val="nil"/>
            </w:tcBorders>
            <w:shd w:val="clear" w:color="auto" w:fill="auto"/>
          </w:tcPr>
          <w:p w14:paraId="4CE21AB1" w14:textId="59796757" w:rsidR="00ED30A4" w:rsidRDefault="0006277C" w:rsidP="00ED30A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Voldoet niet aan alle criteria</w:t>
            </w:r>
          </w:p>
          <w:p w14:paraId="48B5E631" w14:textId="02B79FC8" w:rsidR="00456D33" w:rsidRPr="004153B1" w:rsidRDefault="00456D33" w:rsidP="00ED30A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Voor beoordelingsmoment 3 is het volgende afgesproken</w:t>
            </w:r>
          </w:p>
        </w:tc>
      </w:tr>
      <w:tr w:rsidR="00ED30A4" w:rsidRPr="004153B1" w14:paraId="348FFC59" w14:textId="77777777" w:rsidTr="00540764">
        <w:trPr>
          <w:trHeight w:val="2316"/>
        </w:trPr>
        <w:tc>
          <w:tcPr>
            <w:tcW w:w="2088" w:type="dxa"/>
            <w:tcBorders>
              <w:top w:val="nil"/>
              <w:right w:val="nil"/>
            </w:tcBorders>
          </w:tcPr>
          <w:p w14:paraId="6B9A712C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1EF48E30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top w:val="nil"/>
            </w:tcBorders>
            <w:shd w:val="clear" w:color="auto" w:fill="auto"/>
          </w:tcPr>
          <w:p w14:paraId="26FF7BD0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  <w:p w14:paraId="3A242709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  <w:p w14:paraId="17FA4888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  <w:p w14:paraId="77BD4F16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</w:tc>
      </w:tr>
      <w:tr w:rsidR="00ED30A4" w:rsidRPr="004153B1" w14:paraId="3385B72A" w14:textId="77777777" w:rsidTr="00540764">
        <w:trPr>
          <w:trHeight w:val="557"/>
        </w:trPr>
        <w:tc>
          <w:tcPr>
            <w:tcW w:w="4608" w:type="dxa"/>
            <w:gridSpan w:val="3"/>
          </w:tcPr>
          <w:p w14:paraId="12D0B7D4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  <w:r w:rsidRPr="004153B1">
              <w:rPr>
                <w:rFonts w:cs="Arial"/>
                <w:sz w:val="20"/>
                <w:szCs w:val="20"/>
              </w:rPr>
              <w:t>Handtekening kandidaat</w:t>
            </w:r>
          </w:p>
        </w:tc>
        <w:tc>
          <w:tcPr>
            <w:tcW w:w="4680" w:type="dxa"/>
          </w:tcPr>
          <w:p w14:paraId="6C28FD28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  <w:r w:rsidRPr="004153B1">
              <w:rPr>
                <w:rFonts w:cs="Arial"/>
                <w:sz w:val="20"/>
                <w:szCs w:val="20"/>
              </w:rPr>
              <w:t>Handtekening praktijkbeoordelaar</w:t>
            </w:r>
          </w:p>
          <w:p w14:paraId="7B84C9C2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  <w:p w14:paraId="303D1CC6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BD09AEE" w14:textId="1679CF77" w:rsidR="00456D33" w:rsidRDefault="00456D33" w:rsidP="00ED30A4">
      <w:pPr>
        <w:rPr>
          <w:rFonts w:cs="Arial"/>
          <w:b/>
          <w:sz w:val="20"/>
          <w:szCs w:val="20"/>
        </w:rPr>
      </w:pPr>
    </w:p>
    <w:p w14:paraId="5A18B8C8" w14:textId="77777777" w:rsidR="00456D33" w:rsidRDefault="00456D33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0175C579" w14:textId="1CDD163B" w:rsidR="00456D33" w:rsidRDefault="00456D33" w:rsidP="00456D33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Beoordelingsmoment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40"/>
        <w:gridCol w:w="1980"/>
        <w:gridCol w:w="4680"/>
      </w:tblGrid>
      <w:tr w:rsidR="00ED30A4" w:rsidRPr="004153B1" w14:paraId="745705B8" w14:textId="77777777" w:rsidTr="00ED30A4">
        <w:tc>
          <w:tcPr>
            <w:tcW w:w="2088" w:type="dxa"/>
          </w:tcPr>
          <w:p w14:paraId="7CD459AD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  <w:r w:rsidRPr="004153B1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7200" w:type="dxa"/>
            <w:gridSpan w:val="3"/>
          </w:tcPr>
          <w:p w14:paraId="79812B0B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  <w:p w14:paraId="6B5D4618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</w:tc>
      </w:tr>
      <w:tr w:rsidR="00ED30A4" w:rsidRPr="004153B1" w14:paraId="1A2F2D90" w14:textId="77777777" w:rsidTr="00ED30A4">
        <w:tc>
          <w:tcPr>
            <w:tcW w:w="2088" w:type="dxa"/>
          </w:tcPr>
          <w:p w14:paraId="49835F8D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  <w:r w:rsidRPr="004153B1">
              <w:rPr>
                <w:rFonts w:cs="Arial"/>
                <w:sz w:val="20"/>
                <w:szCs w:val="20"/>
              </w:rPr>
              <w:t>Werkplek</w:t>
            </w:r>
          </w:p>
        </w:tc>
        <w:tc>
          <w:tcPr>
            <w:tcW w:w="7200" w:type="dxa"/>
            <w:gridSpan w:val="3"/>
          </w:tcPr>
          <w:p w14:paraId="4FF579DD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  <w:p w14:paraId="175104BB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</w:tc>
      </w:tr>
      <w:tr w:rsidR="00ED30A4" w:rsidRPr="004153B1" w14:paraId="578CA106" w14:textId="77777777" w:rsidTr="00ED30A4">
        <w:tc>
          <w:tcPr>
            <w:tcW w:w="2088" w:type="dxa"/>
            <w:tcBorders>
              <w:right w:val="single" w:sz="24" w:space="0" w:color="auto"/>
            </w:tcBorders>
          </w:tcPr>
          <w:p w14:paraId="1EF3A68F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  <w:r w:rsidRPr="004153B1">
              <w:rPr>
                <w:rFonts w:cs="Arial"/>
                <w:sz w:val="20"/>
                <w:szCs w:val="20"/>
              </w:rPr>
              <w:t>Resultaat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4498D1A" w14:textId="77777777" w:rsidR="00ED30A4" w:rsidRPr="004153B1" w:rsidRDefault="00ED30A4" w:rsidP="00ED30A4">
            <w:pPr>
              <w:rPr>
                <w:rFonts w:cs="Arial"/>
                <w:sz w:val="20"/>
                <w:szCs w:val="20"/>
                <w:vertAlign w:val="superscript"/>
              </w:rPr>
            </w:pPr>
          </w:p>
        </w:tc>
        <w:tc>
          <w:tcPr>
            <w:tcW w:w="6660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14:paraId="14B6C70F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  <w:r w:rsidRPr="004153B1">
              <w:rPr>
                <w:rFonts w:cs="Arial"/>
                <w:sz w:val="20"/>
                <w:szCs w:val="20"/>
              </w:rPr>
              <w:t>voldoet aan alle criteria</w:t>
            </w:r>
          </w:p>
          <w:p w14:paraId="42FF4F29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</w:tc>
      </w:tr>
      <w:tr w:rsidR="00ED30A4" w:rsidRPr="004153B1" w14:paraId="35D647EB" w14:textId="77777777" w:rsidTr="00ED30A4">
        <w:tc>
          <w:tcPr>
            <w:tcW w:w="2088" w:type="dxa"/>
            <w:tcBorders>
              <w:bottom w:val="nil"/>
              <w:right w:val="single" w:sz="24" w:space="0" w:color="auto"/>
            </w:tcBorders>
          </w:tcPr>
          <w:p w14:paraId="490A47CF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A71A7DE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left w:val="single" w:sz="24" w:space="0" w:color="auto"/>
              <w:bottom w:val="nil"/>
            </w:tcBorders>
            <w:shd w:val="clear" w:color="auto" w:fill="auto"/>
          </w:tcPr>
          <w:p w14:paraId="6541B70E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  <w:r w:rsidRPr="004153B1">
              <w:rPr>
                <w:rFonts w:cs="Arial"/>
                <w:sz w:val="20"/>
                <w:szCs w:val="20"/>
              </w:rPr>
              <w:t>Voldoet niet aan alle criteria</w:t>
            </w:r>
          </w:p>
          <w:p w14:paraId="251871E6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  <w:r w:rsidRPr="004153B1">
              <w:rPr>
                <w:rFonts w:cs="Arial"/>
                <w:sz w:val="20"/>
                <w:szCs w:val="20"/>
              </w:rPr>
              <w:t>Voor beoordelingsmoment 4 is het volgende afgesproken:</w:t>
            </w:r>
          </w:p>
        </w:tc>
      </w:tr>
      <w:tr w:rsidR="00ED30A4" w:rsidRPr="004153B1" w14:paraId="7C54FBE6" w14:textId="77777777" w:rsidTr="00ED30A4">
        <w:tc>
          <w:tcPr>
            <w:tcW w:w="2088" w:type="dxa"/>
            <w:tcBorders>
              <w:top w:val="nil"/>
              <w:right w:val="nil"/>
            </w:tcBorders>
          </w:tcPr>
          <w:p w14:paraId="7891C128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0AAC23FB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top w:val="nil"/>
            </w:tcBorders>
            <w:shd w:val="clear" w:color="auto" w:fill="auto"/>
          </w:tcPr>
          <w:p w14:paraId="08ECFED2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  <w:p w14:paraId="06F87F55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  <w:p w14:paraId="06398679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  <w:p w14:paraId="67E871F9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  <w:p w14:paraId="5B694921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  <w:p w14:paraId="71275180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  <w:p w14:paraId="0C6E8587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  <w:p w14:paraId="0705406C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  <w:p w14:paraId="6F85216F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  <w:p w14:paraId="616093FC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  <w:p w14:paraId="511A23B5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  <w:p w14:paraId="72D8A593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</w:tc>
      </w:tr>
      <w:tr w:rsidR="00ED30A4" w:rsidRPr="004153B1" w14:paraId="2E7297F5" w14:textId="77777777" w:rsidTr="00ED30A4">
        <w:tc>
          <w:tcPr>
            <w:tcW w:w="4608" w:type="dxa"/>
            <w:gridSpan w:val="3"/>
          </w:tcPr>
          <w:p w14:paraId="63509E5D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  <w:r w:rsidRPr="004153B1">
              <w:rPr>
                <w:rFonts w:cs="Arial"/>
                <w:sz w:val="20"/>
                <w:szCs w:val="20"/>
              </w:rPr>
              <w:t>Handtekening kandidaat</w:t>
            </w:r>
          </w:p>
        </w:tc>
        <w:tc>
          <w:tcPr>
            <w:tcW w:w="4680" w:type="dxa"/>
          </w:tcPr>
          <w:p w14:paraId="26D840B6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  <w:r w:rsidRPr="004153B1">
              <w:rPr>
                <w:rFonts w:cs="Arial"/>
                <w:sz w:val="20"/>
                <w:szCs w:val="20"/>
              </w:rPr>
              <w:t>Handtekening praktijkbeoordelaar</w:t>
            </w:r>
          </w:p>
          <w:p w14:paraId="5137414F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  <w:p w14:paraId="4FD16092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D3C6073" w14:textId="77777777" w:rsidR="00ED30A4" w:rsidRDefault="00ED30A4" w:rsidP="00ED30A4">
      <w:pPr>
        <w:rPr>
          <w:rFonts w:cs="Arial"/>
          <w:sz w:val="20"/>
          <w:szCs w:val="20"/>
        </w:rPr>
      </w:pPr>
    </w:p>
    <w:p w14:paraId="104D22CD" w14:textId="77777777" w:rsidR="00ED30A4" w:rsidRDefault="00ED30A4" w:rsidP="00ED30A4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Beoordelingsmoment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40"/>
        <w:gridCol w:w="1980"/>
        <w:gridCol w:w="4680"/>
      </w:tblGrid>
      <w:tr w:rsidR="00ED30A4" w:rsidRPr="004153B1" w14:paraId="5C351257" w14:textId="77777777" w:rsidTr="00ED30A4">
        <w:tc>
          <w:tcPr>
            <w:tcW w:w="2088" w:type="dxa"/>
          </w:tcPr>
          <w:p w14:paraId="7A3CD23C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  <w:r w:rsidRPr="004153B1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7200" w:type="dxa"/>
            <w:gridSpan w:val="3"/>
          </w:tcPr>
          <w:p w14:paraId="0A5A37BE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  <w:p w14:paraId="421935E3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</w:tc>
      </w:tr>
      <w:tr w:rsidR="00ED30A4" w:rsidRPr="004153B1" w14:paraId="2D59B48B" w14:textId="77777777" w:rsidTr="00ED30A4">
        <w:tc>
          <w:tcPr>
            <w:tcW w:w="2088" w:type="dxa"/>
          </w:tcPr>
          <w:p w14:paraId="7B0D7B61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  <w:r w:rsidRPr="004153B1">
              <w:rPr>
                <w:rFonts w:cs="Arial"/>
                <w:sz w:val="20"/>
                <w:szCs w:val="20"/>
              </w:rPr>
              <w:t>Werkplek</w:t>
            </w:r>
          </w:p>
        </w:tc>
        <w:tc>
          <w:tcPr>
            <w:tcW w:w="7200" w:type="dxa"/>
            <w:gridSpan w:val="3"/>
          </w:tcPr>
          <w:p w14:paraId="4F432808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  <w:p w14:paraId="5E63950B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</w:tc>
      </w:tr>
      <w:tr w:rsidR="00ED30A4" w:rsidRPr="004153B1" w14:paraId="33F5BF84" w14:textId="77777777" w:rsidTr="00ED30A4">
        <w:tc>
          <w:tcPr>
            <w:tcW w:w="2088" w:type="dxa"/>
            <w:tcBorders>
              <w:right w:val="single" w:sz="24" w:space="0" w:color="auto"/>
            </w:tcBorders>
          </w:tcPr>
          <w:p w14:paraId="65700166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  <w:r w:rsidRPr="004153B1">
              <w:rPr>
                <w:rFonts w:cs="Arial"/>
                <w:sz w:val="20"/>
                <w:szCs w:val="20"/>
              </w:rPr>
              <w:t>Resultaat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4F29C25" w14:textId="77777777" w:rsidR="00ED30A4" w:rsidRPr="004153B1" w:rsidRDefault="00ED30A4" w:rsidP="00ED30A4">
            <w:pPr>
              <w:rPr>
                <w:rFonts w:cs="Arial"/>
                <w:sz w:val="20"/>
                <w:szCs w:val="20"/>
                <w:vertAlign w:val="superscript"/>
              </w:rPr>
            </w:pPr>
          </w:p>
        </w:tc>
        <w:tc>
          <w:tcPr>
            <w:tcW w:w="6660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14:paraId="3A5CF51C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  <w:r w:rsidRPr="004153B1">
              <w:rPr>
                <w:rFonts w:cs="Arial"/>
                <w:sz w:val="20"/>
                <w:szCs w:val="20"/>
              </w:rPr>
              <w:t>voldoet aan alle criteria</w:t>
            </w:r>
          </w:p>
          <w:p w14:paraId="1B33F975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</w:tc>
      </w:tr>
      <w:tr w:rsidR="00ED30A4" w:rsidRPr="004153B1" w14:paraId="37283F44" w14:textId="77777777" w:rsidTr="00ED30A4">
        <w:tc>
          <w:tcPr>
            <w:tcW w:w="2088" w:type="dxa"/>
            <w:tcBorders>
              <w:bottom w:val="nil"/>
              <w:right w:val="single" w:sz="24" w:space="0" w:color="auto"/>
            </w:tcBorders>
          </w:tcPr>
          <w:p w14:paraId="75C105C3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9070FBE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left w:val="single" w:sz="24" w:space="0" w:color="auto"/>
              <w:bottom w:val="nil"/>
            </w:tcBorders>
            <w:shd w:val="clear" w:color="auto" w:fill="auto"/>
          </w:tcPr>
          <w:p w14:paraId="6EF38FE9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  <w:r w:rsidRPr="004153B1">
              <w:rPr>
                <w:rFonts w:cs="Arial"/>
                <w:sz w:val="20"/>
                <w:szCs w:val="20"/>
              </w:rPr>
              <w:t>Voldoet niet aan alle criteria</w:t>
            </w:r>
          </w:p>
          <w:p w14:paraId="10E4DE13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  <w:r w:rsidRPr="004153B1">
              <w:rPr>
                <w:rFonts w:cs="Arial"/>
                <w:sz w:val="20"/>
                <w:szCs w:val="20"/>
              </w:rPr>
              <w:t>Het volgende is afgesproken:</w:t>
            </w:r>
          </w:p>
        </w:tc>
      </w:tr>
      <w:tr w:rsidR="00ED30A4" w:rsidRPr="004153B1" w14:paraId="53AD5AED" w14:textId="77777777" w:rsidTr="00ED30A4">
        <w:tc>
          <w:tcPr>
            <w:tcW w:w="2088" w:type="dxa"/>
            <w:tcBorders>
              <w:top w:val="nil"/>
              <w:right w:val="nil"/>
            </w:tcBorders>
          </w:tcPr>
          <w:p w14:paraId="1E0FEEAB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6443DD3A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top w:val="nil"/>
            </w:tcBorders>
            <w:shd w:val="clear" w:color="auto" w:fill="auto"/>
          </w:tcPr>
          <w:p w14:paraId="1A8AE260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  <w:p w14:paraId="5D1B2A5B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  <w:p w14:paraId="7634C8B6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  <w:p w14:paraId="6204DE48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  <w:p w14:paraId="6FD06D35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  <w:p w14:paraId="29FA9087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  <w:p w14:paraId="0C8751B4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  <w:p w14:paraId="3E5624E2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  <w:p w14:paraId="09D1B850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  <w:p w14:paraId="4D98901B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  <w:p w14:paraId="70DD3ABD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  <w:p w14:paraId="72236A2E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</w:tc>
      </w:tr>
      <w:tr w:rsidR="00ED30A4" w:rsidRPr="004153B1" w14:paraId="503DF9D9" w14:textId="77777777" w:rsidTr="00ED30A4">
        <w:tc>
          <w:tcPr>
            <w:tcW w:w="4608" w:type="dxa"/>
            <w:gridSpan w:val="3"/>
          </w:tcPr>
          <w:p w14:paraId="3C860572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  <w:r w:rsidRPr="004153B1">
              <w:rPr>
                <w:rFonts w:cs="Arial"/>
                <w:sz w:val="20"/>
                <w:szCs w:val="20"/>
              </w:rPr>
              <w:t>Handtekening kandidaat</w:t>
            </w:r>
          </w:p>
        </w:tc>
        <w:tc>
          <w:tcPr>
            <w:tcW w:w="4680" w:type="dxa"/>
          </w:tcPr>
          <w:p w14:paraId="7C8BCDF6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  <w:r w:rsidRPr="004153B1">
              <w:rPr>
                <w:rFonts w:cs="Arial"/>
                <w:sz w:val="20"/>
                <w:szCs w:val="20"/>
              </w:rPr>
              <w:t>Handtekening praktijkbeoordelaar</w:t>
            </w:r>
          </w:p>
          <w:p w14:paraId="1A69579F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  <w:p w14:paraId="56532EF9" w14:textId="77777777" w:rsidR="00ED30A4" w:rsidRPr="004153B1" w:rsidRDefault="00ED30A4" w:rsidP="00ED30A4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4A6C92E" w14:textId="77777777" w:rsidR="00ED30A4" w:rsidRPr="00287407" w:rsidRDefault="00ED30A4" w:rsidP="00ED30A4">
      <w:pPr>
        <w:rPr>
          <w:rFonts w:cs="Arial"/>
          <w:sz w:val="20"/>
          <w:szCs w:val="20"/>
        </w:rPr>
      </w:pPr>
    </w:p>
    <w:p w14:paraId="3D80D143" w14:textId="77777777" w:rsidR="00AF56C2" w:rsidRPr="003C3F2C" w:rsidRDefault="00AF56C2" w:rsidP="00BC219E">
      <w:pPr>
        <w:rPr>
          <w:rFonts w:ascii="Lucida Sans Unicode" w:hAnsi="Lucida Sans Unicode" w:cs="Lucida Sans Unicode"/>
          <w:sz w:val="18"/>
          <w:szCs w:val="18"/>
        </w:rPr>
      </w:pPr>
    </w:p>
    <w:sectPr w:rsidR="00AF56C2" w:rsidRPr="003C3F2C" w:rsidSect="001C0A8C">
      <w:footerReference w:type="default" r:id="rId12"/>
      <w:pgSz w:w="11906" w:h="16838" w:code="9"/>
      <w:pgMar w:top="1440" w:right="1080" w:bottom="1440" w:left="1080" w:header="709" w:footer="878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3F6E7" w14:textId="77777777" w:rsidR="00636FF6" w:rsidRDefault="00636FF6">
      <w:r>
        <w:separator/>
      </w:r>
    </w:p>
  </w:endnote>
  <w:endnote w:type="continuationSeparator" w:id="0">
    <w:p w14:paraId="6FB3BA57" w14:textId="77777777" w:rsidR="00636FF6" w:rsidRDefault="0063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 Logos">
    <w:altName w:val="Symbol"/>
    <w:panose1 w:val="00000000000000000000"/>
    <w:charset w:val="02"/>
    <w:family w:val="swiss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 Swift">
    <w:altName w:val="Courier New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54" w:type="dxa"/>
      <w:tblInd w:w="-782" w:type="dxa"/>
      <w:tblLook w:val="01E0" w:firstRow="1" w:lastRow="1" w:firstColumn="1" w:lastColumn="1" w:noHBand="0" w:noVBand="0"/>
    </w:tblPr>
    <w:tblGrid>
      <w:gridCol w:w="2448"/>
      <w:gridCol w:w="1260"/>
      <w:gridCol w:w="4680"/>
      <w:gridCol w:w="1481"/>
      <w:gridCol w:w="785"/>
    </w:tblGrid>
    <w:tr w:rsidR="00636FF6" w:rsidRPr="001C3EA4" w14:paraId="4407AE6C" w14:textId="77777777" w:rsidTr="00212BE3">
      <w:trPr>
        <w:trHeight w:val="284"/>
      </w:trPr>
      <w:tc>
        <w:tcPr>
          <w:tcW w:w="2448" w:type="dxa"/>
        </w:tcPr>
        <w:p w14:paraId="7821AB80" w14:textId="31BA8899" w:rsidR="00636FF6" w:rsidRPr="00540764" w:rsidRDefault="00540764" w:rsidP="000A5A9D">
          <w:pPr>
            <w:pStyle w:val="Voettekst"/>
            <w:tabs>
              <w:tab w:val="left" w:pos="-426"/>
              <w:tab w:val="right" w:pos="8100"/>
            </w:tabs>
            <w:ind w:left="640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>k</w:t>
          </w:r>
          <w:r w:rsidR="00636FF6" w:rsidRPr="00540764">
            <w:rPr>
              <w:rFonts w:cs="Arial"/>
              <w:b/>
              <w:bCs/>
              <w:sz w:val="16"/>
              <w:szCs w:val="16"/>
            </w:rPr>
            <w:t>enmerk:</w:t>
          </w:r>
        </w:p>
      </w:tc>
      <w:tc>
        <w:tcPr>
          <w:tcW w:w="1260" w:type="dxa"/>
        </w:tcPr>
        <w:p w14:paraId="3EBD5738" w14:textId="19588172" w:rsidR="00636FF6" w:rsidRPr="00540764" w:rsidRDefault="00540764" w:rsidP="00212BE3">
          <w:pPr>
            <w:pStyle w:val="Voettekst"/>
            <w:tabs>
              <w:tab w:val="right" w:pos="8100"/>
            </w:tabs>
            <w:ind w:right="-69"/>
            <w:rPr>
              <w:rFonts w:cs="Arial"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>d</w:t>
          </w:r>
          <w:r w:rsidR="00636FF6" w:rsidRPr="00540764">
            <w:rPr>
              <w:rFonts w:cs="Arial"/>
              <w:b/>
              <w:bCs/>
              <w:sz w:val="16"/>
              <w:szCs w:val="16"/>
            </w:rPr>
            <w:t>atum</w:t>
          </w:r>
          <w:r w:rsidR="00636FF6" w:rsidRPr="00540764">
            <w:rPr>
              <w:rFonts w:cs="Arial"/>
              <w:sz w:val="16"/>
              <w:szCs w:val="16"/>
            </w:rPr>
            <w:t xml:space="preserve">: </w:t>
          </w:r>
        </w:p>
      </w:tc>
      <w:tc>
        <w:tcPr>
          <w:tcW w:w="4680" w:type="dxa"/>
        </w:tcPr>
        <w:p w14:paraId="00C7D3CB" w14:textId="5E1A459C" w:rsidR="00636FF6" w:rsidRPr="00540764" w:rsidRDefault="00540764" w:rsidP="00212BE3">
          <w:pPr>
            <w:pStyle w:val="Voettekst"/>
            <w:tabs>
              <w:tab w:val="right" w:pos="8100"/>
            </w:tabs>
            <w:ind w:right="-69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>t</w:t>
          </w:r>
          <w:r w:rsidR="00636FF6" w:rsidRPr="00540764">
            <w:rPr>
              <w:rFonts w:cs="Arial"/>
              <w:b/>
              <w:bCs/>
              <w:sz w:val="16"/>
              <w:szCs w:val="16"/>
            </w:rPr>
            <w:t>itel:</w:t>
          </w:r>
        </w:p>
      </w:tc>
      <w:tc>
        <w:tcPr>
          <w:tcW w:w="1481" w:type="dxa"/>
        </w:tcPr>
        <w:p w14:paraId="0D14BB10" w14:textId="77777777" w:rsidR="00636FF6" w:rsidRPr="001C3EA4" w:rsidRDefault="00636FF6" w:rsidP="00212BE3">
          <w:pPr>
            <w:pStyle w:val="Voettekst"/>
            <w:tabs>
              <w:tab w:val="right" w:pos="8100"/>
            </w:tabs>
            <w:ind w:right="-69"/>
            <w:rPr>
              <w:rFonts w:ascii="Lucida Sans" w:hAnsi="Lucida Sans"/>
              <w:b/>
              <w:bCs/>
              <w:sz w:val="16"/>
              <w:szCs w:val="16"/>
            </w:rPr>
          </w:pPr>
        </w:p>
      </w:tc>
      <w:tc>
        <w:tcPr>
          <w:tcW w:w="785" w:type="dxa"/>
        </w:tcPr>
        <w:p w14:paraId="6F58FDA6" w14:textId="77777777" w:rsidR="00636FF6" w:rsidRPr="001C3EA4" w:rsidRDefault="00636FF6" w:rsidP="00212BE3">
          <w:pPr>
            <w:pStyle w:val="Voettekst"/>
            <w:tabs>
              <w:tab w:val="right" w:pos="8100"/>
            </w:tabs>
            <w:ind w:right="-69"/>
            <w:rPr>
              <w:rFonts w:ascii="Lucida Sans" w:hAnsi="Lucida Sans"/>
              <w:b/>
              <w:bCs/>
              <w:sz w:val="16"/>
              <w:szCs w:val="16"/>
            </w:rPr>
          </w:pPr>
          <w:r w:rsidRPr="001C3EA4">
            <w:rPr>
              <w:rFonts w:ascii="Lucida Sans" w:hAnsi="Lucida Sans"/>
              <w:b/>
              <w:bCs/>
              <w:sz w:val="16"/>
              <w:szCs w:val="16"/>
            </w:rPr>
            <w:t>Pag.</w:t>
          </w:r>
        </w:p>
      </w:tc>
    </w:tr>
    <w:tr w:rsidR="00636FF6" w:rsidRPr="001C3EA4" w14:paraId="49D7BFF7" w14:textId="77777777" w:rsidTr="00212BE3">
      <w:trPr>
        <w:trHeight w:val="287"/>
      </w:trPr>
      <w:tc>
        <w:tcPr>
          <w:tcW w:w="2448" w:type="dxa"/>
        </w:tcPr>
        <w:p w14:paraId="75BB30AF" w14:textId="35941E19" w:rsidR="00636FF6" w:rsidRPr="00540764" w:rsidRDefault="00636FF6" w:rsidP="000A5A9D">
          <w:pPr>
            <w:pStyle w:val="Voettekst"/>
            <w:tabs>
              <w:tab w:val="left" w:pos="-426"/>
              <w:tab w:val="right" w:pos="8100"/>
            </w:tabs>
            <w:ind w:left="640"/>
            <w:rPr>
              <w:rFonts w:cs="Arial"/>
              <w:color w:val="auto"/>
              <w:sz w:val="16"/>
              <w:szCs w:val="16"/>
            </w:rPr>
          </w:pPr>
        </w:p>
      </w:tc>
      <w:tc>
        <w:tcPr>
          <w:tcW w:w="1260" w:type="dxa"/>
        </w:tcPr>
        <w:p w14:paraId="2947A668" w14:textId="591B7C22" w:rsidR="00636FF6" w:rsidRPr="00540764" w:rsidRDefault="008E473A" w:rsidP="00A2602D">
          <w:pPr>
            <w:pStyle w:val="Voettekst"/>
            <w:tabs>
              <w:tab w:val="right" w:pos="8100"/>
            </w:tabs>
            <w:ind w:right="-69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28-11</w:t>
          </w:r>
          <w:r w:rsidR="00530969" w:rsidRPr="00540764">
            <w:rPr>
              <w:rFonts w:cs="Arial"/>
              <w:sz w:val="16"/>
              <w:szCs w:val="16"/>
            </w:rPr>
            <w:t>-2018</w:t>
          </w:r>
        </w:p>
      </w:tc>
      <w:tc>
        <w:tcPr>
          <w:tcW w:w="4680" w:type="dxa"/>
        </w:tcPr>
        <w:p w14:paraId="3CC7AEEF" w14:textId="5FCAEF59" w:rsidR="00636FF6" w:rsidRPr="00540764" w:rsidRDefault="00636FF6" w:rsidP="000A396B">
          <w:pPr>
            <w:pStyle w:val="Voettekst"/>
            <w:tabs>
              <w:tab w:val="right" w:pos="8100"/>
            </w:tabs>
            <w:ind w:right="-69"/>
            <w:rPr>
              <w:rFonts w:cs="Arial"/>
              <w:sz w:val="16"/>
              <w:szCs w:val="16"/>
            </w:rPr>
          </w:pPr>
          <w:r w:rsidRPr="00540764">
            <w:rPr>
              <w:rFonts w:cs="Arial"/>
              <w:sz w:val="16"/>
              <w:szCs w:val="16"/>
            </w:rPr>
            <w:t>Beoordelingslijst Voorman kabelinfra spoorse kabel</w:t>
          </w:r>
          <w:r w:rsidR="00530969" w:rsidRPr="00540764">
            <w:rPr>
              <w:rFonts w:cs="Arial"/>
              <w:sz w:val="16"/>
              <w:szCs w:val="16"/>
            </w:rPr>
            <w:t>s</w:t>
          </w:r>
          <w:r w:rsidR="00540764" w:rsidRPr="00540764">
            <w:rPr>
              <w:rFonts w:cs="Arial"/>
              <w:sz w:val="16"/>
              <w:szCs w:val="16"/>
            </w:rPr>
            <w:t xml:space="preserve"> v2.</w:t>
          </w:r>
          <w:r w:rsidR="00A77798">
            <w:rPr>
              <w:rFonts w:cs="Arial"/>
              <w:sz w:val="16"/>
              <w:szCs w:val="16"/>
            </w:rPr>
            <w:t>0</w:t>
          </w:r>
        </w:p>
      </w:tc>
      <w:tc>
        <w:tcPr>
          <w:tcW w:w="1481" w:type="dxa"/>
        </w:tcPr>
        <w:p w14:paraId="538EE7C8" w14:textId="77777777" w:rsidR="00636FF6" w:rsidRPr="001C3EA4" w:rsidRDefault="00636FF6" w:rsidP="00212BE3">
          <w:pPr>
            <w:pStyle w:val="Voettekst"/>
            <w:tabs>
              <w:tab w:val="right" w:pos="8100"/>
            </w:tabs>
            <w:ind w:right="-69"/>
            <w:rPr>
              <w:rFonts w:ascii="Lucida Sans" w:hAnsi="Lucida Sans"/>
              <w:sz w:val="16"/>
              <w:szCs w:val="16"/>
            </w:rPr>
          </w:pPr>
        </w:p>
      </w:tc>
      <w:tc>
        <w:tcPr>
          <w:tcW w:w="785" w:type="dxa"/>
        </w:tcPr>
        <w:p w14:paraId="2C5EBF25" w14:textId="77777777" w:rsidR="00636FF6" w:rsidRPr="00FC0EE9" w:rsidRDefault="00E6186C" w:rsidP="00212BE3">
          <w:pPr>
            <w:pStyle w:val="Voettekst"/>
            <w:tabs>
              <w:tab w:val="right" w:pos="8100"/>
            </w:tabs>
            <w:ind w:right="-69"/>
            <w:rPr>
              <w:rFonts w:ascii="Lucida Sans" w:hAnsi="Lucida Sans"/>
              <w:sz w:val="16"/>
              <w:szCs w:val="16"/>
            </w:rPr>
          </w:pPr>
          <w:r w:rsidRPr="00FC0EE9">
            <w:rPr>
              <w:rStyle w:val="Paginanummer"/>
              <w:rFonts w:ascii="Lucida Sans" w:hAnsi="Lucida Sans"/>
              <w:sz w:val="16"/>
              <w:szCs w:val="16"/>
            </w:rPr>
            <w:fldChar w:fldCharType="begin"/>
          </w:r>
          <w:r w:rsidR="00636FF6" w:rsidRPr="00FC0EE9">
            <w:rPr>
              <w:rStyle w:val="Paginanummer"/>
              <w:rFonts w:ascii="Lucida Sans" w:hAnsi="Lucida Sans"/>
              <w:sz w:val="16"/>
              <w:szCs w:val="16"/>
            </w:rPr>
            <w:instrText xml:space="preserve"> PAGE </w:instrText>
          </w:r>
          <w:r w:rsidRPr="00FC0EE9">
            <w:rPr>
              <w:rStyle w:val="Paginanummer"/>
              <w:rFonts w:ascii="Lucida Sans" w:hAnsi="Lucida Sans"/>
              <w:sz w:val="16"/>
              <w:szCs w:val="16"/>
            </w:rPr>
            <w:fldChar w:fldCharType="separate"/>
          </w:r>
          <w:r w:rsidR="00750599">
            <w:rPr>
              <w:rStyle w:val="Paginanummer"/>
              <w:rFonts w:ascii="Lucida Sans" w:hAnsi="Lucida Sans"/>
              <w:noProof/>
              <w:sz w:val="16"/>
              <w:szCs w:val="16"/>
            </w:rPr>
            <w:t>3</w:t>
          </w:r>
          <w:r w:rsidRPr="00FC0EE9">
            <w:rPr>
              <w:rStyle w:val="Paginanummer"/>
              <w:rFonts w:ascii="Lucida Sans" w:hAnsi="Lucida Sans"/>
              <w:sz w:val="16"/>
              <w:szCs w:val="16"/>
            </w:rPr>
            <w:fldChar w:fldCharType="end"/>
          </w:r>
          <w:r w:rsidR="00636FF6" w:rsidRPr="00FC0EE9">
            <w:rPr>
              <w:rStyle w:val="Paginanummer"/>
              <w:rFonts w:ascii="Lucida Sans" w:hAnsi="Lucida Sans"/>
              <w:sz w:val="16"/>
              <w:szCs w:val="16"/>
            </w:rPr>
            <w:t>/</w:t>
          </w:r>
          <w:r w:rsidRPr="00FC0EE9">
            <w:rPr>
              <w:rStyle w:val="Paginanummer"/>
              <w:rFonts w:ascii="Lucida Sans" w:hAnsi="Lucida Sans"/>
              <w:sz w:val="16"/>
              <w:szCs w:val="16"/>
            </w:rPr>
            <w:fldChar w:fldCharType="begin"/>
          </w:r>
          <w:r w:rsidR="00636FF6" w:rsidRPr="00FC0EE9">
            <w:rPr>
              <w:rStyle w:val="Paginanummer"/>
              <w:rFonts w:ascii="Lucida Sans" w:hAnsi="Lucida Sans"/>
              <w:sz w:val="16"/>
              <w:szCs w:val="16"/>
            </w:rPr>
            <w:instrText xml:space="preserve"> NUMPAGES </w:instrText>
          </w:r>
          <w:r w:rsidRPr="00FC0EE9">
            <w:rPr>
              <w:rStyle w:val="Paginanummer"/>
              <w:rFonts w:ascii="Lucida Sans" w:hAnsi="Lucida Sans"/>
              <w:sz w:val="16"/>
              <w:szCs w:val="16"/>
            </w:rPr>
            <w:fldChar w:fldCharType="separate"/>
          </w:r>
          <w:r w:rsidR="00750599">
            <w:rPr>
              <w:rStyle w:val="Paginanummer"/>
              <w:rFonts w:ascii="Lucida Sans" w:hAnsi="Lucida Sans"/>
              <w:noProof/>
              <w:sz w:val="16"/>
              <w:szCs w:val="16"/>
            </w:rPr>
            <w:t>5</w:t>
          </w:r>
          <w:r w:rsidRPr="00FC0EE9">
            <w:rPr>
              <w:rStyle w:val="Paginanummer"/>
              <w:rFonts w:ascii="Lucida Sans" w:hAnsi="Lucida Sans"/>
              <w:sz w:val="16"/>
              <w:szCs w:val="16"/>
            </w:rPr>
            <w:fldChar w:fldCharType="end"/>
          </w:r>
        </w:p>
      </w:tc>
    </w:tr>
  </w:tbl>
  <w:p w14:paraId="74EC322E" w14:textId="77777777" w:rsidR="00636FF6" w:rsidRDefault="00636FF6">
    <w:pPr>
      <w:pStyle w:val="Voettekst"/>
      <w:tabs>
        <w:tab w:val="clear" w:pos="8306"/>
        <w:tab w:val="right" w:pos="8100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8FDC8" w14:textId="77777777" w:rsidR="00636FF6" w:rsidRDefault="00636FF6">
      <w:r>
        <w:separator/>
      </w:r>
    </w:p>
  </w:footnote>
  <w:footnote w:type="continuationSeparator" w:id="0">
    <w:p w14:paraId="5D0C1FC5" w14:textId="77777777" w:rsidR="00636FF6" w:rsidRDefault="0063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50AE7F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B01DF"/>
    <w:multiLevelType w:val="hybridMultilevel"/>
    <w:tmpl w:val="F24E1F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50135"/>
    <w:multiLevelType w:val="hybridMultilevel"/>
    <w:tmpl w:val="A7F4ED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300A66"/>
    <w:multiLevelType w:val="hybridMultilevel"/>
    <w:tmpl w:val="3776F808"/>
    <w:lvl w:ilvl="0" w:tplc="3F503C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841FC"/>
    <w:multiLevelType w:val="hybridMultilevel"/>
    <w:tmpl w:val="58E48F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365231"/>
    <w:multiLevelType w:val="hybridMultilevel"/>
    <w:tmpl w:val="B34ABA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160706"/>
    <w:multiLevelType w:val="hybridMultilevel"/>
    <w:tmpl w:val="40D44F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9676DD"/>
    <w:multiLevelType w:val="multilevel"/>
    <w:tmpl w:val="7026C95E"/>
    <w:lvl w:ilvl="0">
      <w:start w:val="1"/>
      <w:numFmt w:val="decimal"/>
      <w:pStyle w:val="nummers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BA21550"/>
    <w:multiLevelType w:val="hybridMultilevel"/>
    <w:tmpl w:val="7B1434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630E06"/>
    <w:multiLevelType w:val="hybridMultilevel"/>
    <w:tmpl w:val="519C5006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9FB10FA"/>
    <w:multiLevelType w:val="hybridMultilevel"/>
    <w:tmpl w:val="E2DE02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D10815"/>
    <w:multiLevelType w:val="hybridMultilevel"/>
    <w:tmpl w:val="9A0079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3836BD"/>
    <w:multiLevelType w:val="hybridMultilevel"/>
    <w:tmpl w:val="56B27D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C05A22"/>
    <w:multiLevelType w:val="hybridMultilevel"/>
    <w:tmpl w:val="134474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E738F1"/>
    <w:multiLevelType w:val="hybridMultilevel"/>
    <w:tmpl w:val="F4B66D38"/>
    <w:lvl w:ilvl="0" w:tplc="00000003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777226"/>
    <w:multiLevelType w:val="multilevel"/>
    <w:tmpl w:val="AAF4DFCC"/>
    <w:lvl w:ilvl="0">
      <w:start w:val="1"/>
      <w:numFmt w:val="bullet"/>
      <w:pStyle w:val="bullets"/>
      <w:lvlText w:val="―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color w:val="000000"/>
        <w:spacing w:val="2"/>
        <w:sz w:val="19"/>
      </w:rPr>
    </w:lvl>
    <w:lvl w:ilvl="1">
      <w:start w:val="1"/>
      <w:numFmt w:val="bullet"/>
      <w:lvlText w:val="·"/>
      <w:lvlJc w:val="left"/>
      <w:pPr>
        <w:tabs>
          <w:tab w:val="num" w:pos="454"/>
        </w:tabs>
        <w:ind w:left="454" w:hanging="170"/>
      </w:pPr>
      <w:rPr>
        <w:rFonts w:ascii="Arial" w:hAnsi="Arial" w:hint="default"/>
        <w:color w:val="000000"/>
        <w:spacing w:val="2"/>
        <w:sz w:val="19"/>
      </w:rPr>
    </w:lvl>
    <w:lvl w:ilvl="2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6"/>
        </w:tabs>
        <w:ind w:left="49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6"/>
        </w:tabs>
        <w:ind w:left="57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6"/>
        </w:tabs>
        <w:ind w:left="6426" w:hanging="360"/>
      </w:pPr>
      <w:rPr>
        <w:rFonts w:ascii="Wingdings" w:hAnsi="Wingdings" w:hint="default"/>
      </w:rPr>
    </w:lvl>
  </w:abstractNum>
  <w:abstractNum w:abstractNumId="16" w15:restartNumberingAfterBreak="0">
    <w:nsid w:val="5F9B1326"/>
    <w:multiLevelType w:val="hybridMultilevel"/>
    <w:tmpl w:val="BB346D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131ADB"/>
    <w:multiLevelType w:val="multilevel"/>
    <w:tmpl w:val="4ABED44A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hanging="113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2411"/>
        </w:tabs>
        <w:ind w:left="2411" w:hanging="1134"/>
      </w:pPr>
      <w:rPr>
        <w:rFonts w:hint="default"/>
      </w:rPr>
    </w:lvl>
    <w:lvl w:ilvl="2">
      <w:start w:val="1"/>
      <w:numFmt w:val="none"/>
      <w:lvlRestart w:val="0"/>
      <w:pStyle w:val="Kop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pStyle w:val="Kop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Restart w:val="0"/>
      <w:pStyle w:val="Kop9"/>
      <w:lvlText w:val="%9."/>
      <w:lvlJc w:val="left"/>
      <w:pPr>
        <w:tabs>
          <w:tab w:val="num" w:pos="0"/>
        </w:tabs>
        <w:ind w:left="0" w:hanging="692"/>
      </w:pPr>
      <w:rPr>
        <w:rFonts w:hint="default"/>
      </w:rPr>
    </w:lvl>
  </w:abstractNum>
  <w:abstractNum w:abstractNumId="18" w15:restartNumberingAfterBreak="0">
    <w:nsid w:val="73217F71"/>
    <w:multiLevelType w:val="hybridMultilevel"/>
    <w:tmpl w:val="EEE8E2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2A4158"/>
    <w:multiLevelType w:val="hybridMultilevel"/>
    <w:tmpl w:val="1E20230E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47C1551"/>
    <w:multiLevelType w:val="hybridMultilevel"/>
    <w:tmpl w:val="DF16DF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11"/>
  </w:num>
  <w:num w:numId="5">
    <w:abstractNumId w:val="14"/>
  </w:num>
  <w:num w:numId="6">
    <w:abstractNumId w:val="8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19"/>
  </w:num>
  <w:num w:numId="14">
    <w:abstractNumId w:val="16"/>
  </w:num>
  <w:num w:numId="15">
    <w:abstractNumId w:val="5"/>
  </w:num>
  <w:num w:numId="16">
    <w:abstractNumId w:val="18"/>
  </w:num>
  <w:num w:numId="17">
    <w:abstractNumId w:val="9"/>
  </w:num>
  <w:num w:numId="18">
    <w:abstractNumId w:val="20"/>
  </w:num>
  <w:num w:numId="19">
    <w:abstractNumId w:val="0"/>
  </w:num>
  <w:num w:numId="20">
    <w:abstractNumId w:val="13"/>
  </w:num>
  <w:num w:numId="21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96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F4"/>
    <w:rsid w:val="0001021B"/>
    <w:rsid w:val="00033F0E"/>
    <w:rsid w:val="0004033F"/>
    <w:rsid w:val="000461CA"/>
    <w:rsid w:val="0005020B"/>
    <w:rsid w:val="0006277C"/>
    <w:rsid w:val="00066E41"/>
    <w:rsid w:val="00070CEC"/>
    <w:rsid w:val="00073776"/>
    <w:rsid w:val="00092C57"/>
    <w:rsid w:val="000961F4"/>
    <w:rsid w:val="000A2476"/>
    <w:rsid w:val="000A396B"/>
    <w:rsid w:val="000A5A9D"/>
    <w:rsid w:val="000A78DC"/>
    <w:rsid w:val="000A7E86"/>
    <w:rsid w:val="000B09D5"/>
    <w:rsid w:val="000B1A29"/>
    <w:rsid w:val="000B1A95"/>
    <w:rsid w:val="000B580A"/>
    <w:rsid w:val="000C61FD"/>
    <w:rsid w:val="000C6912"/>
    <w:rsid w:val="000D3B1A"/>
    <w:rsid w:val="000E153E"/>
    <w:rsid w:val="000E6093"/>
    <w:rsid w:val="000F10A6"/>
    <w:rsid w:val="00101947"/>
    <w:rsid w:val="001032CE"/>
    <w:rsid w:val="0010536C"/>
    <w:rsid w:val="00105F54"/>
    <w:rsid w:val="0010652C"/>
    <w:rsid w:val="00112EC2"/>
    <w:rsid w:val="001242E5"/>
    <w:rsid w:val="00124F3E"/>
    <w:rsid w:val="00125488"/>
    <w:rsid w:val="00132E2E"/>
    <w:rsid w:val="00141768"/>
    <w:rsid w:val="001525C2"/>
    <w:rsid w:val="00154A09"/>
    <w:rsid w:val="00161BD9"/>
    <w:rsid w:val="001656BD"/>
    <w:rsid w:val="00180EAA"/>
    <w:rsid w:val="00182E0F"/>
    <w:rsid w:val="00184D67"/>
    <w:rsid w:val="001A4222"/>
    <w:rsid w:val="001A42E7"/>
    <w:rsid w:val="001B0A92"/>
    <w:rsid w:val="001B30D6"/>
    <w:rsid w:val="001C0A8C"/>
    <w:rsid w:val="001C543A"/>
    <w:rsid w:val="001E2CB8"/>
    <w:rsid w:val="001F7E63"/>
    <w:rsid w:val="002041F2"/>
    <w:rsid w:val="00206F38"/>
    <w:rsid w:val="00207787"/>
    <w:rsid w:val="00212BE3"/>
    <w:rsid w:val="00215F67"/>
    <w:rsid w:val="00216003"/>
    <w:rsid w:val="00221213"/>
    <w:rsid w:val="002219C0"/>
    <w:rsid w:val="0022535D"/>
    <w:rsid w:val="0023397E"/>
    <w:rsid w:val="002443D2"/>
    <w:rsid w:val="00251AA3"/>
    <w:rsid w:val="00251D10"/>
    <w:rsid w:val="002541EF"/>
    <w:rsid w:val="00254B2E"/>
    <w:rsid w:val="00260A25"/>
    <w:rsid w:val="00282A20"/>
    <w:rsid w:val="0029413F"/>
    <w:rsid w:val="002A3B74"/>
    <w:rsid w:val="002B35E7"/>
    <w:rsid w:val="002B3803"/>
    <w:rsid w:val="002C0C67"/>
    <w:rsid w:val="002C38D0"/>
    <w:rsid w:val="002C592C"/>
    <w:rsid w:val="002D1915"/>
    <w:rsid w:val="002D1B1A"/>
    <w:rsid w:val="003256E4"/>
    <w:rsid w:val="003312FA"/>
    <w:rsid w:val="00332509"/>
    <w:rsid w:val="00335013"/>
    <w:rsid w:val="0034264E"/>
    <w:rsid w:val="00346579"/>
    <w:rsid w:val="0034741D"/>
    <w:rsid w:val="003636FB"/>
    <w:rsid w:val="0036514E"/>
    <w:rsid w:val="0036575B"/>
    <w:rsid w:val="00365891"/>
    <w:rsid w:val="003763B2"/>
    <w:rsid w:val="003802E6"/>
    <w:rsid w:val="00382311"/>
    <w:rsid w:val="0038591C"/>
    <w:rsid w:val="00392C69"/>
    <w:rsid w:val="003A3ADF"/>
    <w:rsid w:val="003B13F5"/>
    <w:rsid w:val="003B5EEF"/>
    <w:rsid w:val="003C04D6"/>
    <w:rsid w:val="003C3F2C"/>
    <w:rsid w:val="003D6F50"/>
    <w:rsid w:val="003D6F62"/>
    <w:rsid w:val="003E12CE"/>
    <w:rsid w:val="003F3A2A"/>
    <w:rsid w:val="003F5CE1"/>
    <w:rsid w:val="004102EC"/>
    <w:rsid w:val="0041448A"/>
    <w:rsid w:val="0041742F"/>
    <w:rsid w:val="004272CF"/>
    <w:rsid w:val="0043226D"/>
    <w:rsid w:val="00437B78"/>
    <w:rsid w:val="00440F44"/>
    <w:rsid w:val="00450071"/>
    <w:rsid w:val="00450F0B"/>
    <w:rsid w:val="00456D33"/>
    <w:rsid w:val="00460AD3"/>
    <w:rsid w:val="00476E58"/>
    <w:rsid w:val="00481D9A"/>
    <w:rsid w:val="004836DC"/>
    <w:rsid w:val="0048679B"/>
    <w:rsid w:val="004A4751"/>
    <w:rsid w:val="004C7B82"/>
    <w:rsid w:val="004E4FAD"/>
    <w:rsid w:val="004E76D8"/>
    <w:rsid w:val="004F268B"/>
    <w:rsid w:val="005124F3"/>
    <w:rsid w:val="00515386"/>
    <w:rsid w:val="00521AEE"/>
    <w:rsid w:val="00530969"/>
    <w:rsid w:val="005361A7"/>
    <w:rsid w:val="0053757D"/>
    <w:rsid w:val="005376AA"/>
    <w:rsid w:val="00540764"/>
    <w:rsid w:val="00550CE2"/>
    <w:rsid w:val="00552CF9"/>
    <w:rsid w:val="00553F0D"/>
    <w:rsid w:val="005601E6"/>
    <w:rsid w:val="00563EE3"/>
    <w:rsid w:val="00570FF3"/>
    <w:rsid w:val="00582B06"/>
    <w:rsid w:val="00582EC0"/>
    <w:rsid w:val="005875A7"/>
    <w:rsid w:val="00592D4A"/>
    <w:rsid w:val="005A2B3E"/>
    <w:rsid w:val="005A56D8"/>
    <w:rsid w:val="005B16CA"/>
    <w:rsid w:val="005B357B"/>
    <w:rsid w:val="005B58D9"/>
    <w:rsid w:val="005F1566"/>
    <w:rsid w:val="005F5EC1"/>
    <w:rsid w:val="00611E0B"/>
    <w:rsid w:val="00614924"/>
    <w:rsid w:val="00616386"/>
    <w:rsid w:val="00621B4B"/>
    <w:rsid w:val="006253BB"/>
    <w:rsid w:val="00625535"/>
    <w:rsid w:val="00627140"/>
    <w:rsid w:val="00636FF6"/>
    <w:rsid w:val="00646171"/>
    <w:rsid w:val="00652C2F"/>
    <w:rsid w:val="00661DB8"/>
    <w:rsid w:val="006626C1"/>
    <w:rsid w:val="006672FC"/>
    <w:rsid w:val="00671A67"/>
    <w:rsid w:val="00686D87"/>
    <w:rsid w:val="006A0B95"/>
    <w:rsid w:val="006A1E56"/>
    <w:rsid w:val="006A22D8"/>
    <w:rsid w:val="006A27C4"/>
    <w:rsid w:val="006A6B34"/>
    <w:rsid w:val="006A7D29"/>
    <w:rsid w:val="006C2965"/>
    <w:rsid w:val="006D00E4"/>
    <w:rsid w:val="006D0B77"/>
    <w:rsid w:val="006D1D75"/>
    <w:rsid w:val="006D6694"/>
    <w:rsid w:val="006E5F71"/>
    <w:rsid w:val="006F6E79"/>
    <w:rsid w:val="006F7C3D"/>
    <w:rsid w:val="00701E86"/>
    <w:rsid w:val="00703A58"/>
    <w:rsid w:val="0070656D"/>
    <w:rsid w:val="0070755E"/>
    <w:rsid w:val="0071550F"/>
    <w:rsid w:val="00750599"/>
    <w:rsid w:val="00755497"/>
    <w:rsid w:val="00767C06"/>
    <w:rsid w:val="00774F64"/>
    <w:rsid w:val="00776D1A"/>
    <w:rsid w:val="00781FB5"/>
    <w:rsid w:val="00782039"/>
    <w:rsid w:val="007919C4"/>
    <w:rsid w:val="007953E2"/>
    <w:rsid w:val="007A25F2"/>
    <w:rsid w:val="007A3F0F"/>
    <w:rsid w:val="007A4482"/>
    <w:rsid w:val="007C0A58"/>
    <w:rsid w:val="007C40DF"/>
    <w:rsid w:val="007C5937"/>
    <w:rsid w:val="007C748D"/>
    <w:rsid w:val="007D133E"/>
    <w:rsid w:val="007E3821"/>
    <w:rsid w:val="007F324A"/>
    <w:rsid w:val="007F58F8"/>
    <w:rsid w:val="008035F5"/>
    <w:rsid w:val="00804F7D"/>
    <w:rsid w:val="00806A0E"/>
    <w:rsid w:val="0080772A"/>
    <w:rsid w:val="008175C4"/>
    <w:rsid w:val="0082290B"/>
    <w:rsid w:val="00823D5A"/>
    <w:rsid w:val="00844A64"/>
    <w:rsid w:val="008451AF"/>
    <w:rsid w:val="008462C8"/>
    <w:rsid w:val="008514D3"/>
    <w:rsid w:val="00860424"/>
    <w:rsid w:val="00865860"/>
    <w:rsid w:val="00876BBE"/>
    <w:rsid w:val="0088241D"/>
    <w:rsid w:val="008833B9"/>
    <w:rsid w:val="00885BF4"/>
    <w:rsid w:val="00887043"/>
    <w:rsid w:val="00890096"/>
    <w:rsid w:val="00890323"/>
    <w:rsid w:val="00892253"/>
    <w:rsid w:val="008960E0"/>
    <w:rsid w:val="008975A2"/>
    <w:rsid w:val="008C6588"/>
    <w:rsid w:val="008C7801"/>
    <w:rsid w:val="008D1510"/>
    <w:rsid w:val="008E473A"/>
    <w:rsid w:val="008F5DB9"/>
    <w:rsid w:val="008F6ED8"/>
    <w:rsid w:val="00901B23"/>
    <w:rsid w:val="00911DF4"/>
    <w:rsid w:val="00916013"/>
    <w:rsid w:val="009160DD"/>
    <w:rsid w:val="00927F9A"/>
    <w:rsid w:val="00931F18"/>
    <w:rsid w:val="00944232"/>
    <w:rsid w:val="00950242"/>
    <w:rsid w:val="00951C5F"/>
    <w:rsid w:val="00954EEB"/>
    <w:rsid w:val="00981704"/>
    <w:rsid w:val="00992EBC"/>
    <w:rsid w:val="0099596D"/>
    <w:rsid w:val="009A3F19"/>
    <w:rsid w:val="009A4BF6"/>
    <w:rsid w:val="009A5BBB"/>
    <w:rsid w:val="009A5DC5"/>
    <w:rsid w:val="009B6CDA"/>
    <w:rsid w:val="009C6C05"/>
    <w:rsid w:val="009D041A"/>
    <w:rsid w:val="009E490D"/>
    <w:rsid w:val="009E7EE1"/>
    <w:rsid w:val="009F08D6"/>
    <w:rsid w:val="00A03765"/>
    <w:rsid w:val="00A13743"/>
    <w:rsid w:val="00A207A0"/>
    <w:rsid w:val="00A20F12"/>
    <w:rsid w:val="00A2602A"/>
    <w:rsid w:val="00A2602D"/>
    <w:rsid w:val="00A262A5"/>
    <w:rsid w:val="00A273EA"/>
    <w:rsid w:val="00A3089E"/>
    <w:rsid w:val="00A31194"/>
    <w:rsid w:val="00A327C1"/>
    <w:rsid w:val="00A346C2"/>
    <w:rsid w:val="00A57A6E"/>
    <w:rsid w:val="00A70C69"/>
    <w:rsid w:val="00A72E1F"/>
    <w:rsid w:val="00A7335F"/>
    <w:rsid w:val="00A74579"/>
    <w:rsid w:val="00A749D2"/>
    <w:rsid w:val="00A77798"/>
    <w:rsid w:val="00A86D03"/>
    <w:rsid w:val="00AB52D4"/>
    <w:rsid w:val="00AB6C64"/>
    <w:rsid w:val="00AC0372"/>
    <w:rsid w:val="00AC0C32"/>
    <w:rsid w:val="00AD0DB6"/>
    <w:rsid w:val="00AD10AE"/>
    <w:rsid w:val="00AD33A9"/>
    <w:rsid w:val="00AD35CE"/>
    <w:rsid w:val="00AF56C2"/>
    <w:rsid w:val="00B05DBF"/>
    <w:rsid w:val="00B14B4D"/>
    <w:rsid w:val="00B244C0"/>
    <w:rsid w:val="00B40B7B"/>
    <w:rsid w:val="00B478B3"/>
    <w:rsid w:val="00B65971"/>
    <w:rsid w:val="00B663FF"/>
    <w:rsid w:val="00B70DE8"/>
    <w:rsid w:val="00B75F0E"/>
    <w:rsid w:val="00B82F34"/>
    <w:rsid w:val="00B864C8"/>
    <w:rsid w:val="00B9276A"/>
    <w:rsid w:val="00B927C5"/>
    <w:rsid w:val="00B93D9C"/>
    <w:rsid w:val="00BA7948"/>
    <w:rsid w:val="00BC219E"/>
    <w:rsid w:val="00BC2D81"/>
    <w:rsid w:val="00BC4290"/>
    <w:rsid w:val="00BC4B49"/>
    <w:rsid w:val="00BD2535"/>
    <w:rsid w:val="00BD2586"/>
    <w:rsid w:val="00BE0375"/>
    <w:rsid w:val="00BE1023"/>
    <w:rsid w:val="00BF01EF"/>
    <w:rsid w:val="00C00242"/>
    <w:rsid w:val="00C00561"/>
    <w:rsid w:val="00C00942"/>
    <w:rsid w:val="00C01835"/>
    <w:rsid w:val="00C11B48"/>
    <w:rsid w:val="00C13E44"/>
    <w:rsid w:val="00C34A74"/>
    <w:rsid w:val="00C4225E"/>
    <w:rsid w:val="00C4550F"/>
    <w:rsid w:val="00C45EB5"/>
    <w:rsid w:val="00C509C1"/>
    <w:rsid w:val="00C87FC6"/>
    <w:rsid w:val="00CA32C4"/>
    <w:rsid w:val="00CB4D36"/>
    <w:rsid w:val="00CC3DB7"/>
    <w:rsid w:val="00CD0283"/>
    <w:rsid w:val="00CD0A36"/>
    <w:rsid w:val="00CD2E37"/>
    <w:rsid w:val="00CD6EB9"/>
    <w:rsid w:val="00CE1ED9"/>
    <w:rsid w:val="00CE3A2C"/>
    <w:rsid w:val="00CE5215"/>
    <w:rsid w:val="00CF581D"/>
    <w:rsid w:val="00D11CC8"/>
    <w:rsid w:val="00D12980"/>
    <w:rsid w:val="00D20DD6"/>
    <w:rsid w:val="00D34C79"/>
    <w:rsid w:val="00D40057"/>
    <w:rsid w:val="00D406CF"/>
    <w:rsid w:val="00D60CD6"/>
    <w:rsid w:val="00D64420"/>
    <w:rsid w:val="00D761F3"/>
    <w:rsid w:val="00D91961"/>
    <w:rsid w:val="00D91B30"/>
    <w:rsid w:val="00D97C6F"/>
    <w:rsid w:val="00DA1270"/>
    <w:rsid w:val="00DB10A9"/>
    <w:rsid w:val="00DB163E"/>
    <w:rsid w:val="00DB5C14"/>
    <w:rsid w:val="00E13CD8"/>
    <w:rsid w:val="00E226C1"/>
    <w:rsid w:val="00E24C38"/>
    <w:rsid w:val="00E441F7"/>
    <w:rsid w:val="00E45730"/>
    <w:rsid w:val="00E5241B"/>
    <w:rsid w:val="00E53D7D"/>
    <w:rsid w:val="00E6186C"/>
    <w:rsid w:val="00E652E6"/>
    <w:rsid w:val="00E674AD"/>
    <w:rsid w:val="00E74912"/>
    <w:rsid w:val="00E95342"/>
    <w:rsid w:val="00E97EF4"/>
    <w:rsid w:val="00EA2EC3"/>
    <w:rsid w:val="00EA30BC"/>
    <w:rsid w:val="00EB69AE"/>
    <w:rsid w:val="00EC4CE1"/>
    <w:rsid w:val="00ED30A4"/>
    <w:rsid w:val="00ED440A"/>
    <w:rsid w:val="00EE2C35"/>
    <w:rsid w:val="00EF5148"/>
    <w:rsid w:val="00F11C92"/>
    <w:rsid w:val="00F177DA"/>
    <w:rsid w:val="00F21EE6"/>
    <w:rsid w:val="00F304DD"/>
    <w:rsid w:val="00F357C2"/>
    <w:rsid w:val="00F41688"/>
    <w:rsid w:val="00F500E8"/>
    <w:rsid w:val="00F57B89"/>
    <w:rsid w:val="00F81795"/>
    <w:rsid w:val="00F82370"/>
    <w:rsid w:val="00F846EB"/>
    <w:rsid w:val="00F915FD"/>
    <w:rsid w:val="00F92FE5"/>
    <w:rsid w:val="00F9308F"/>
    <w:rsid w:val="00F94274"/>
    <w:rsid w:val="00F96558"/>
    <w:rsid w:val="00FA08CF"/>
    <w:rsid w:val="00FA3199"/>
    <w:rsid w:val="00FA3C4B"/>
    <w:rsid w:val="00FA5DF2"/>
    <w:rsid w:val="00FB21CA"/>
    <w:rsid w:val="00FC4287"/>
    <w:rsid w:val="00FD3CED"/>
    <w:rsid w:val="00FD49DA"/>
    <w:rsid w:val="00FE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2BA943C9"/>
  <w15:docId w15:val="{C4B10C9A-1488-44A5-9E47-C604FB5E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35013"/>
    <w:pPr>
      <w:spacing w:line="260" w:lineRule="atLeast"/>
    </w:pPr>
    <w:rPr>
      <w:rFonts w:ascii="Arial" w:hAnsi="Arial"/>
      <w:color w:val="000000"/>
      <w:spacing w:val="2"/>
      <w:sz w:val="19"/>
      <w:szCs w:val="19"/>
    </w:rPr>
  </w:style>
  <w:style w:type="paragraph" w:styleId="Kop1">
    <w:name w:val="heading 1"/>
    <w:basedOn w:val="Standaard"/>
    <w:next w:val="Standaard"/>
    <w:qFormat/>
    <w:rsid w:val="003312FA"/>
    <w:pPr>
      <w:keepNext/>
      <w:pageBreakBefore/>
      <w:numPr>
        <w:numId w:val="1"/>
      </w:numPr>
      <w:adjustRightInd w:val="0"/>
      <w:spacing w:after="600"/>
      <w:ind w:left="1134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3312FA"/>
    <w:pPr>
      <w:keepNext/>
      <w:numPr>
        <w:ilvl w:val="1"/>
        <w:numId w:val="1"/>
      </w:numPr>
      <w:tabs>
        <w:tab w:val="num" w:pos="1134"/>
      </w:tabs>
      <w:spacing w:before="480" w:after="240"/>
      <w:ind w:left="1134"/>
      <w:outlineLvl w:val="1"/>
    </w:pPr>
    <w:rPr>
      <w:rFonts w:cs="Arial"/>
      <w:b/>
      <w:bCs/>
      <w:iCs/>
      <w:sz w:val="22"/>
      <w:szCs w:val="28"/>
    </w:rPr>
  </w:style>
  <w:style w:type="paragraph" w:styleId="Kop3">
    <w:name w:val="heading 3"/>
    <w:basedOn w:val="Standaard"/>
    <w:next w:val="Standaard"/>
    <w:qFormat/>
    <w:rsid w:val="00335013"/>
    <w:pPr>
      <w:keepNext/>
      <w:pageBreakBefore/>
      <w:numPr>
        <w:ilvl w:val="2"/>
        <w:numId w:val="1"/>
      </w:numPr>
      <w:spacing w:after="960"/>
      <w:outlineLvl w:val="2"/>
    </w:pPr>
    <w:rPr>
      <w:rFonts w:cs="Arial"/>
      <w:b/>
      <w:bCs/>
      <w:sz w:val="32"/>
      <w:szCs w:val="26"/>
    </w:rPr>
  </w:style>
  <w:style w:type="paragraph" w:styleId="Kop4">
    <w:name w:val="heading 4"/>
    <w:basedOn w:val="Standaard"/>
    <w:next w:val="Standaard"/>
    <w:qFormat/>
    <w:rsid w:val="00335013"/>
    <w:pPr>
      <w:keepNext/>
      <w:numPr>
        <w:ilvl w:val="3"/>
        <w:numId w:val="1"/>
      </w:numPr>
      <w:spacing w:before="480" w:after="240"/>
      <w:outlineLvl w:val="3"/>
    </w:pPr>
    <w:rPr>
      <w:b/>
      <w:bCs/>
      <w:sz w:val="22"/>
      <w:szCs w:val="28"/>
    </w:rPr>
  </w:style>
  <w:style w:type="paragraph" w:styleId="Kop5">
    <w:name w:val="heading 5"/>
    <w:basedOn w:val="Standaard"/>
    <w:next w:val="Standaard"/>
    <w:qFormat/>
    <w:rsid w:val="0033501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33501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335013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rsid w:val="00335013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rsid w:val="00335013"/>
    <w:pPr>
      <w:numPr>
        <w:ilvl w:val="8"/>
        <w:numId w:val="1"/>
      </w:numPr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qFormat/>
    <w:rsid w:val="00335013"/>
    <w:pPr>
      <w:spacing w:after="1040"/>
      <w:outlineLvl w:val="0"/>
    </w:pPr>
    <w:rPr>
      <w:rFonts w:cs="Arial"/>
      <w:b/>
      <w:bCs/>
      <w:kern w:val="28"/>
      <w:sz w:val="32"/>
      <w:szCs w:val="32"/>
    </w:rPr>
  </w:style>
  <w:style w:type="paragraph" w:styleId="Koptekst">
    <w:name w:val="header"/>
    <w:basedOn w:val="Standaard"/>
    <w:rsid w:val="00335013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rsid w:val="00335013"/>
    <w:pPr>
      <w:tabs>
        <w:tab w:val="center" w:pos="4153"/>
        <w:tab w:val="right" w:pos="8306"/>
      </w:tabs>
    </w:pPr>
  </w:style>
  <w:style w:type="paragraph" w:customStyle="1" w:styleId="Aandachtstekst">
    <w:name w:val="Aandachtstekst"/>
    <w:basedOn w:val="Standaard"/>
    <w:rsid w:val="00335013"/>
    <w:rPr>
      <w:b/>
    </w:rPr>
  </w:style>
  <w:style w:type="paragraph" w:customStyle="1" w:styleId="schemasentabellen">
    <w:name w:val="schema's en tabellen"/>
    <w:basedOn w:val="Standaard"/>
    <w:rsid w:val="00335013"/>
    <w:rPr>
      <w:sz w:val="16"/>
    </w:rPr>
  </w:style>
  <w:style w:type="paragraph" w:styleId="Voetnoottekst">
    <w:name w:val="footnote text"/>
    <w:basedOn w:val="Standaard"/>
    <w:semiHidden/>
    <w:rsid w:val="00335013"/>
  </w:style>
  <w:style w:type="character" w:styleId="Voetnootmarkering">
    <w:name w:val="footnote reference"/>
    <w:basedOn w:val="Standaardalinea-lettertype"/>
    <w:semiHidden/>
    <w:rsid w:val="00335013"/>
    <w:rPr>
      <w:vertAlign w:val="superscript"/>
    </w:rPr>
  </w:style>
  <w:style w:type="paragraph" w:customStyle="1" w:styleId="bullets">
    <w:name w:val="bullets"/>
    <w:basedOn w:val="Standaard"/>
    <w:rsid w:val="00335013"/>
    <w:pPr>
      <w:numPr>
        <w:numId w:val="2"/>
      </w:numPr>
    </w:pPr>
  </w:style>
  <w:style w:type="character" w:styleId="Paginanummer">
    <w:name w:val="page number"/>
    <w:basedOn w:val="Standaardalinea-lettertype"/>
    <w:rsid w:val="00335013"/>
  </w:style>
  <w:style w:type="paragraph" w:customStyle="1" w:styleId="Bedrijfskenmerk">
    <w:name w:val="Bedrijfskenmerk"/>
    <w:basedOn w:val="Koptekst"/>
    <w:rsid w:val="00335013"/>
    <w:pPr>
      <w:tabs>
        <w:tab w:val="clear" w:pos="4153"/>
        <w:tab w:val="clear" w:pos="8306"/>
        <w:tab w:val="left" w:pos="227"/>
        <w:tab w:val="left" w:pos="454"/>
        <w:tab w:val="left" w:pos="1134"/>
        <w:tab w:val="left" w:pos="2268"/>
        <w:tab w:val="left" w:pos="3402"/>
        <w:tab w:val="left" w:pos="4309"/>
        <w:tab w:val="left" w:pos="4649"/>
        <w:tab w:val="left" w:pos="5670"/>
        <w:tab w:val="left" w:pos="5783"/>
        <w:tab w:val="left" w:pos="6804"/>
        <w:tab w:val="left" w:pos="7938"/>
      </w:tabs>
      <w:spacing w:line="240" w:lineRule="auto"/>
    </w:pPr>
    <w:rPr>
      <w:rFonts w:ascii="NS Logos" w:hAnsi="NS Logos"/>
      <w:b/>
      <w:color w:val="auto"/>
      <w:spacing w:val="0"/>
      <w:sz w:val="32"/>
      <w:szCs w:val="20"/>
    </w:rPr>
  </w:style>
  <w:style w:type="paragraph" w:styleId="Bijschrift">
    <w:name w:val="caption"/>
    <w:basedOn w:val="Standaard"/>
    <w:next w:val="Standaard"/>
    <w:qFormat/>
    <w:rsid w:val="00335013"/>
    <w:rPr>
      <w:b/>
      <w:bCs/>
      <w:sz w:val="16"/>
      <w:szCs w:val="20"/>
    </w:rPr>
  </w:style>
  <w:style w:type="paragraph" w:customStyle="1" w:styleId="nummers">
    <w:name w:val="nummers"/>
    <w:basedOn w:val="Standaard"/>
    <w:rsid w:val="00335013"/>
    <w:pPr>
      <w:numPr>
        <w:numId w:val="3"/>
      </w:numPr>
      <w:tabs>
        <w:tab w:val="left" w:pos="284"/>
        <w:tab w:val="left" w:pos="567"/>
      </w:tabs>
    </w:pPr>
    <w:rPr>
      <w:noProof/>
    </w:rPr>
  </w:style>
  <w:style w:type="paragraph" w:customStyle="1" w:styleId="Documentsoort">
    <w:name w:val="Documentsoort"/>
    <w:basedOn w:val="Standaard"/>
    <w:next w:val="Standaard"/>
    <w:rsid w:val="00335013"/>
    <w:rPr>
      <w:i/>
      <w:sz w:val="24"/>
    </w:rPr>
  </w:style>
  <w:style w:type="character" w:styleId="Hyperlink">
    <w:name w:val="Hyperlink"/>
    <w:basedOn w:val="Standaardalinea-lettertype"/>
    <w:rsid w:val="00335013"/>
    <w:rPr>
      <w:color w:val="0000FF"/>
      <w:u w:val="single"/>
    </w:rPr>
  </w:style>
  <w:style w:type="paragraph" w:styleId="Inhopg1">
    <w:name w:val="toc 1"/>
    <w:basedOn w:val="Standaard"/>
    <w:next w:val="Standaard"/>
    <w:autoRedefine/>
    <w:semiHidden/>
    <w:rsid w:val="00335013"/>
    <w:pPr>
      <w:spacing w:before="260"/>
    </w:pPr>
    <w:rPr>
      <w:b/>
    </w:rPr>
  </w:style>
  <w:style w:type="paragraph" w:styleId="Inhopg2">
    <w:name w:val="toc 2"/>
    <w:basedOn w:val="Standaard"/>
    <w:next w:val="Standaard"/>
    <w:autoRedefine/>
    <w:semiHidden/>
    <w:rsid w:val="00335013"/>
  </w:style>
  <w:style w:type="paragraph" w:styleId="Inhopg3">
    <w:name w:val="toc 3"/>
    <w:basedOn w:val="Standaard"/>
    <w:next w:val="Standaard"/>
    <w:autoRedefine/>
    <w:semiHidden/>
    <w:rsid w:val="00335013"/>
    <w:pPr>
      <w:spacing w:before="260"/>
    </w:pPr>
    <w:rPr>
      <w:b/>
    </w:rPr>
  </w:style>
  <w:style w:type="paragraph" w:styleId="Inhopg4">
    <w:name w:val="toc 4"/>
    <w:basedOn w:val="Standaard"/>
    <w:next w:val="Standaard"/>
    <w:autoRedefine/>
    <w:semiHidden/>
    <w:rsid w:val="00335013"/>
  </w:style>
  <w:style w:type="paragraph" w:customStyle="1" w:styleId="OngenummerdeKop">
    <w:name w:val="Ongenummerde Kop"/>
    <w:basedOn w:val="Standaard"/>
    <w:next w:val="Standaard"/>
    <w:rsid w:val="00335013"/>
    <w:pPr>
      <w:spacing w:before="240"/>
    </w:pPr>
    <w:rPr>
      <w:b/>
      <w:sz w:val="20"/>
    </w:rPr>
  </w:style>
  <w:style w:type="paragraph" w:customStyle="1" w:styleId="Ongenummerdesubkop">
    <w:name w:val="Ongenummerde subkop"/>
    <w:basedOn w:val="Standaard"/>
    <w:next w:val="Standaard"/>
    <w:link w:val="OngenummerdesubkopChar"/>
    <w:rsid w:val="00335013"/>
    <w:pPr>
      <w:spacing w:before="240"/>
    </w:pPr>
    <w:rPr>
      <w:i/>
    </w:rPr>
  </w:style>
  <w:style w:type="paragraph" w:customStyle="1" w:styleId="Rapporttitel">
    <w:name w:val="Rapporttitel"/>
    <w:basedOn w:val="Standaard"/>
    <w:next w:val="Standaard"/>
    <w:rsid w:val="00335013"/>
    <w:pPr>
      <w:spacing w:before="3560" w:after="100" w:afterAutospacing="1"/>
    </w:pPr>
    <w:rPr>
      <w:b/>
      <w:sz w:val="32"/>
    </w:rPr>
  </w:style>
  <w:style w:type="paragraph" w:customStyle="1" w:styleId="TEKSTVAK">
    <w:name w:val="TEKSTVAK"/>
    <w:basedOn w:val="Standaard"/>
    <w:rsid w:val="00335013"/>
    <w:pPr>
      <w:jc w:val="right"/>
    </w:pPr>
    <w:rPr>
      <w:sz w:val="16"/>
      <w:szCs w:val="16"/>
    </w:rPr>
  </w:style>
  <w:style w:type="paragraph" w:customStyle="1" w:styleId="Hoofdstukongenummerd">
    <w:name w:val="Hoofdstuk ongenummerd"/>
    <w:basedOn w:val="Standaard"/>
    <w:next w:val="Standaard"/>
    <w:rsid w:val="00335013"/>
    <w:pPr>
      <w:pageBreakBefore/>
      <w:spacing w:after="960"/>
    </w:pPr>
    <w:rPr>
      <w:b/>
      <w:sz w:val="32"/>
    </w:rPr>
  </w:style>
  <w:style w:type="paragraph" w:customStyle="1" w:styleId="Paragraafongenummerd">
    <w:name w:val="Paragraaf ongenummerd"/>
    <w:basedOn w:val="Standaard"/>
    <w:next w:val="Standaard"/>
    <w:rsid w:val="00335013"/>
    <w:pPr>
      <w:keepNext/>
      <w:spacing w:before="480" w:after="240"/>
    </w:pPr>
    <w:rPr>
      <w:b/>
      <w:sz w:val="22"/>
    </w:rPr>
  </w:style>
  <w:style w:type="character" w:customStyle="1" w:styleId="OngenummerdesubkopChar">
    <w:name w:val="Ongenummerde subkop Char"/>
    <w:basedOn w:val="Standaardalinea-lettertype"/>
    <w:link w:val="Ongenummerdesubkop"/>
    <w:rsid w:val="001A4222"/>
    <w:rPr>
      <w:rFonts w:ascii="Arial" w:hAnsi="Arial"/>
      <w:i/>
      <w:color w:val="000000"/>
      <w:spacing w:val="2"/>
      <w:sz w:val="19"/>
      <w:szCs w:val="19"/>
      <w:lang w:val="nl-NL" w:eastAsia="nl-NL" w:bidi="ar-SA"/>
    </w:rPr>
  </w:style>
  <w:style w:type="paragraph" w:styleId="Ballontekst">
    <w:name w:val="Balloon Text"/>
    <w:basedOn w:val="Standaard"/>
    <w:semiHidden/>
    <w:rsid w:val="003D6F50"/>
    <w:rPr>
      <w:rFonts w:ascii="Tahoma" w:hAnsi="Tahoma" w:cs="Tahoma"/>
      <w:sz w:val="16"/>
      <w:szCs w:val="16"/>
    </w:rPr>
  </w:style>
  <w:style w:type="paragraph" w:customStyle="1" w:styleId="Kopvet">
    <w:name w:val="Kop vet"/>
    <w:basedOn w:val="Standaard"/>
    <w:next w:val="Standaard"/>
    <w:rsid w:val="00F915FD"/>
    <w:pPr>
      <w:keepLines/>
    </w:pPr>
    <w:rPr>
      <w:rFonts w:ascii="NS Swift" w:hAnsi="NS Swift"/>
      <w:b/>
      <w:color w:val="auto"/>
      <w:spacing w:val="0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rsid w:val="0034741D"/>
    <w:rPr>
      <w:rFonts w:ascii="Arial" w:hAnsi="Arial"/>
      <w:color w:val="000000"/>
      <w:spacing w:val="2"/>
      <w:sz w:val="19"/>
      <w:szCs w:val="19"/>
    </w:rPr>
  </w:style>
  <w:style w:type="table" w:styleId="Tabelraster">
    <w:name w:val="Table Grid"/>
    <w:basedOn w:val="Standaardtabel"/>
    <w:rsid w:val="00916013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F7E6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11C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11C9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11C92"/>
    <w:rPr>
      <w:rFonts w:ascii="Arial" w:hAnsi="Arial"/>
      <w:color w:val="000000"/>
      <w:spacing w:val="2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11C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11C92"/>
    <w:rPr>
      <w:rFonts w:ascii="Arial" w:hAnsi="Arial"/>
      <w:b/>
      <w:bCs/>
      <w:color w:val="000000"/>
      <w:spacing w:val="2"/>
    </w:rPr>
  </w:style>
  <w:style w:type="paragraph" w:styleId="Plattetekst">
    <w:name w:val="Body Text"/>
    <w:basedOn w:val="Standaard"/>
    <w:link w:val="PlattetekstChar"/>
    <w:rsid w:val="00776D1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776D1A"/>
    <w:rPr>
      <w:rFonts w:ascii="Arial" w:hAnsi="Arial"/>
      <w:color w:val="000000"/>
      <w:spacing w:val="2"/>
      <w:sz w:val="19"/>
      <w:szCs w:val="19"/>
    </w:rPr>
  </w:style>
  <w:style w:type="paragraph" w:styleId="Lijstopsomteken">
    <w:name w:val="List Bullet"/>
    <w:basedOn w:val="Standaard"/>
    <w:rsid w:val="00776D1A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Huisstijl_RIO\Sjablonen\Algemeen\Notitie%20RIO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81194B242CB469540D36D28A97985" ma:contentTypeVersion="0" ma:contentTypeDescription="Create a new document." ma:contentTypeScope="" ma:versionID="e53b01e38fa17566ccabb2ff5abb942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991EF-10DD-471A-812B-322C536E8A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0636FB-D68C-47D8-90F8-316CEFC97295}">
  <ds:schemaRefs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F605EE8-F7BB-43C8-9D3E-1E0372843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CCD5A1A-BD8D-479D-BB91-86867DB3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Notitie RIO</Template>
  <TotalTime>1</TotalTime>
  <Pages>6</Pages>
  <Words>1106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RailInfra Opleidingen</Company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inge bochardt</dc:creator>
  <cp:lastModifiedBy>Inge Bochardt</cp:lastModifiedBy>
  <cp:revision>3</cp:revision>
  <cp:lastPrinted>2011-10-05T11:26:00Z</cp:lastPrinted>
  <dcterms:created xsi:type="dcterms:W3CDTF">2018-11-28T07:39:00Z</dcterms:created>
  <dcterms:modified xsi:type="dcterms:W3CDTF">2018-11-28T07:39:00Z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0x010100BF181194B242CB469540D36D28A97985</vt:lpwstr>
  </property>
</Properties>
</file>